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38F7" w14:textId="77777777" w:rsidR="00AC26BD" w:rsidRPr="007D3DF1" w:rsidRDefault="00AC26BD" w:rsidP="001B33C7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FD13D2E" w14:textId="113CBA60" w:rsidR="00580918" w:rsidRPr="00FA0462" w:rsidRDefault="00580918" w:rsidP="007D3DF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FA0462">
        <w:rPr>
          <w:rFonts w:asciiTheme="minorHAnsi" w:hAnsiTheme="minorHAnsi"/>
          <w:b/>
          <w:sz w:val="32"/>
          <w:szCs w:val="32"/>
        </w:rPr>
        <w:t>Formular physioswis</w:t>
      </w:r>
      <w:r w:rsidR="008B1FC9">
        <w:rPr>
          <w:rFonts w:asciiTheme="minorHAnsi" w:hAnsiTheme="minorHAnsi"/>
          <w:b/>
          <w:sz w:val="32"/>
          <w:szCs w:val="32"/>
        </w:rPr>
        <w:t>s</w:t>
      </w:r>
      <w:r w:rsidRPr="00FA0462">
        <w:rPr>
          <w:rFonts w:asciiTheme="minorHAnsi" w:hAnsiTheme="minorHAnsi"/>
          <w:b/>
          <w:sz w:val="32"/>
          <w:szCs w:val="32"/>
        </w:rPr>
        <w:t xml:space="preserve"> Kompetenzpool</w:t>
      </w:r>
    </w:p>
    <w:p w14:paraId="2E1C23C3" w14:textId="77777777" w:rsidR="00AC26BD" w:rsidRPr="007D3DF1" w:rsidRDefault="00AC26BD" w:rsidP="001B33C7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426"/>
        <w:gridCol w:w="283"/>
        <w:gridCol w:w="284"/>
        <w:gridCol w:w="141"/>
        <w:gridCol w:w="284"/>
        <w:gridCol w:w="709"/>
        <w:gridCol w:w="283"/>
        <w:gridCol w:w="284"/>
        <w:gridCol w:w="141"/>
        <w:gridCol w:w="284"/>
        <w:gridCol w:w="142"/>
        <w:gridCol w:w="141"/>
        <w:gridCol w:w="142"/>
        <w:gridCol w:w="567"/>
        <w:gridCol w:w="142"/>
        <w:gridCol w:w="283"/>
        <w:gridCol w:w="284"/>
        <w:gridCol w:w="283"/>
        <w:gridCol w:w="426"/>
        <w:gridCol w:w="141"/>
        <w:gridCol w:w="142"/>
        <w:gridCol w:w="142"/>
        <w:gridCol w:w="142"/>
        <w:gridCol w:w="425"/>
        <w:gridCol w:w="567"/>
        <w:gridCol w:w="142"/>
        <w:gridCol w:w="141"/>
        <w:gridCol w:w="426"/>
        <w:gridCol w:w="708"/>
      </w:tblGrid>
      <w:tr w:rsidR="007D3DF1" w:rsidRPr="007D3DF1" w14:paraId="5386529B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0C519" w14:textId="77777777" w:rsidR="007D3DF1" w:rsidRPr="007D3DF1" w:rsidRDefault="007D3DF1" w:rsidP="00D203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3DF1">
              <w:rPr>
                <w:rFonts w:asciiTheme="minorHAnsi" w:hAnsiTheme="minorHAnsi"/>
                <w:b/>
              </w:rPr>
              <w:t>Personalien</w:t>
            </w:r>
          </w:p>
        </w:tc>
      </w:tr>
      <w:tr w:rsidR="00D20354" w:rsidRPr="00A22A06" w14:paraId="41930D8B" w14:textId="77777777" w:rsidTr="00263C8C">
        <w:trPr>
          <w:trHeight w:val="101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EE55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D20354" w:rsidRPr="007D3DF1" w14:paraId="34FBEE24" w14:textId="77777777" w:rsidTr="00DA0955">
        <w:trPr>
          <w:trHeight w:val="23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5F18" w14:textId="25C99EB8" w:rsidR="00D20354" w:rsidRPr="00D20354" w:rsidRDefault="0065253A" w:rsidP="00D2035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Bitte legen Sie dem </w:t>
            </w:r>
            <w:r w:rsidR="00D20354" w:rsidRPr="007D3DF1">
              <w:rPr>
                <w:rFonts w:asciiTheme="minorHAnsi" w:hAnsiTheme="minorHAnsi"/>
                <w:sz w:val="16"/>
                <w:szCs w:val="16"/>
              </w:rPr>
              <w:t xml:space="preserve">Formular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Ihren </w:t>
            </w:r>
            <w:r w:rsidR="00D20354" w:rsidRPr="0065253A">
              <w:rPr>
                <w:rFonts w:asciiTheme="minorHAnsi" w:hAnsiTheme="minorHAnsi"/>
                <w:b/>
                <w:sz w:val="16"/>
                <w:szCs w:val="16"/>
              </w:rPr>
              <w:t>Lebenslauf</w:t>
            </w:r>
            <w:r w:rsidR="00D20354" w:rsidRPr="007D3DF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F3284">
              <w:rPr>
                <w:rFonts w:asciiTheme="minorHAnsi" w:hAnsiTheme="minorHAnsi"/>
                <w:sz w:val="16"/>
                <w:szCs w:val="16"/>
              </w:rPr>
              <w:t xml:space="preserve">(max. 2 A4-Seiten) </w:t>
            </w:r>
            <w:r w:rsidR="00D20354" w:rsidRPr="007D3DF1">
              <w:rPr>
                <w:rFonts w:asciiTheme="minorHAnsi" w:hAnsiTheme="minorHAnsi"/>
                <w:sz w:val="16"/>
                <w:szCs w:val="16"/>
              </w:rPr>
              <w:t>bei</w:t>
            </w:r>
            <w:r w:rsidR="0066490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263C8C" w:rsidRPr="007D3DF1" w14:paraId="4F68F9FA" w14:textId="77777777" w:rsidTr="00164AEA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BAD6D" w14:textId="77777777" w:rsidR="00263C8C" w:rsidRPr="00263C8C" w:rsidRDefault="00263C8C" w:rsidP="00D20354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0354" w:rsidRPr="00A22A06" w14:paraId="130107EB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BB53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5859F04E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96EA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physioswiss Mitglieder Nr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52469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36E3EA" w14:textId="0E571EB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293C0" w14:textId="1DDC08C4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Jahrgang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2819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7AFD73" w14:textId="662154F5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540E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66295" w:rsidRPr="007D3DF1" w14:paraId="68C3AA04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4BDC6" w14:textId="7CC1FEA2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Vorname/Na</w:t>
            </w:r>
            <w:r w:rsidR="00854E6A">
              <w:rPr>
                <w:rFonts w:asciiTheme="minorHAnsi" w:hAnsiTheme="minorHAnsi"/>
                <w:sz w:val="16"/>
                <w:szCs w:val="16"/>
              </w:rPr>
              <w:t>me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05535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D11BCF" w14:textId="5AAB7618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4CDF6" w14:textId="7CB7718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Mailadresse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582981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FE1049" w14:textId="08BB646B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540E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66295" w:rsidRPr="007D3DF1" w14:paraId="5858BF05" w14:textId="77777777" w:rsidTr="005C3092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38ED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6A94BB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D8BB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1CB79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7DA9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82AF7CC" w14:textId="77777777" w:rsidTr="002A7749">
        <w:trPr>
          <w:trHeight w:val="22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C1AF7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Sprache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4354E3" w14:textId="0390A8BA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132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Deutsch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C7C87" w14:textId="582E9F88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455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Französisch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E22ED1" w14:textId="4C8D7815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188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Italienisch</w:t>
            </w:r>
          </w:p>
        </w:tc>
      </w:tr>
      <w:tr w:rsidR="00F66295" w:rsidRPr="007D3DF1" w14:paraId="580A5938" w14:textId="77777777" w:rsidTr="002A7749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F66E9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25AB8" w14:textId="57EC102B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74027F" wp14:editId="11B7D199">
                      <wp:simplePos x="0" y="0"/>
                      <wp:positionH relativeFrom="column">
                        <wp:posOffset>50406</wp:posOffset>
                      </wp:positionH>
                      <wp:positionV relativeFrom="paragraph">
                        <wp:posOffset>69850</wp:posOffset>
                      </wp:positionV>
                      <wp:extent cx="140970" cy="0"/>
                      <wp:effectExtent l="0" t="76200" r="11430" b="9525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505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3.95pt;margin-top:5.5pt;width:11.1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901D8"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BD3BB7" wp14:editId="16353829">
                      <wp:simplePos x="0" y="0"/>
                      <wp:positionH relativeFrom="column">
                        <wp:posOffset>47721</wp:posOffset>
                      </wp:positionH>
                      <wp:positionV relativeFrom="paragraph">
                        <wp:posOffset>-39370</wp:posOffset>
                      </wp:positionV>
                      <wp:extent cx="2805" cy="106586"/>
                      <wp:effectExtent l="0" t="0" r="35560" b="2730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EBC28" id="Gerader Verbinde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3.1pt" to="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50B75" w14:textId="41B1D279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198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mündl.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BCD04" w14:textId="1A844734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44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schriftl.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E241" w14:textId="3416BC8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4C73F2" wp14:editId="2878BBF3">
                      <wp:simplePos x="0" y="0"/>
                      <wp:positionH relativeFrom="column">
                        <wp:posOffset>44772</wp:posOffset>
                      </wp:positionH>
                      <wp:positionV relativeFrom="paragraph">
                        <wp:posOffset>69662</wp:posOffset>
                      </wp:positionV>
                      <wp:extent cx="141274" cy="0"/>
                      <wp:effectExtent l="0" t="76200" r="11430" b="952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2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DF521" id="Gerade Verbindung mit Pfeil 12" o:spid="_x0000_s1026" type="#_x0000_t32" style="position:absolute;margin-left:3.55pt;margin-top:5.5pt;width:11.1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A40FB"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FCC89F" wp14:editId="3904AB03">
                      <wp:simplePos x="0" y="0"/>
                      <wp:positionH relativeFrom="column">
                        <wp:posOffset>42779</wp:posOffset>
                      </wp:positionH>
                      <wp:positionV relativeFrom="paragraph">
                        <wp:posOffset>-33488</wp:posOffset>
                      </wp:positionV>
                      <wp:extent cx="2805" cy="106586"/>
                      <wp:effectExtent l="0" t="0" r="35560" b="2730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1992" id="Gerader Verbinder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2.65pt" to="3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9E271" w14:textId="07257266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89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B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mündl.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4DA28" w14:textId="394FB04B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096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schriftl.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E27B0" w14:textId="6299771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A40FB"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908D2C" wp14:editId="0632E62F">
                      <wp:simplePos x="0" y="0"/>
                      <wp:positionH relativeFrom="column">
                        <wp:posOffset>54216</wp:posOffset>
                      </wp:positionH>
                      <wp:positionV relativeFrom="paragraph">
                        <wp:posOffset>73025</wp:posOffset>
                      </wp:positionV>
                      <wp:extent cx="140970" cy="0"/>
                      <wp:effectExtent l="0" t="76200" r="11430" b="9525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F1DD5" id="Gerade Verbindung mit Pfeil 15" o:spid="_x0000_s1026" type="#_x0000_t32" style="position:absolute;margin-left:4.25pt;margin-top:5.75pt;width:11.1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A40FB"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141D0B" wp14:editId="2F4079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-37071</wp:posOffset>
                      </wp:positionV>
                      <wp:extent cx="2805" cy="106586"/>
                      <wp:effectExtent l="0" t="0" r="35560" b="2730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2B35" id="Gerader Verbinder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2.9pt" to="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97D7F" w14:textId="104C807D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61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mündl.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22A38" w14:textId="5F58BB95" w:rsidR="00F66295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82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schriftl.</w:t>
            </w:r>
          </w:p>
        </w:tc>
      </w:tr>
      <w:tr w:rsidR="00F66295" w:rsidRPr="007D3DF1" w14:paraId="1C9D9B27" w14:textId="77777777" w:rsidTr="0065253A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26F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30316D" w14:textId="3E21576D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E4EB33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041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A4D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2E018BF4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5F76A" w14:textId="679FFEA5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2B3D">
              <w:rPr>
                <w:rFonts w:asciiTheme="minorHAnsi" w:hAnsiTheme="minorHAnsi"/>
                <w:b/>
              </w:rPr>
              <w:t xml:space="preserve">Tätigkeitsbereich </w:t>
            </w:r>
            <w:r w:rsidR="00D924B0">
              <w:rPr>
                <w:rFonts w:asciiTheme="minorHAnsi" w:hAnsiTheme="minorHAnsi"/>
                <w:b/>
              </w:rPr>
              <w:t>Physiotherapie</w:t>
            </w:r>
          </w:p>
        </w:tc>
      </w:tr>
      <w:tr w:rsidR="00F66295" w:rsidRPr="00A22A06" w14:paraId="4822B6AF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DF71" w14:textId="77777777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10FE6649" w14:textId="77777777" w:rsidTr="00A22A06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74019" w14:textId="310EFCF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Art der Tätigkeit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2E7D5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817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ngestellt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4ADD3" w14:textId="797A0B85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63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in Leitung</w:t>
            </w:r>
            <w:r w:rsidR="00F66295">
              <w:rPr>
                <w:rFonts w:asciiTheme="minorHAnsi" w:hAnsiTheme="minorHAnsi"/>
                <w:sz w:val="16"/>
                <w:szCs w:val="16"/>
              </w:rPr>
              <w:t>sfunktion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C70456" w14:textId="5AEC69CE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108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Unterrichtstätigkeit</w:t>
            </w:r>
          </w:p>
        </w:tc>
      </w:tr>
      <w:tr w:rsidR="00F66295" w:rsidRPr="007D3DF1" w14:paraId="3C6313DE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6A88F" w14:textId="1989F76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D259B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849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s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elbständig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B872DD" w14:textId="3D145253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669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Forschungstätigkeit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1B740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F3863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25E9043B" w14:textId="77777777" w:rsidTr="00B901D8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E06B0" w14:textId="6717362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535C0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FDC34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9024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8AA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44B9463" w14:textId="77777777" w:rsidTr="00A22A06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423EC" w14:textId="0D0E6C2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Arbeitsort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3026D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81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 xml:space="preserve">Einzelpraxis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B10CCE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43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Gruppenpraxis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450265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912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Grosspraxis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9A213" w14:textId="1437EB8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1A8B966E" w14:textId="77777777" w:rsidTr="00A22A06">
        <w:trPr>
          <w:trHeight w:val="193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85981" w14:textId="2D4AAF1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E84E7" w14:textId="19C6C24A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949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Fachhochschule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9D5FFD" w14:textId="7918567D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6106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Stiftung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787775" w14:textId="345231F2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534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Spital</w:t>
            </w:r>
            <w:r w:rsidR="00F66295">
              <w:rPr>
                <w:rFonts w:asciiTheme="minorHAnsi" w:hAnsiTheme="minorHAnsi"/>
                <w:sz w:val="16"/>
                <w:szCs w:val="16"/>
              </w:rPr>
              <w:t xml:space="preserve"> / Klinik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B716F" w14:textId="140B25C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4CFEF52A" w14:textId="77777777" w:rsidTr="00D924B0">
        <w:trPr>
          <w:trHeight w:val="31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6C20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1EEFCC" w14:textId="0FB5524A" w:rsidR="00F66295" w:rsidRPr="00D20354" w:rsidRDefault="00A22A06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89604A" wp14:editId="4AF3B92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-35426</wp:posOffset>
                      </wp:positionV>
                      <wp:extent cx="2406" cy="87563"/>
                      <wp:effectExtent l="0" t="0" r="36195" b="2730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" cy="875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5095" id="Gerader Verbinde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-2.8pt" to="22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6295">
              <w:rPr>
                <w:rFonts w:asciiTheme="minorHAnsi" w:hAnsiTheme="minorHAnsi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C27781" wp14:editId="06D517FB">
                      <wp:simplePos x="0" y="0"/>
                      <wp:positionH relativeFrom="column">
                        <wp:posOffset>2842371</wp:posOffset>
                      </wp:positionH>
                      <wp:positionV relativeFrom="paragraph">
                        <wp:posOffset>46990</wp:posOffset>
                      </wp:positionV>
                      <wp:extent cx="189781" cy="0"/>
                      <wp:effectExtent l="0" t="76200" r="2032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A1E43" id="Gerade Verbindung mit Pfeil 7" o:spid="_x0000_s1026" type="#_x0000_t32" style="position:absolute;margin-left:223.8pt;margin-top:3.7pt;width:14.9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229D1" w14:textId="4DF0A889" w:rsidR="00F66295" w:rsidRPr="00D20354" w:rsidRDefault="009E72ED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259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Akut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B266C" w14:textId="5386A8CC" w:rsidR="00F66295" w:rsidRPr="00D20354" w:rsidRDefault="009E72ED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529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Reha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BB80" w14:textId="6508373B" w:rsidR="00F66295" w:rsidRPr="00D20354" w:rsidRDefault="009E72ED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323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Langzeit</w:t>
            </w:r>
          </w:p>
        </w:tc>
      </w:tr>
      <w:tr w:rsidR="00F66295" w:rsidRPr="007D3DF1" w14:paraId="63F4E36A" w14:textId="77777777" w:rsidTr="00B901D8">
        <w:trPr>
          <w:trHeight w:val="6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BFDB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141C1" w14:textId="153F4921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D44EA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9FF5C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4A1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3C891B43" w14:textId="77777777" w:rsidTr="00B901D8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03A07" w14:textId="562C5EE6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D3DF1">
              <w:rPr>
                <w:rFonts w:asciiTheme="minorHAnsi" w:hAnsiTheme="minorHAnsi"/>
                <w:sz w:val="16"/>
                <w:szCs w:val="16"/>
              </w:rPr>
              <w:t>Fachbereich</w:t>
            </w:r>
            <w:r w:rsidR="00DA0955">
              <w:rPr>
                <w:rFonts w:asciiTheme="minorHAnsi" w:hAnsiTheme="minorHAnsi"/>
                <w:sz w:val="16"/>
                <w:szCs w:val="16"/>
              </w:rPr>
              <w:t>(e)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EFC5A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158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MSK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73F26C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416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IOG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27D807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041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Geriatrie</w:t>
            </w:r>
          </w:p>
        </w:tc>
        <w:tc>
          <w:tcPr>
            <w:tcW w:w="240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73CE684" w14:textId="77777777" w:rsidR="00F66295" w:rsidRDefault="009E72ED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37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weitere: </w:t>
            </w:r>
            <w:r w:rsidR="00F66295" w:rsidRPr="0065253A">
              <w:rPr>
                <w:rFonts w:asciiTheme="minorHAnsi" w:hAnsiTheme="minorHAnsi"/>
                <w:i/>
                <w:sz w:val="12"/>
                <w:szCs w:val="12"/>
              </w:rPr>
              <w:t>(</w:t>
            </w:r>
            <w:r w:rsidR="00F66295" w:rsidRPr="00C8463A">
              <w:rPr>
                <w:rFonts w:asciiTheme="minorHAnsi" w:hAnsiTheme="minorHAnsi"/>
                <w:i/>
                <w:sz w:val="12"/>
                <w:szCs w:val="12"/>
              </w:rPr>
              <w:t>bitte ausführen</w:t>
            </w:r>
            <w:r w:rsidR="00F66295">
              <w:rPr>
                <w:rFonts w:asciiTheme="minorHAnsi" w:hAnsiTheme="minorHAnsi"/>
                <w:i/>
                <w:sz w:val="12"/>
                <w:szCs w:val="12"/>
              </w:rPr>
              <w:t>)</w:t>
            </w:r>
          </w:p>
          <w:sdt>
            <w:sdtPr>
              <w:rPr>
                <w:rFonts w:asciiTheme="minorHAnsi" w:hAnsiTheme="minorHAnsi"/>
                <w:sz w:val="16"/>
                <w:szCs w:val="16"/>
              </w:rPr>
              <w:id w:val="1910805389"/>
              <w:placeholder>
                <w:docPart w:val="DefaultPlaceholder_-1854013440"/>
              </w:placeholder>
              <w:showingPlcHdr/>
            </w:sdtPr>
            <w:sdtEndPr/>
            <w:sdtContent>
              <w:p w14:paraId="63974042" w14:textId="7ADED5F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540E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F66295" w:rsidRPr="007D3DF1" w14:paraId="46763EC3" w14:textId="77777777" w:rsidTr="00B901D8">
        <w:trPr>
          <w:trHeight w:val="32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7B9C5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EB201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560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Psychosomatik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F9886" w14:textId="6D21C1A4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586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Pädiatrie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AFD16" w14:textId="7D481F71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541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NMS</w:t>
            </w:r>
          </w:p>
        </w:tc>
        <w:tc>
          <w:tcPr>
            <w:tcW w:w="240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92BF582" w14:textId="10F4F99E" w:rsidR="00F66295" w:rsidRPr="0065253A" w:rsidRDefault="00F66295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</w:p>
        </w:tc>
      </w:tr>
      <w:tr w:rsidR="00F66295" w:rsidRPr="007D3DF1" w14:paraId="6FEECFDE" w14:textId="77777777" w:rsidTr="00B901D8">
        <w:trPr>
          <w:trHeight w:val="119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2A41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D093A" w14:textId="400220E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07C2DF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BC5D2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0D6D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79231210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968B7" w14:textId="3003AD12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2B3D">
              <w:rPr>
                <w:rFonts w:asciiTheme="minorHAnsi" w:hAnsiTheme="minorHAnsi"/>
                <w:b/>
              </w:rPr>
              <w:t>Aus</w:t>
            </w:r>
            <w:r w:rsidR="001F3284">
              <w:rPr>
                <w:rFonts w:asciiTheme="minorHAnsi" w:hAnsiTheme="minorHAnsi"/>
                <w:b/>
              </w:rPr>
              <w:t>-</w:t>
            </w:r>
            <w:r w:rsidR="004C382A" w:rsidRPr="00372B3D">
              <w:rPr>
                <w:rFonts w:asciiTheme="minorHAnsi" w:hAnsiTheme="minorHAnsi"/>
                <w:b/>
              </w:rPr>
              <w:t xml:space="preserve"> </w:t>
            </w:r>
            <w:r w:rsidR="001F3284">
              <w:rPr>
                <w:rFonts w:asciiTheme="minorHAnsi" w:hAnsiTheme="minorHAnsi"/>
                <w:b/>
              </w:rPr>
              <w:t>und Weiterbildung</w:t>
            </w:r>
          </w:p>
        </w:tc>
      </w:tr>
      <w:tr w:rsidR="00F66295" w:rsidRPr="00A22A06" w14:paraId="26DC03CB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EAFE" w14:textId="0228A853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637881A2" w14:textId="77777777" w:rsidTr="005C309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A283D0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76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HF-Diplom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7B820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754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BSc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F7D3C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411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MSc</w:t>
            </w:r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4704A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22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M</w:t>
            </w:r>
            <w:r w:rsidR="00F66295">
              <w:rPr>
                <w:rFonts w:asciiTheme="minorHAnsi" w:hAnsiTheme="minorHAnsi"/>
                <w:sz w:val="16"/>
                <w:szCs w:val="16"/>
              </w:rPr>
              <w:t>AS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4ACB6" w14:textId="77777777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620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 w:rsidRPr="007D3DF1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PhD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F29630" w14:textId="316D520D" w:rsidR="00F66295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133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9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66295"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linischer Spezialist physioswiss</w:t>
            </w:r>
          </w:p>
        </w:tc>
      </w:tr>
      <w:tr w:rsidR="00F66295" w:rsidRPr="007D3DF1" w14:paraId="1BE46D4F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207A9" w14:textId="1A369359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Titel Masterarbeit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173995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C8FC6" w14:textId="3774DEC3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66295" w:rsidRPr="007D3DF1" w14:paraId="2DC0906D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22307" w14:textId="5E9F3820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Titel PhD-Thesis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76984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8746" w14:textId="57D9A3DA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66295" w:rsidRPr="007D3DF1" w14:paraId="25F6CA95" w14:textId="77777777" w:rsidTr="00C4419F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75C61" w14:textId="1BB4DDC5" w:rsidR="00F66295" w:rsidRPr="007D3DF1" w:rsidRDefault="009E72ED" w:rsidP="006C713D">
            <w:pPr>
              <w:tabs>
                <w:tab w:val="left" w:pos="17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346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ab/>
            </w:r>
            <w:r w:rsidR="00F66295" w:rsidRPr="007D3DF1">
              <w:rPr>
                <w:rFonts w:asciiTheme="minorHAnsi" w:hAnsiTheme="minorHAnsi"/>
                <w:sz w:val="16"/>
                <w:szCs w:val="16"/>
              </w:rPr>
              <w:t>andere Abschlüsse</w:t>
            </w:r>
            <w:r w:rsidR="006C71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>
              <w:rPr>
                <w:rFonts w:asciiTheme="minorHAnsi" w:hAnsiTheme="minorHAnsi"/>
                <w:sz w:val="16"/>
                <w:szCs w:val="16"/>
              </w:rPr>
              <w:t>/</w:t>
            </w:r>
            <w:r w:rsidR="006C71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66295">
              <w:rPr>
                <w:rFonts w:asciiTheme="minorHAnsi" w:hAnsiTheme="minorHAnsi"/>
                <w:sz w:val="16"/>
                <w:szCs w:val="16"/>
              </w:rPr>
              <w:t>Titel</w:t>
            </w:r>
            <w:r w:rsidR="006C713D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C713D">
              <w:rPr>
                <w:rFonts w:asciiTheme="minorHAnsi" w:hAnsiTheme="minorHAnsi"/>
                <w:sz w:val="16"/>
                <w:szCs w:val="16"/>
              </w:rPr>
              <w:tab/>
              <w:t>umfassenden Bildungsgängen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865970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21470" w14:textId="44FC7511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66295" w:rsidRPr="007D3DF1" w14:paraId="7F2A018E" w14:textId="77777777" w:rsidTr="0065253A">
        <w:trPr>
          <w:trHeight w:val="69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66A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1EEA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2D58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D074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D080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5FB9EC6D" w14:textId="77777777" w:rsidTr="005C3092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5BEEB" w14:textId="0229F4EA" w:rsidR="00F66295" w:rsidRPr="00372B3D" w:rsidRDefault="00D65B81" w:rsidP="00F66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65B81">
              <w:rPr>
                <w:rFonts w:asciiTheme="minorHAnsi" w:hAnsiTheme="minorHAnsi"/>
                <w:b/>
              </w:rPr>
              <w:t>Spezifische, durch Berufserfahrung und Weiterbildung erworbene Kompetenzen</w:t>
            </w:r>
          </w:p>
        </w:tc>
      </w:tr>
      <w:tr w:rsidR="00D924B0" w:rsidRPr="00A22A06" w14:paraId="3FD42953" w14:textId="77777777" w:rsidTr="00D46A77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7811" w14:textId="77777777" w:rsidR="00D924B0" w:rsidRPr="00A22A06" w:rsidRDefault="00D924B0" w:rsidP="00D46A77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6225A" w:rsidRPr="007D3DF1" w14:paraId="7114E495" w14:textId="77777777" w:rsidTr="002A7749">
        <w:trPr>
          <w:trHeight w:val="57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5D557" w14:textId="103A870B" w:rsidR="00E6225A" w:rsidRPr="007D3DF1" w:rsidRDefault="009E72ED" w:rsidP="00F66295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088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>
              <w:rPr>
                <w:rFonts w:asciiTheme="minorHAnsi" w:hAnsiTheme="minorHAnsi"/>
                <w:sz w:val="16"/>
                <w:szCs w:val="16"/>
              </w:rPr>
              <w:tab/>
              <w:t>Forschung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6486B" w14:textId="370A3143" w:rsidR="00E6225A" w:rsidRPr="007D3DF1" w:rsidRDefault="009E72ED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108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>
              <w:rPr>
                <w:rFonts w:asciiTheme="minorHAnsi" w:hAnsiTheme="minorHAnsi"/>
                <w:sz w:val="16"/>
                <w:szCs w:val="16"/>
              </w:rPr>
              <w:tab/>
              <w:t>Qualitäts-</w:t>
            </w:r>
            <w:r w:rsidR="00E6225A">
              <w:rPr>
                <w:rFonts w:asciiTheme="minorHAnsi" w:hAnsiTheme="minorHAnsi"/>
                <w:sz w:val="16"/>
                <w:szCs w:val="16"/>
              </w:rPr>
              <w:tab/>
              <w:t>management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4F43B" w14:textId="0EB25520" w:rsidR="00E6225A" w:rsidRPr="007D3DF1" w:rsidRDefault="009E72ED" w:rsidP="00F66295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407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6225A">
              <w:rPr>
                <w:rFonts w:asciiTheme="minorHAnsi" w:hAnsiTheme="minorHAnsi"/>
                <w:sz w:val="16"/>
                <w:szCs w:val="16"/>
              </w:rPr>
              <w:tab/>
              <w:t xml:space="preserve">Marketing / </w:t>
            </w:r>
            <w:r w:rsidR="00E6225A">
              <w:rPr>
                <w:rFonts w:asciiTheme="minorHAnsi" w:hAnsiTheme="minorHAnsi"/>
                <w:sz w:val="16"/>
                <w:szCs w:val="16"/>
              </w:rPr>
              <w:tab/>
              <w:t>Kommunikation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A6096" w14:textId="61C2BDB8" w:rsidR="00E6225A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292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>
              <w:rPr>
                <w:rFonts w:asciiTheme="minorHAnsi" w:hAnsiTheme="minorHAnsi"/>
                <w:sz w:val="16"/>
                <w:szCs w:val="16"/>
              </w:rPr>
              <w:t xml:space="preserve"> Politik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83C93" w14:textId="3EE0E3E6" w:rsidR="00E6225A" w:rsidRPr="007D3DF1" w:rsidRDefault="009E72ED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40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>
              <w:rPr>
                <w:rFonts w:asciiTheme="minorHAnsi" w:hAnsiTheme="minorHAnsi"/>
                <w:sz w:val="16"/>
                <w:szCs w:val="16"/>
              </w:rPr>
              <w:t xml:space="preserve"> Wirtschaft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8B5D4" w14:textId="54F11430" w:rsidR="00E6225A" w:rsidRPr="00D65B81" w:rsidRDefault="009E72ED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775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 w:rsidRPr="00835ACA">
              <w:rPr>
                <w:rFonts w:asciiTheme="minorHAnsi" w:hAnsiTheme="minorHAnsi"/>
                <w:sz w:val="16"/>
                <w:szCs w:val="16"/>
              </w:rPr>
              <w:tab/>
              <w:t xml:space="preserve">Public </w:t>
            </w:r>
            <w:r w:rsidR="00E6225A">
              <w:rPr>
                <w:rFonts w:asciiTheme="minorHAnsi" w:hAnsiTheme="minorHAnsi"/>
                <w:sz w:val="16"/>
                <w:szCs w:val="16"/>
              </w:rPr>
              <w:tab/>
            </w:r>
            <w:r w:rsidR="00E6225A" w:rsidRPr="00835ACA">
              <w:rPr>
                <w:rFonts w:asciiTheme="minorHAnsi" w:hAnsiTheme="minorHAnsi"/>
                <w:sz w:val="16"/>
                <w:szCs w:val="16"/>
              </w:rPr>
              <w:t>Health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8A454" w14:textId="4621D21F" w:rsidR="00E6225A" w:rsidRPr="008C1B5B" w:rsidRDefault="009E72ED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884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5A" w:rsidRPr="008C1B5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225A" w:rsidRPr="008C1B5B">
              <w:rPr>
                <w:rFonts w:asciiTheme="minorHAnsi" w:hAnsiTheme="minorHAnsi"/>
                <w:sz w:val="16"/>
                <w:szCs w:val="16"/>
              </w:rPr>
              <w:tab/>
              <w:t>Projekt-</w:t>
            </w:r>
            <w:r w:rsidR="00E6225A" w:rsidRPr="008C1B5B">
              <w:rPr>
                <w:rFonts w:asciiTheme="minorHAnsi" w:hAnsiTheme="minorHAnsi"/>
                <w:sz w:val="16"/>
                <w:szCs w:val="16"/>
              </w:rPr>
              <w:tab/>
            </w:r>
            <w:proofErr w:type="spellStart"/>
            <w:r w:rsidR="00E6225A" w:rsidRPr="008C1B5B">
              <w:rPr>
                <w:rFonts w:asciiTheme="minorHAnsi" w:hAnsiTheme="minorHAnsi"/>
                <w:sz w:val="16"/>
                <w:szCs w:val="16"/>
              </w:rPr>
              <w:t>management</w:t>
            </w:r>
            <w:proofErr w:type="spellEnd"/>
          </w:p>
        </w:tc>
      </w:tr>
      <w:tr w:rsidR="006C713D" w:rsidRPr="007D3DF1" w14:paraId="6321B7E0" w14:textId="77777777" w:rsidTr="002A7749">
        <w:trPr>
          <w:trHeight w:val="32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017EA" w14:textId="75086BC8" w:rsidR="006C713D" w:rsidRPr="00D924B0" w:rsidRDefault="009E72ED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114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 w:rsidRPr="00372B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C713D" w:rsidRPr="00372B3D">
              <w:rPr>
                <w:rFonts w:asciiTheme="minorHAnsi" w:hAnsiTheme="minorHAnsi"/>
                <w:sz w:val="16"/>
                <w:szCs w:val="16"/>
              </w:rPr>
              <w:tab/>
              <w:t xml:space="preserve">Digitalisierung </w:t>
            </w:r>
            <w:r w:rsidR="006C713D">
              <w:rPr>
                <w:rFonts w:asciiTheme="minorHAnsi" w:hAnsiTheme="minorHAnsi"/>
                <w:sz w:val="16"/>
                <w:szCs w:val="16"/>
              </w:rPr>
              <w:br/>
            </w:r>
            <w:r w:rsidR="006C713D" w:rsidRPr="00D924B0">
              <w:rPr>
                <w:rFonts w:asciiTheme="minorHAnsi" w:hAnsiTheme="minorHAnsi"/>
                <w:sz w:val="12"/>
                <w:szCs w:val="12"/>
              </w:rPr>
              <w:t>(e-</w:t>
            </w:r>
            <w:proofErr w:type="spellStart"/>
            <w:r w:rsidR="006C713D" w:rsidRPr="00D924B0">
              <w:rPr>
                <w:rFonts w:asciiTheme="minorHAnsi" w:hAnsiTheme="minorHAnsi"/>
                <w:sz w:val="12"/>
                <w:szCs w:val="12"/>
              </w:rPr>
              <w:t>health</w:t>
            </w:r>
            <w:proofErr w:type="spellEnd"/>
            <w:r w:rsidR="006C713D" w:rsidRPr="00D924B0">
              <w:rPr>
                <w:rFonts w:asciiTheme="minorHAnsi" w:hAnsiTheme="minorHAnsi"/>
                <w:sz w:val="12"/>
                <w:szCs w:val="12"/>
              </w:rPr>
              <w:t xml:space="preserve"> / e-dossier, etc.</w:t>
            </w:r>
            <w:r w:rsidR="006C713D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24E76" w14:textId="58BE7541" w:rsidR="006C713D" w:rsidRPr="007D3DF1" w:rsidRDefault="009E72ED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172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ab/>
              <w:t xml:space="preserve">Methodik / </w:t>
            </w:r>
            <w:r w:rsidR="006C713D">
              <w:rPr>
                <w:rFonts w:asciiTheme="minorHAnsi" w:hAnsiTheme="minorHAnsi"/>
                <w:sz w:val="16"/>
                <w:szCs w:val="16"/>
              </w:rPr>
              <w:tab/>
              <w:t>Didaktik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8F8C8" w14:textId="5E8E1F1C" w:rsidR="006C713D" w:rsidRPr="007D3DF1" w:rsidRDefault="009E72ED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45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 w:rsidRPr="006C71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ab/>
              <w:t xml:space="preserve">Leadership / </w:t>
            </w:r>
            <w:r w:rsidR="006C713D">
              <w:rPr>
                <w:rFonts w:asciiTheme="minorHAnsi" w:hAnsiTheme="minorHAnsi"/>
                <w:sz w:val="16"/>
                <w:szCs w:val="16"/>
              </w:rPr>
              <w:tab/>
              <w:t>Management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CEA6C" w14:textId="75AAEBE8" w:rsidR="006C713D" w:rsidRPr="007D3DF1" w:rsidRDefault="009E72ED" w:rsidP="006C713D">
            <w:pPr>
              <w:tabs>
                <w:tab w:val="left" w:pos="177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087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ab/>
              <w:t xml:space="preserve">Beratung / </w:t>
            </w:r>
            <w:r w:rsidR="006C713D">
              <w:rPr>
                <w:rFonts w:asciiTheme="minorHAnsi" w:hAnsiTheme="minorHAnsi"/>
                <w:sz w:val="16"/>
                <w:szCs w:val="16"/>
              </w:rPr>
              <w:tab/>
              <w:t>Supervision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47D80" w14:textId="6A0E76DF" w:rsidR="006C713D" w:rsidRDefault="009E72ED" w:rsidP="006C713D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05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 xml:space="preserve"> Recht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303B2" w14:textId="56BDD88E" w:rsidR="006C713D" w:rsidRPr="007D3DF1" w:rsidRDefault="009E72ED" w:rsidP="00835AC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96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5ACA">
              <w:rPr>
                <w:rFonts w:asciiTheme="minorHAnsi" w:hAnsiTheme="minorHAnsi"/>
                <w:sz w:val="16"/>
                <w:szCs w:val="16"/>
              </w:rPr>
              <w:tab/>
              <w:t>Gesundheitsökonomie</w:t>
            </w:r>
          </w:p>
        </w:tc>
      </w:tr>
      <w:tr w:rsidR="00C837B6" w:rsidRPr="007D3DF1" w14:paraId="7B634DC7" w14:textId="77777777" w:rsidTr="00835ACA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E6918C" w14:textId="5FEED9D3" w:rsidR="00C837B6" w:rsidRPr="006C713D" w:rsidRDefault="009E72ED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464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B6" w:rsidRPr="007D3D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37B6">
              <w:rPr>
                <w:rFonts w:asciiTheme="minorHAnsi" w:hAnsiTheme="minorHAnsi"/>
                <w:sz w:val="16"/>
                <w:szCs w:val="16"/>
              </w:rPr>
              <w:t xml:space="preserve"> weitere </w:t>
            </w:r>
            <w:r w:rsidR="00C837B6" w:rsidRPr="0065253A">
              <w:rPr>
                <w:rFonts w:asciiTheme="minorHAnsi" w:hAnsiTheme="minorHAnsi"/>
                <w:i/>
                <w:sz w:val="12"/>
                <w:szCs w:val="12"/>
              </w:rPr>
              <w:t>(</w:t>
            </w:r>
            <w:r w:rsidR="00C837B6" w:rsidRPr="00C8463A">
              <w:rPr>
                <w:rFonts w:asciiTheme="minorHAnsi" w:hAnsiTheme="minorHAnsi"/>
                <w:i/>
                <w:sz w:val="12"/>
                <w:szCs w:val="12"/>
              </w:rPr>
              <w:t>bitte ausführen</w:t>
            </w:r>
            <w:r w:rsidR="00C837B6">
              <w:rPr>
                <w:rFonts w:asciiTheme="minorHAnsi" w:hAnsiTheme="minorHAnsi"/>
                <w:i/>
                <w:sz w:val="12"/>
                <w:szCs w:val="12"/>
              </w:rPr>
              <w:t xml:space="preserve">) 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37407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03F1E2" w14:textId="1EE212FA" w:rsidR="00C837B6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C713D" w:rsidRPr="00D20354" w14:paraId="4A4F74B4" w14:textId="77777777" w:rsidTr="005C3092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EE21" w14:textId="2F001B4B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C713D" w:rsidRPr="007D3DF1" w14:paraId="3616698D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0E1E1" w14:textId="05A3F6D6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D3DF1">
              <w:rPr>
                <w:rFonts w:asciiTheme="minorHAnsi" w:hAnsiTheme="minorHAnsi"/>
                <w:b/>
              </w:rPr>
              <w:t>Vernetzungen</w:t>
            </w:r>
          </w:p>
        </w:tc>
      </w:tr>
      <w:tr w:rsidR="006C713D" w:rsidRPr="00A22A06" w14:paraId="5CCF4B96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26F5" w14:textId="0BA847F6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24BE51B6" w14:textId="3F8B7700" w:rsidTr="002A7749">
        <w:trPr>
          <w:trHeight w:val="320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232E92" w14:textId="0256B5F6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Mitgliedschaften (Physiotherapie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Medizin allg.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Politik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/>
                <w:sz w:val="16"/>
                <w:szCs w:val="16"/>
              </w:rPr>
              <w:t>etc.)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08385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610BB2" w14:textId="5DDACF0B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C713D" w:rsidRPr="007D3DF1" w14:paraId="5B4FCB4B" w14:textId="77777777" w:rsidTr="002A7749">
        <w:trPr>
          <w:trHeight w:val="320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E580D1" w14:textId="7307098F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Vernetzung </w:t>
            </w:r>
            <w:r w:rsidRPr="007D3DF1">
              <w:rPr>
                <w:rFonts w:asciiTheme="minorHAnsi" w:hAnsiTheme="minorHAnsi"/>
                <w:sz w:val="16"/>
                <w:szCs w:val="16"/>
              </w:rPr>
              <w:t>innerhalb Gesundheitswesen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3107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B913E" w14:textId="02160998" w:rsidR="006C713D" w:rsidRPr="007D3DF1" w:rsidRDefault="00B34D61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B34D61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C713D" w:rsidRPr="007D3DF1" w14:paraId="0F85E3A6" w14:textId="77777777" w:rsidTr="002A7749">
        <w:trPr>
          <w:trHeight w:val="337"/>
        </w:trPr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516F36" w14:textId="28CCA0D5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Vernetzung </w:t>
            </w:r>
            <w:r w:rsidRPr="007D3DF1">
              <w:rPr>
                <w:rFonts w:asciiTheme="minorHAnsi" w:hAnsiTheme="minorHAnsi"/>
                <w:sz w:val="16"/>
                <w:szCs w:val="16"/>
              </w:rPr>
              <w:t>ausserhalb Gesundheitswesen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7013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43805" w14:textId="0A890C5E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C713D" w:rsidRPr="007D3DF1" w14:paraId="6D4F9DF6" w14:textId="77777777" w:rsidTr="00263C8C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B03E4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50F83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6A7A2C73" w14:textId="77777777" w:rsidTr="005C3092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DA831" w14:textId="3058F8E2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Dafür möchte ich bei Bedarf angefragt werden:</w:t>
            </w:r>
          </w:p>
        </w:tc>
      </w:tr>
      <w:tr w:rsidR="006C713D" w:rsidRPr="00A22A06" w14:paraId="114D15E3" w14:textId="77777777" w:rsidTr="005C3092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3102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5A9E1705" w14:textId="77777777" w:rsidTr="002A7749">
        <w:trPr>
          <w:trHeight w:val="32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D2885" w14:textId="3E60762D" w:rsidR="006C713D" w:rsidRPr="007D3DF1" w:rsidRDefault="009E72ED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698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ab/>
              <w:t>Mitarbeit in Gremien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ED8C5" w14:textId="4477A56C" w:rsidR="002A7749" w:rsidRDefault="009E72ED" w:rsidP="002A7749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446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</w:r>
            <w:r w:rsidR="006C713D">
              <w:rPr>
                <w:rFonts w:asciiTheme="minorHAnsi" w:hAnsiTheme="minorHAnsi"/>
                <w:sz w:val="16"/>
                <w:szCs w:val="16"/>
              </w:rPr>
              <w:t>Experte</w:t>
            </w:r>
            <w:r w:rsidR="002A7749">
              <w:rPr>
                <w:rFonts w:asciiTheme="minorHAnsi" w:hAnsiTheme="minorHAnsi"/>
                <w:sz w:val="16"/>
                <w:szCs w:val="16"/>
              </w:rPr>
              <w:t xml:space="preserve"> / </w:t>
            </w:r>
          </w:p>
          <w:p w14:paraId="2C482C31" w14:textId="686E9F48" w:rsidR="006C713D" w:rsidRPr="007D3DF1" w:rsidRDefault="002A7749" w:rsidP="002A7749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6C713D">
              <w:rPr>
                <w:rFonts w:asciiTheme="minorHAnsi" w:hAnsiTheme="minorHAnsi"/>
                <w:sz w:val="16"/>
                <w:szCs w:val="16"/>
              </w:rPr>
              <w:t>Auskunftsperson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D41E47" w14:textId="7B6C3129" w:rsidR="006C713D" w:rsidRPr="007D3DF1" w:rsidRDefault="009E72ED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361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749">
              <w:rPr>
                <w:rFonts w:asciiTheme="minorHAnsi" w:hAnsiTheme="minorHAnsi"/>
                <w:sz w:val="16"/>
                <w:szCs w:val="16"/>
              </w:rPr>
              <w:tab/>
            </w:r>
            <w:r w:rsidR="006C713D">
              <w:rPr>
                <w:rFonts w:asciiTheme="minorHAnsi" w:hAnsiTheme="minorHAnsi"/>
                <w:sz w:val="16"/>
                <w:szCs w:val="16"/>
              </w:rPr>
              <w:t xml:space="preserve">Referent / </w:t>
            </w:r>
            <w:r w:rsidR="002A7749">
              <w:rPr>
                <w:rFonts w:asciiTheme="minorHAnsi" w:hAnsiTheme="minorHAnsi"/>
                <w:sz w:val="16"/>
                <w:szCs w:val="16"/>
              </w:rPr>
              <w:tab/>
            </w:r>
            <w:r w:rsidR="006C713D">
              <w:rPr>
                <w:rFonts w:asciiTheme="minorHAnsi" w:hAnsiTheme="minorHAnsi"/>
                <w:sz w:val="16"/>
                <w:szCs w:val="16"/>
              </w:rPr>
              <w:t>Referentin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B0A063C" w14:textId="1CDC1D59" w:rsidR="006C713D" w:rsidRPr="007D3DF1" w:rsidRDefault="009E72E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2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13D">
              <w:rPr>
                <w:rFonts w:asciiTheme="minorHAnsi" w:hAnsiTheme="minorHAnsi"/>
                <w:sz w:val="16"/>
                <w:szCs w:val="16"/>
              </w:rPr>
              <w:t xml:space="preserve"> anderes </w:t>
            </w:r>
            <w:r w:rsidR="006C713D" w:rsidRPr="0065253A">
              <w:rPr>
                <w:rFonts w:asciiTheme="minorHAnsi" w:hAnsiTheme="minorHAnsi"/>
                <w:i/>
                <w:sz w:val="12"/>
                <w:szCs w:val="12"/>
              </w:rPr>
              <w:t>(</w:t>
            </w:r>
            <w:r w:rsidR="006C713D" w:rsidRPr="00C8463A">
              <w:rPr>
                <w:rFonts w:asciiTheme="minorHAnsi" w:hAnsiTheme="minorHAnsi"/>
                <w:i/>
                <w:sz w:val="12"/>
                <w:szCs w:val="12"/>
              </w:rPr>
              <w:t>bitte ausführen</w:t>
            </w:r>
            <w:r w:rsidR="006C713D">
              <w:rPr>
                <w:rFonts w:asciiTheme="minorHAnsi" w:hAnsiTheme="minorHAnsi"/>
                <w:i/>
                <w:sz w:val="12"/>
                <w:szCs w:val="12"/>
              </w:rPr>
              <w:t xml:space="preserve">) </w:t>
            </w:r>
            <w:sdt>
              <w:sdtPr>
                <w:rPr>
                  <w:rFonts w:asciiTheme="minorHAnsi" w:hAnsiTheme="minorHAnsi"/>
                  <w:i/>
                  <w:sz w:val="12"/>
                  <w:szCs w:val="12"/>
                </w:rPr>
                <w:id w:val="1724176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772F"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6C713D" w:rsidRPr="007D3DF1" w14:paraId="77926725" w14:textId="77777777" w:rsidTr="00D46A77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826F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DBE950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1F540DFB" w14:textId="77777777" w:rsidTr="00263C8C">
        <w:trPr>
          <w:trHeight w:val="32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BDEEE" w14:textId="5D7D2EA4" w:rsidR="006C713D" w:rsidRPr="007D3DF1" w:rsidRDefault="006C713D" w:rsidP="006C713D">
            <w:pPr>
              <w:tabs>
                <w:tab w:val="left" w:pos="22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7D3DF1">
              <w:rPr>
                <w:rFonts w:asciiTheme="minorHAnsi" w:hAnsiTheme="minorHAnsi"/>
                <w:b/>
              </w:rPr>
              <w:t>Bemerkungen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DA0955">
              <w:rPr>
                <w:rFonts w:asciiTheme="minorHAnsi" w:hAnsiTheme="minorHAnsi"/>
                <w:b/>
              </w:rPr>
              <w:t>Dies möchte ich hinsichtlich Interesse</w:t>
            </w:r>
            <w:r>
              <w:rPr>
                <w:rFonts w:asciiTheme="minorHAnsi" w:hAnsiTheme="minorHAnsi"/>
                <w:b/>
              </w:rPr>
              <w:t>n</w:t>
            </w:r>
            <w:r w:rsidRPr="00DA0955">
              <w:rPr>
                <w:rFonts w:asciiTheme="minorHAnsi" w:hAnsiTheme="minorHAnsi"/>
                <w:b/>
              </w:rPr>
              <w:t>/Kompetenz</w:t>
            </w:r>
            <w:r>
              <w:rPr>
                <w:rFonts w:asciiTheme="minorHAnsi" w:hAnsiTheme="minorHAnsi"/>
                <w:b/>
              </w:rPr>
              <w:t>en</w:t>
            </w:r>
            <w:r w:rsidRPr="00DA0955">
              <w:rPr>
                <w:rFonts w:asciiTheme="minorHAnsi" w:hAnsiTheme="minorHAnsi"/>
                <w:b/>
              </w:rPr>
              <w:t xml:space="preserve"> speziell hervorheben</w:t>
            </w:r>
          </w:p>
        </w:tc>
      </w:tr>
      <w:tr w:rsidR="006C713D" w:rsidRPr="00A22A06" w14:paraId="56A8ECB9" w14:textId="77777777" w:rsidTr="00D46A77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1A7C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11E3CB09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47887538"/>
              <w:placeholder>
                <w:docPart w:val="DefaultPlaceholder_-1854013440"/>
              </w:placeholder>
              <w:showingPlcHdr/>
            </w:sdtPr>
            <w:sdtEndPr/>
            <w:sdtContent>
              <w:p w14:paraId="0962C7F8" w14:textId="413D0F15" w:rsidR="006C713D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4C772F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9395F26" w14:textId="77777777" w:rsidR="006C713D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134FA9" w14:textId="504098F9" w:rsidR="00B34D61" w:rsidRPr="007D3DF1" w:rsidRDefault="00B34D61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5F85" w:rsidRPr="00D20354" w14:paraId="775C1530" w14:textId="77777777" w:rsidTr="00A2143A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9DC9" w14:textId="77777777" w:rsidR="00AB5F85" w:rsidRPr="00D20354" w:rsidRDefault="00AB5F85" w:rsidP="00A2143A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B5F85" w:rsidRPr="007D3DF1" w14:paraId="445CBAA6" w14:textId="77777777" w:rsidTr="00263C8C">
        <w:trPr>
          <w:trHeight w:val="65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EA8C144" w14:textId="522AB235" w:rsidR="001B33C7" w:rsidRPr="001B33C7" w:rsidRDefault="001B33C7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1E5AFF" w14:textId="77777777" w:rsidR="001B33C7" w:rsidRPr="001B33C7" w:rsidRDefault="001B33C7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2C9E7" w14:textId="77777777" w:rsidR="001B33C7" w:rsidRPr="001B33C7" w:rsidRDefault="001B33C7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4D7C7CC" w14:textId="77777777" w:rsidR="001B33C7" w:rsidRPr="001B33C7" w:rsidRDefault="001B33C7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E6FAA7" w14:textId="77777777" w:rsidR="001B33C7" w:rsidRPr="001B33C7" w:rsidRDefault="001B33C7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09C879" w14:textId="47406109" w:rsidR="00AB5F85" w:rsidRPr="00AB5F85" w:rsidRDefault="00B95AD0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="00AB5F85" w:rsidRPr="00AB5F85">
              <w:rPr>
                <w:rFonts w:asciiTheme="minorHAnsi" w:hAnsiTheme="minorHAnsi"/>
                <w:i/>
                <w:sz w:val="16"/>
                <w:szCs w:val="16"/>
              </w:rPr>
              <w:t>hre Angaben werden nur für interne Verbandszwecke genutzt und verarbeitet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</w:tbl>
    <w:p w14:paraId="6AF0CB12" w14:textId="77777777" w:rsidR="002637A0" w:rsidRPr="00A22A06" w:rsidRDefault="002637A0" w:rsidP="00817C75">
      <w:pPr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2637A0" w:rsidRPr="00A22A06" w:rsidSect="001B33C7">
      <w:headerReference w:type="default" r:id="rId6"/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200A" w14:textId="77777777" w:rsidR="00661977" w:rsidRDefault="00661977" w:rsidP="00580918">
      <w:pPr>
        <w:spacing w:after="0" w:line="240" w:lineRule="auto"/>
      </w:pPr>
      <w:r>
        <w:separator/>
      </w:r>
    </w:p>
  </w:endnote>
  <w:endnote w:type="continuationSeparator" w:id="0">
    <w:p w14:paraId="03AC2317" w14:textId="77777777" w:rsidR="00661977" w:rsidRDefault="00661977" w:rsidP="005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F364" w14:textId="77777777" w:rsidR="00580918" w:rsidRDefault="00580918">
    <w:pPr>
      <w:pStyle w:val="Fu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25FCBFED" wp14:editId="494A6CE5">
          <wp:simplePos x="0" y="0"/>
          <wp:positionH relativeFrom="column">
            <wp:posOffset>-89374</wp:posOffset>
          </wp:positionH>
          <wp:positionV relativeFrom="paragraph">
            <wp:posOffset>152400</wp:posOffset>
          </wp:positionV>
          <wp:extent cx="5760720" cy="211269"/>
          <wp:effectExtent l="0" t="0" r="0" b="0"/>
          <wp:wrapNone/>
          <wp:docPr id="1" name="Grafik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5DD0" w14:textId="77777777" w:rsidR="00661977" w:rsidRDefault="00661977" w:rsidP="00580918">
      <w:pPr>
        <w:spacing w:after="0" w:line="240" w:lineRule="auto"/>
      </w:pPr>
      <w:r>
        <w:separator/>
      </w:r>
    </w:p>
  </w:footnote>
  <w:footnote w:type="continuationSeparator" w:id="0">
    <w:p w14:paraId="699328AD" w14:textId="77777777" w:rsidR="00661977" w:rsidRDefault="00661977" w:rsidP="0058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B594" w14:textId="77777777" w:rsidR="00580918" w:rsidRDefault="00580918">
    <w:pPr>
      <w:pStyle w:val="Kopfzeile"/>
    </w:pPr>
    <w:r>
      <w:rPr>
        <w:rFonts w:ascii="Univers LT Std 55" w:hAnsi="Univers LT Std 55"/>
        <w:b/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83826AF" wp14:editId="05B01655">
          <wp:simplePos x="0" y="0"/>
          <wp:positionH relativeFrom="margin">
            <wp:posOffset>181771</wp:posOffset>
          </wp:positionH>
          <wp:positionV relativeFrom="paragraph">
            <wp:posOffset>-277495</wp:posOffset>
          </wp:positionV>
          <wp:extent cx="5432538" cy="480310"/>
          <wp:effectExtent l="0" t="0" r="0" b="0"/>
          <wp:wrapNone/>
          <wp:docPr id="2" name="Grafik 2" descr="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band_physioswiss_2Z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538" cy="4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HpBH6AGKU2k2yXoqvijyXCfrt4RBCEmE6g3J4388Z/6WbrNDonnEBYin/8S9YISbEh2vDNV7M+LpV1K1SvKeQ==" w:salt="AKKvH+NQ3uhYIKMrav2e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8"/>
    <w:rsid w:val="00122ABF"/>
    <w:rsid w:val="0014361D"/>
    <w:rsid w:val="00164AEA"/>
    <w:rsid w:val="001B33C7"/>
    <w:rsid w:val="001F3284"/>
    <w:rsid w:val="002637A0"/>
    <w:rsid w:val="00263C8C"/>
    <w:rsid w:val="002A7749"/>
    <w:rsid w:val="002E7B8D"/>
    <w:rsid w:val="0032087E"/>
    <w:rsid w:val="00372B3D"/>
    <w:rsid w:val="00383933"/>
    <w:rsid w:val="00397F0E"/>
    <w:rsid w:val="003D45FE"/>
    <w:rsid w:val="003E4444"/>
    <w:rsid w:val="004C382A"/>
    <w:rsid w:val="004C772F"/>
    <w:rsid w:val="00540E2F"/>
    <w:rsid w:val="00580918"/>
    <w:rsid w:val="005C30DC"/>
    <w:rsid w:val="0061768B"/>
    <w:rsid w:val="00640829"/>
    <w:rsid w:val="0065253A"/>
    <w:rsid w:val="00654C3D"/>
    <w:rsid w:val="00655724"/>
    <w:rsid w:val="00661977"/>
    <w:rsid w:val="00664905"/>
    <w:rsid w:val="006C1CFC"/>
    <w:rsid w:val="006C713D"/>
    <w:rsid w:val="006D7C32"/>
    <w:rsid w:val="0073611C"/>
    <w:rsid w:val="007D3DF1"/>
    <w:rsid w:val="00817C75"/>
    <w:rsid w:val="00835ACA"/>
    <w:rsid w:val="00854E6A"/>
    <w:rsid w:val="008B1FC9"/>
    <w:rsid w:val="008C1B5B"/>
    <w:rsid w:val="00935E9A"/>
    <w:rsid w:val="009A40FB"/>
    <w:rsid w:val="009E72ED"/>
    <w:rsid w:val="00A01C09"/>
    <w:rsid w:val="00A22A06"/>
    <w:rsid w:val="00AB5F85"/>
    <w:rsid w:val="00AC26BD"/>
    <w:rsid w:val="00AD24DB"/>
    <w:rsid w:val="00AE37B9"/>
    <w:rsid w:val="00B15965"/>
    <w:rsid w:val="00B34D61"/>
    <w:rsid w:val="00B853D8"/>
    <w:rsid w:val="00B901D8"/>
    <w:rsid w:val="00B95AD0"/>
    <w:rsid w:val="00BB4670"/>
    <w:rsid w:val="00BC4C41"/>
    <w:rsid w:val="00BE3596"/>
    <w:rsid w:val="00C837B6"/>
    <w:rsid w:val="00C8463A"/>
    <w:rsid w:val="00CF58E3"/>
    <w:rsid w:val="00D20354"/>
    <w:rsid w:val="00D65370"/>
    <w:rsid w:val="00D65B81"/>
    <w:rsid w:val="00D924B0"/>
    <w:rsid w:val="00DA0955"/>
    <w:rsid w:val="00E20D28"/>
    <w:rsid w:val="00E6225A"/>
    <w:rsid w:val="00EC2F05"/>
    <w:rsid w:val="00EE7F43"/>
    <w:rsid w:val="00F569BD"/>
    <w:rsid w:val="00F66295"/>
    <w:rsid w:val="00F67C24"/>
    <w:rsid w:val="00F80D8D"/>
    <w:rsid w:val="00F87837"/>
    <w:rsid w:val="00FA0462"/>
    <w:rsid w:val="00FE45D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8E1452"/>
  <w15:docId w15:val="{DD9372FE-615A-4A14-AB54-9ABFB93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0918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80918"/>
    <w:rPr>
      <w:color w:val="808080"/>
    </w:rPr>
  </w:style>
  <w:style w:type="table" w:styleId="Tabellenraster">
    <w:name w:val="Table Grid"/>
    <w:basedOn w:val="NormaleTabelle"/>
    <w:uiPriority w:val="59"/>
    <w:rsid w:val="00580918"/>
    <w:pPr>
      <w:spacing w:after="0" w:line="240" w:lineRule="auto"/>
    </w:pPr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18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18"/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724"/>
    <w:rPr>
      <w:rFonts w:ascii="Lucida Grande" w:eastAsia="Calibri" w:hAnsi="Lucida Grande" w:cs="Lucida Grande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6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6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68B"/>
    <w:rPr>
      <w:rFonts w:ascii="Calibri" w:eastAsia="Calibri" w:hAnsi="Calibri" w:cs="Times New Roman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6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68B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508D5-C96A-4ED2-9DAF-21C30CC8C306}"/>
      </w:docPartPr>
      <w:docPartBody>
        <w:p w:rsidR="000140DE" w:rsidRDefault="00031D0E">
          <w:r w:rsidRPr="00616C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61A"/>
    <w:rsid w:val="000140DE"/>
    <w:rsid w:val="00031D0E"/>
    <w:rsid w:val="00301B00"/>
    <w:rsid w:val="005D6C62"/>
    <w:rsid w:val="00C53EE4"/>
    <w:rsid w:val="00C967E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31D0E"/>
    <w:rPr>
      <w:color w:val="808080"/>
    </w:rPr>
  </w:style>
  <w:style w:type="paragraph" w:customStyle="1" w:styleId="118686DC8A8041BFA6651AF345326548">
    <w:name w:val="118686DC8A8041BFA6651AF345326548"/>
    <w:rsid w:val="00F9061A"/>
  </w:style>
  <w:style w:type="paragraph" w:customStyle="1" w:styleId="560B2304FF1749C9ACAAE54AE4B70FF6">
    <w:name w:val="560B2304FF1749C9ACAAE54AE4B70FF6"/>
    <w:rsid w:val="00F9061A"/>
  </w:style>
  <w:style w:type="paragraph" w:customStyle="1" w:styleId="CB3B96464B7E4F319D3ED0F6E54E9BDC">
    <w:name w:val="CB3B96464B7E4F319D3ED0F6E54E9BDC"/>
    <w:rsid w:val="00F9061A"/>
  </w:style>
  <w:style w:type="paragraph" w:customStyle="1" w:styleId="8270DD7EB4B442668BD14B601289B42C">
    <w:name w:val="8270DD7EB4B442668BD14B601289B42C"/>
    <w:rsid w:val="00F9061A"/>
  </w:style>
  <w:style w:type="paragraph" w:customStyle="1" w:styleId="CAD0C4122B66472DA6B55A0770675105">
    <w:name w:val="CAD0C4122B66472DA6B55A0770675105"/>
    <w:rsid w:val="00F9061A"/>
  </w:style>
  <w:style w:type="paragraph" w:customStyle="1" w:styleId="079A6A28F96949FB921BF0D6D79778C4">
    <w:name w:val="079A6A28F96949FB921BF0D6D79778C4"/>
    <w:rsid w:val="00F9061A"/>
  </w:style>
  <w:style w:type="paragraph" w:customStyle="1" w:styleId="3EFDBA0DD2494AE298A96379A5D4F57F">
    <w:name w:val="3EFDBA0DD2494AE298A96379A5D4F57F"/>
    <w:rsid w:val="00F9061A"/>
  </w:style>
  <w:style w:type="paragraph" w:customStyle="1" w:styleId="0EBE6A8DF6F54C9D8E8B35E10173FD01">
    <w:name w:val="0EBE6A8DF6F54C9D8E8B35E10173FD01"/>
    <w:rsid w:val="00F9061A"/>
  </w:style>
  <w:style w:type="paragraph" w:customStyle="1" w:styleId="17189C52AA3D4603A037E1BD5240037A">
    <w:name w:val="17189C52AA3D4603A037E1BD5240037A"/>
    <w:rsid w:val="00F9061A"/>
  </w:style>
  <w:style w:type="paragraph" w:customStyle="1" w:styleId="FB475C5D66814565B43BF7676CA9B3A4">
    <w:name w:val="FB475C5D66814565B43BF7676CA9B3A4"/>
    <w:rsid w:val="00F9061A"/>
  </w:style>
  <w:style w:type="paragraph" w:customStyle="1" w:styleId="0446C4A323264A9ABBB47BE23E60FBAA">
    <w:name w:val="0446C4A323264A9ABBB47BE23E60FBAA"/>
    <w:rsid w:val="00F9061A"/>
  </w:style>
  <w:style w:type="paragraph" w:customStyle="1" w:styleId="53CD3A074A9149FF9CEB61598E66FCD9">
    <w:name w:val="53CD3A074A9149FF9CEB61598E66FCD9"/>
    <w:rsid w:val="00F9061A"/>
  </w:style>
  <w:style w:type="paragraph" w:customStyle="1" w:styleId="376058982E7F4A229B615A77922E8528">
    <w:name w:val="376058982E7F4A229B615A77922E8528"/>
    <w:rsid w:val="00F9061A"/>
  </w:style>
  <w:style w:type="paragraph" w:customStyle="1" w:styleId="0DB29A6366B34C6089E1BFAD0989EC44">
    <w:name w:val="0DB29A6366B34C6089E1BFAD0989EC44"/>
    <w:rsid w:val="00F9061A"/>
  </w:style>
  <w:style w:type="paragraph" w:customStyle="1" w:styleId="0B30F0C951F44E6FA209964E1ED63DB3">
    <w:name w:val="0B30F0C951F44E6FA209964E1ED63DB3"/>
    <w:rsid w:val="00F9061A"/>
  </w:style>
  <w:style w:type="paragraph" w:customStyle="1" w:styleId="9769CFDCF2F94C1DAE582032C00991BA">
    <w:name w:val="9769CFDCF2F94C1DAE582032C00991BA"/>
    <w:rsid w:val="00F9061A"/>
  </w:style>
  <w:style w:type="paragraph" w:customStyle="1" w:styleId="121E5A0D94E04FD3A48FC3F313D6D49A">
    <w:name w:val="121E5A0D94E04FD3A48FC3F313D6D49A"/>
    <w:rsid w:val="00F9061A"/>
  </w:style>
  <w:style w:type="paragraph" w:customStyle="1" w:styleId="EEAD8DA04AA048878A8FF19C19314F55">
    <w:name w:val="EEAD8DA04AA048878A8FF19C19314F55"/>
    <w:rsid w:val="00F9061A"/>
  </w:style>
  <w:style w:type="paragraph" w:customStyle="1" w:styleId="541481813C6D47E7A05F6E755208272C">
    <w:name w:val="541481813C6D47E7A05F6E755208272C"/>
    <w:rsid w:val="00F9061A"/>
  </w:style>
  <w:style w:type="paragraph" w:customStyle="1" w:styleId="819747AFBBF643F2BE370069B305274A">
    <w:name w:val="819747AFBBF643F2BE370069B305274A"/>
    <w:rsid w:val="00F9061A"/>
  </w:style>
  <w:style w:type="paragraph" w:customStyle="1" w:styleId="72AB912CB38F417EBBE69D7E0C0B32E4">
    <w:name w:val="72AB912CB38F417EBBE69D7E0C0B32E4"/>
    <w:rsid w:val="00F9061A"/>
  </w:style>
  <w:style w:type="paragraph" w:customStyle="1" w:styleId="59AD79BCCB9F4107A6261FFC14357EF3">
    <w:name w:val="59AD79BCCB9F4107A6261FFC14357EF3"/>
    <w:rsid w:val="00F9061A"/>
  </w:style>
  <w:style w:type="paragraph" w:customStyle="1" w:styleId="AE601D310D004C478A0F6CD2C6177E1C">
    <w:name w:val="AE601D310D004C478A0F6CD2C6177E1C"/>
    <w:rsid w:val="00F9061A"/>
  </w:style>
  <w:style w:type="paragraph" w:customStyle="1" w:styleId="E86330DDECD842E3AA8217EC971437E5">
    <w:name w:val="E86330DDECD842E3AA8217EC971437E5"/>
    <w:rsid w:val="00F9061A"/>
  </w:style>
  <w:style w:type="paragraph" w:customStyle="1" w:styleId="526086CC455543E495C21126141C7056">
    <w:name w:val="526086CC455543E495C21126141C7056"/>
    <w:rsid w:val="00F9061A"/>
  </w:style>
  <w:style w:type="paragraph" w:customStyle="1" w:styleId="8363B1F567B34E67AE2054A10A310981">
    <w:name w:val="8363B1F567B34E67AE2054A10A310981"/>
    <w:rsid w:val="00F9061A"/>
  </w:style>
  <w:style w:type="paragraph" w:customStyle="1" w:styleId="FABFBDD69DA6474683D3D349C45EB61F">
    <w:name w:val="FABFBDD69DA6474683D3D349C45EB61F"/>
    <w:rsid w:val="00F9061A"/>
  </w:style>
  <w:style w:type="paragraph" w:customStyle="1" w:styleId="203808DE50C14E5893654A89D596E79E">
    <w:name w:val="203808DE50C14E5893654A89D596E79E"/>
    <w:rsid w:val="00F9061A"/>
  </w:style>
  <w:style w:type="paragraph" w:customStyle="1" w:styleId="F0A7F8FB433F4C6F87DD8921ECC157BC">
    <w:name w:val="F0A7F8FB433F4C6F87DD8921ECC157BC"/>
    <w:rsid w:val="00F9061A"/>
  </w:style>
  <w:style w:type="paragraph" w:customStyle="1" w:styleId="001E866E625F4FCEACF3A14215C44932">
    <w:name w:val="001E866E625F4FCEACF3A14215C44932"/>
    <w:rsid w:val="00F9061A"/>
  </w:style>
  <w:style w:type="paragraph" w:customStyle="1" w:styleId="2403C2056D1D4386941A8973FD60DBC7">
    <w:name w:val="2403C2056D1D4386941A8973FD60DBC7"/>
    <w:rsid w:val="00F9061A"/>
  </w:style>
  <w:style w:type="paragraph" w:customStyle="1" w:styleId="D0DB3D83A2F5452E9806ABEBC07C1593">
    <w:name w:val="D0DB3D83A2F5452E9806ABEBC07C1593"/>
    <w:rsid w:val="00F9061A"/>
  </w:style>
  <w:style w:type="paragraph" w:customStyle="1" w:styleId="A44B9AECA7AC43F6A224A73BF314EC69">
    <w:name w:val="A44B9AECA7AC43F6A224A73BF314EC69"/>
    <w:rsid w:val="00F9061A"/>
  </w:style>
  <w:style w:type="paragraph" w:customStyle="1" w:styleId="61A4ECA1630641C2BC8E89AACF1CDE59">
    <w:name w:val="61A4ECA1630641C2BC8E89AACF1CDE59"/>
    <w:rsid w:val="00F9061A"/>
  </w:style>
  <w:style w:type="paragraph" w:customStyle="1" w:styleId="F58D24F2E15C4ACDB9E6AAFF68CEB446">
    <w:name w:val="F58D24F2E15C4ACDB9E6AAFF68CEB446"/>
    <w:rsid w:val="00F9061A"/>
  </w:style>
  <w:style w:type="paragraph" w:customStyle="1" w:styleId="8A9AE74233624B8B84F19FF548DB2982">
    <w:name w:val="8A9AE74233624B8B84F19FF548DB2982"/>
    <w:rsid w:val="00F9061A"/>
  </w:style>
  <w:style w:type="paragraph" w:customStyle="1" w:styleId="B50B02FE697F4DC4B692E08C74D24B48">
    <w:name w:val="B50B02FE697F4DC4B692E08C74D24B48"/>
    <w:rsid w:val="00F9061A"/>
  </w:style>
  <w:style w:type="paragraph" w:customStyle="1" w:styleId="427FBAFA87974AD8BA7DD5F129092A55">
    <w:name w:val="427FBAFA87974AD8BA7DD5F129092A55"/>
    <w:rsid w:val="00F9061A"/>
  </w:style>
  <w:style w:type="paragraph" w:customStyle="1" w:styleId="6C0FB8E16EEF45ABA97B42EBC89AD85D">
    <w:name w:val="6C0FB8E16EEF45ABA97B42EBC89AD85D"/>
    <w:rsid w:val="00F9061A"/>
  </w:style>
  <w:style w:type="paragraph" w:customStyle="1" w:styleId="223ED32DACA141DE9C085DBD128007E8">
    <w:name w:val="223ED32DACA141DE9C085DBD128007E8"/>
    <w:rsid w:val="00F9061A"/>
  </w:style>
  <w:style w:type="paragraph" w:customStyle="1" w:styleId="3F7B39B907D843119AC396E1C46D5688">
    <w:name w:val="3F7B39B907D843119AC396E1C46D5688"/>
    <w:rsid w:val="00F9061A"/>
  </w:style>
  <w:style w:type="paragraph" w:customStyle="1" w:styleId="9B744DF790A74B70A6A40C72F20BC325">
    <w:name w:val="9B744DF790A74B70A6A40C72F20BC325"/>
    <w:rsid w:val="00F9061A"/>
  </w:style>
  <w:style w:type="paragraph" w:customStyle="1" w:styleId="176EC1A9850C4D9DA5FA339214FB8EA0">
    <w:name w:val="176EC1A9850C4D9DA5FA339214FB8EA0"/>
    <w:rsid w:val="00F9061A"/>
  </w:style>
  <w:style w:type="paragraph" w:customStyle="1" w:styleId="EDBD1E336F954D549710B7E9137A402A">
    <w:name w:val="EDBD1E336F954D549710B7E9137A402A"/>
    <w:rsid w:val="00F9061A"/>
  </w:style>
  <w:style w:type="paragraph" w:customStyle="1" w:styleId="00287879F58642C09F23DD1E1EA4DA50">
    <w:name w:val="00287879F58642C09F23DD1E1EA4DA50"/>
    <w:rsid w:val="00F9061A"/>
  </w:style>
  <w:style w:type="paragraph" w:customStyle="1" w:styleId="709FE732EDF34FB3A4861C2ADB4900BC">
    <w:name w:val="709FE732EDF34FB3A4861C2ADB4900BC"/>
    <w:rsid w:val="00F9061A"/>
  </w:style>
  <w:style w:type="paragraph" w:customStyle="1" w:styleId="F2745587D27146CEA9A481549863FA3A">
    <w:name w:val="F2745587D27146CEA9A481549863FA3A"/>
    <w:rsid w:val="00F9061A"/>
  </w:style>
  <w:style w:type="paragraph" w:customStyle="1" w:styleId="9E3B7BA883E74D359936D13279FCBFA9">
    <w:name w:val="9E3B7BA883E74D359936D13279FCBFA9"/>
    <w:rsid w:val="00F9061A"/>
  </w:style>
  <w:style w:type="paragraph" w:customStyle="1" w:styleId="6978218528CB459AB811E3880485C426">
    <w:name w:val="6978218528CB459AB811E3880485C426"/>
    <w:rsid w:val="00F9061A"/>
  </w:style>
  <w:style w:type="paragraph" w:customStyle="1" w:styleId="45AE05D3D57648FDAA81C49ADE254A47">
    <w:name w:val="45AE05D3D57648FDAA81C49ADE254A47"/>
    <w:rsid w:val="00F9061A"/>
  </w:style>
  <w:style w:type="paragraph" w:customStyle="1" w:styleId="F8291D31F7ED4827B7FC5E8DB94A411D">
    <w:name w:val="F8291D31F7ED4827B7FC5E8DB94A411D"/>
    <w:rsid w:val="00F9061A"/>
  </w:style>
  <w:style w:type="paragraph" w:customStyle="1" w:styleId="4F1FFC5CD55540929C8A3B8F98934567">
    <w:name w:val="4F1FFC5CD55540929C8A3B8F98934567"/>
    <w:rsid w:val="00F9061A"/>
  </w:style>
  <w:style w:type="paragraph" w:customStyle="1" w:styleId="E99D0C509AE640C5A583CB3C7E307DF5">
    <w:name w:val="E99D0C509AE640C5A583CB3C7E307DF5"/>
    <w:rsid w:val="00F9061A"/>
  </w:style>
  <w:style w:type="paragraph" w:customStyle="1" w:styleId="1F977E7CED5B4CD7A9FA02AA09EA474B">
    <w:name w:val="1F977E7CED5B4CD7A9FA02AA09EA474B"/>
    <w:rsid w:val="00F9061A"/>
  </w:style>
  <w:style w:type="paragraph" w:customStyle="1" w:styleId="F09FAF4658DD405DA92D81828B3DA5A9">
    <w:name w:val="F09FAF4658DD405DA92D81828B3DA5A9"/>
    <w:rsid w:val="00F9061A"/>
  </w:style>
  <w:style w:type="paragraph" w:customStyle="1" w:styleId="C8AABBC28A014525AE35EC6D78A1287F">
    <w:name w:val="C8AABBC28A014525AE35EC6D78A1287F"/>
    <w:rsid w:val="00F9061A"/>
  </w:style>
  <w:style w:type="paragraph" w:customStyle="1" w:styleId="B13D75DDE1234C928E25CE8670E37390">
    <w:name w:val="B13D75DDE1234C928E25CE8670E37390"/>
    <w:rsid w:val="00F9061A"/>
  </w:style>
  <w:style w:type="paragraph" w:customStyle="1" w:styleId="8EE6C89C950E4B998FA7DA5B72A53822">
    <w:name w:val="8EE6C89C950E4B998FA7DA5B72A53822"/>
    <w:rsid w:val="00F9061A"/>
  </w:style>
  <w:style w:type="paragraph" w:customStyle="1" w:styleId="CEA33D4C5B16405BB864D8096961324B">
    <w:name w:val="CEA33D4C5B16405BB864D8096961324B"/>
    <w:rsid w:val="00F9061A"/>
  </w:style>
  <w:style w:type="paragraph" w:customStyle="1" w:styleId="BAAEE8AA866B4719ABE806549F71B70F">
    <w:name w:val="BAAEE8AA866B4719ABE806549F71B70F"/>
    <w:rsid w:val="00F9061A"/>
  </w:style>
  <w:style w:type="paragraph" w:customStyle="1" w:styleId="7DE45DFFA4DB45E3BF9D95CA8A5940BB">
    <w:name w:val="7DE45DFFA4DB45E3BF9D95CA8A5940BB"/>
    <w:rsid w:val="00F9061A"/>
  </w:style>
  <w:style w:type="paragraph" w:customStyle="1" w:styleId="B2DCBAF7B7E0442593317CE3CF1E91EE">
    <w:name w:val="B2DCBAF7B7E0442593317CE3CF1E91EE"/>
    <w:rsid w:val="00F9061A"/>
  </w:style>
  <w:style w:type="paragraph" w:customStyle="1" w:styleId="A89753129685489EAF500DE0336E2B83">
    <w:name w:val="A89753129685489EAF500DE0336E2B83"/>
    <w:rsid w:val="00F9061A"/>
  </w:style>
  <w:style w:type="paragraph" w:customStyle="1" w:styleId="E7C49EB317424C619EC3D64E31729C6D">
    <w:name w:val="E7C49EB317424C619EC3D64E31729C6D"/>
    <w:rsid w:val="00F9061A"/>
  </w:style>
  <w:style w:type="paragraph" w:customStyle="1" w:styleId="7EB7C6DB21F7498598E281B1AAB5E132">
    <w:name w:val="7EB7C6DB21F7498598E281B1AAB5E132"/>
    <w:rsid w:val="00F9061A"/>
  </w:style>
  <w:style w:type="paragraph" w:customStyle="1" w:styleId="E75F157D29C247AAACE623BCD5E4FCBD">
    <w:name w:val="E75F157D29C247AAACE623BCD5E4FCBD"/>
    <w:rsid w:val="00F9061A"/>
  </w:style>
  <w:style w:type="paragraph" w:customStyle="1" w:styleId="B7309CF508EC49BF9B86131449AFC067">
    <w:name w:val="B7309CF508EC49BF9B86131449AFC067"/>
    <w:rsid w:val="00F9061A"/>
  </w:style>
  <w:style w:type="paragraph" w:customStyle="1" w:styleId="E271F7FD15924B3C99A12BDFB082FE9E">
    <w:name w:val="E271F7FD15924B3C99A12BDFB082FE9E"/>
    <w:rsid w:val="00F9061A"/>
  </w:style>
  <w:style w:type="paragraph" w:customStyle="1" w:styleId="33C296DF44854013A056A27C44799593">
    <w:name w:val="33C296DF44854013A056A27C44799593"/>
    <w:rsid w:val="00F9061A"/>
  </w:style>
  <w:style w:type="paragraph" w:customStyle="1" w:styleId="719B495C61954B7EA8DA1DB6D370B9CB">
    <w:name w:val="719B495C61954B7EA8DA1DB6D370B9CB"/>
    <w:rsid w:val="00F9061A"/>
  </w:style>
  <w:style w:type="paragraph" w:customStyle="1" w:styleId="8574604037654FA4A438A2511E27D0D9">
    <w:name w:val="8574604037654FA4A438A2511E27D0D9"/>
    <w:rsid w:val="00F9061A"/>
  </w:style>
  <w:style w:type="paragraph" w:customStyle="1" w:styleId="3F561A84647540C79CC4F2391FC3BD08">
    <w:name w:val="3F561A84647540C79CC4F2391FC3BD08"/>
    <w:rsid w:val="00F9061A"/>
  </w:style>
  <w:style w:type="paragraph" w:customStyle="1" w:styleId="237A63E86A1F4DF8BEE582ABEEABEE48">
    <w:name w:val="237A63E86A1F4DF8BEE582ABEEABEE48"/>
    <w:rsid w:val="00F9061A"/>
  </w:style>
  <w:style w:type="paragraph" w:customStyle="1" w:styleId="5D2BEEEA408840C99066D91BD4DB94A8">
    <w:name w:val="5D2BEEEA408840C99066D91BD4DB94A8"/>
    <w:rsid w:val="00F9061A"/>
  </w:style>
  <w:style w:type="paragraph" w:customStyle="1" w:styleId="901BCD43A7824EA48152686AB66A079F">
    <w:name w:val="901BCD43A7824EA48152686AB66A079F"/>
    <w:rsid w:val="00F9061A"/>
  </w:style>
  <w:style w:type="paragraph" w:customStyle="1" w:styleId="49D0227DB08E4192A48AAF1DBA31BEF2">
    <w:name w:val="49D0227DB08E4192A48AAF1DBA31BEF2"/>
    <w:rsid w:val="00F9061A"/>
  </w:style>
  <w:style w:type="paragraph" w:customStyle="1" w:styleId="6FCD1ECC2BAD41A58C6C11E92BB5E9EF">
    <w:name w:val="6FCD1ECC2BAD41A58C6C11E92BB5E9EF"/>
    <w:rsid w:val="00F9061A"/>
  </w:style>
  <w:style w:type="paragraph" w:customStyle="1" w:styleId="0C62547550394CE999FC74C04E3DACE8">
    <w:name w:val="0C62547550394CE999FC74C04E3DACE8"/>
    <w:rsid w:val="00F9061A"/>
  </w:style>
  <w:style w:type="paragraph" w:customStyle="1" w:styleId="872E8CA23A96482DB69D3C6A7D18B1DA">
    <w:name w:val="872E8CA23A96482DB69D3C6A7D18B1DA"/>
    <w:rsid w:val="00F9061A"/>
  </w:style>
  <w:style w:type="paragraph" w:customStyle="1" w:styleId="77F9E91BFC064BA4BE6B05543D870D74">
    <w:name w:val="77F9E91BFC064BA4BE6B05543D870D74"/>
    <w:rsid w:val="00F9061A"/>
  </w:style>
  <w:style w:type="paragraph" w:customStyle="1" w:styleId="05F9941A82504AC5884E3110BA543F15">
    <w:name w:val="05F9941A82504AC5884E3110BA543F15"/>
    <w:rsid w:val="00F9061A"/>
  </w:style>
  <w:style w:type="paragraph" w:customStyle="1" w:styleId="51C234FE90F844A695DF2249337667EF">
    <w:name w:val="51C234FE90F844A695DF2249337667EF"/>
    <w:rsid w:val="00F9061A"/>
  </w:style>
  <w:style w:type="paragraph" w:customStyle="1" w:styleId="13AAB20AE41B46F6A4657BD283971A02">
    <w:name w:val="13AAB20AE41B46F6A4657BD283971A02"/>
    <w:rsid w:val="00F9061A"/>
  </w:style>
  <w:style w:type="paragraph" w:customStyle="1" w:styleId="5BCF0AD4ED284EB0994130D0C20E34B8">
    <w:name w:val="5BCF0AD4ED284EB0994130D0C20E34B8"/>
    <w:rsid w:val="00F9061A"/>
  </w:style>
  <w:style w:type="paragraph" w:customStyle="1" w:styleId="2C6F3132ABCE469A8FEEB29C727E162C">
    <w:name w:val="2C6F3132ABCE469A8FEEB29C727E162C"/>
    <w:rsid w:val="00F9061A"/>
  </w:style>
  <w:style w:type="paragraph" w:customStyle="1" w:styleId="8120C7F956C748FCB9D2D5C96EC8ADFC">
    <w:name w:val="8120C7F956C748FCB9D2D5C96EC8ADFC"/>
    <w:rsid w:val="00F9061A"/>
  </w:style>
  <w:style w:type="paragraph" w:customStyle="1" w:styleId="CAD9A9B36A7C42E29E195B75C6CDB553">
    <w:name w:val="CAD9A9B36A7C42E29E195B75C6CDB553"/>
    <w:rsid w:val="00F9061A"/>
  </w:style>
  <w:style w:type="paragraph" w:customStyle="1" w:styleId="23D831461D4348EE848B5DF0E5C0F4D4">
    <w:name w:val="23D831461D4348EE848B5DF0E5C0F4D4"/>
    <w:rsid w:val="00F9061A"/>
  </w:style>
  <w:style w:type="paragraph" w:customStyle="1" w:styleId="2D9EC0E0691F4A03AB43A242BFDAA6FE">
    <w:name w:val="2D9EC0E0691F4A03AB43A242BFDAA6FE"/>
    <w:rsid w:val="00F9061A"/>
  </w:style>
  <w:style w:type="paragraph" w:customStyle="1" w:styleId="05083DF4B5B44B26B2011CC7FC7CFD07">
    <w:name w:val="05083DF4B5B44B26B2011CC7FC7CFD07"/>
    <w:rsid w:val="00F9061A"/>
  </w:style>
  <w:style w:type="paragraph" w:customStyle="1" w:styleId="2BE0772E16754C06BB2366AA3B5B4F5D">
    <w:name w:val="2BE0772E16754C06BB2366AA3B5B4F5D"/>
    <w:rsid w:val="00F9061A"/>
  </w:style>
  <w:style w:type="paragraph" w:customStyle="1" w:styleId="F735BE1CAF8243538CC105B177259C13">
    <w:name w:val="F735BE1CAF8243538CC105B177259C13"/>
    <w:rsid w:val="00F9061A"/>
  </w:style>
  <w:style w:type="paragraph" w:customStyle="1" w:styleId="72F331EA758F494C949A79A86D41AD8E">
    <w:name w:val="72F331EA758F494C949A79A86D41AD8E"/>
    <w:rsid w:val="00F9061A"/>
  </w:style>
  <w:style w:type="paragraph" w:customStyle="1" w:styleId="6EE07B0A1B3B4C23B1A5B1B739AF0BF6">
    <w:name w:val="6EE07B0A1B3B4C23B1A5B1B739AF0BF6"/>
    <w:rsid w:val="00F9061A"/>
  </w:style>
  <w:style w:type="paragraph" w:customStyle="1" w:styleId="5D82951A003D4688BFB2BB49CD2E6E16">
    <w:name w:val="5D82951A003D4688BFB2BB49CD2E6E16"/>
    <w:rsid w:val="005D6C62"/>
    <w:rPr>
      <w:lang w:val="de-CH" w:eastAsia="de-CH"/>
    </w:rPr>
  </w:style>
  <w:style w:type="paragraph" w:customStyle="1" w:styleId="F74AE61974584DBF9DDE74D916B1714D">
    <w:name w:val="F74AE61974584DBF9DDE74D916B1714D"/>
    <w:rsid w:val="005D6C62"/>
    <w:rPr>
      <w:lang w:val="de-CH" w:eastAsia="de-CH"/>
    </w:rPr>
  </w:style>
  <w:style w:type="paragraph" w:customStyle="1" w:styleId="6CE56899A37245E6B76F6B803FFF4886">
    <w:name w:val="6CE56899A37245E6B76F6B803FFF4886"/>
    <w:rsid w:val="005D6C62"/>
    <w:rPr>
      <w:lang w:val="de-CH" w:eastAsia="de-CH"/>
    </w:rPr>
  </w:style>
  <w:style w:type="paragraph" w:customStyle="1" w:styleId="060F0B0B0C1E44ABB5AFA2DF38A3FBF0">
    <w:name w:val="060F0B0B0C1E44ABB5AFA2DF38A3FBF0"/>
    <w:rsid w:val="005D6C62"/>
    <w:rPr>
      <w:lang w:val="de-CH" w:eastAsia="de-CH"/>
    </w:rPr>
  </w:style>
  <w:style w:type="paragraph" w:customStyle="1" w:styleId="887518EC069449D292ECEE3A8D36DDDB">
    <w:name w:val="887518EC069449D292ECEE3A8D36DDDB"/>
    <w:rsid w:val="005D6C62"/>
    <w:rPr>
      <w:lang w:val="de-CH" w:eastAsia="de-CH"/>
    </w:rPr>
  </w:style>
  <w:style w:type="paragraph" w:customStyle="1" w:styleId="7A25226EB5C0411C98A9A8C0AD820782">
    <w:name w:val="7A25226EB5C0411C98A9A8C0AD820782"/>
    <w:rsid w:val="005D6C6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ysioswiss">
      <a:majorFont>
        <a:latin typeface="Univers LT Std 55"/>
        <a:ea typeface=""/>
        <a:cs typeface="Times New Roman"/>
      </a:majorFont>
      <a:minorFont>
        <a:latin typeface="Univers LT Std 55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95EA7650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Breitenmoser Claudia</dc:creator>
  <cp:keywords/>
  <dc:description/>
  <cp:lastModifiedBy>Jordi Pascal</cp:lastModifiedBy>
  <cp:revision>14</cp:revision>
  <cp:lastPrinted>2018-11-05T09:46:00Z</cp:lastPrinted>
  <dcterms:created xsi:type="dcterms:W3CDTF">2018-11-06T08:01:00Z</dcterms:created>
  <dcterms:modified xsi:type="dcterms:W3CDTF">2018-11-29T09:44:00Z</dcterms:modified>
</cp:coreProperties>
</file>