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38F7" w14:textId="77777777" w:rsidR="00AC26BD" w:rsidRPr="007D3DF1" w:rsidRDefault="00AC26BD" w:rsidP="009059A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FD13D2E" w14:textId="0894C82F" w:rsidR="00580918" w:rsidRPr="00FA0462" w:rsidRDefault="00580918" w:rsidP="007D3DF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Modulo per pool di competenze physioswiss</w:t>
      </w:r>
    </w:p>
    <w:p w14:paraId="2E1C23C3" w14:textId="77777777" w:rsidR="00AC26BD" w:rsidRPr="007D3DF1" w:rsidRDefault="00AC26BD" w:rsidP="009059A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426"/>
        <w:gridCol w:w="283"/>
        <w:gridCol w:w="284"/>
        <w:gridCol w:w="141"/>
        <w:gridCol w:w="284"/>
        <w:gridCol w:w="709"/>
        <w:gridCol w:w="283"/>
        <w:gridCol w:w="284"/>
        <w:gridCol w:w="141"/>
        <w:gridCol w:w="284"/>
        <w:gridCol w:w="142"/>
        <w:gridCol w:w="141"/>
        <w:gridCol w:w="142"/>
        <w:gridCol w:w="567"/>
        <w:gridCol w:w="142"/>
        <w:gridCol w:w="283"/>
        <w:gridCol w:w="284"/>
        <w:gridCol w:w="283"/>
        <w:gridCol w:w="426"/>
        <w:gridCol w:w="141"/>
        <w:gridCol w:w="142"/>
        <w:gridCol w:w="142"/>
        <w:gridCol w:w="142"/>
        <w:gridCol w:w="425"/>
        <w:gridCol w:w="567"/>
        <w:gridCol w:w="142"/>
        <w:gridCol w:w="141"/>
        <w:gridCol w:w="426"/>
        <w:gridCol w:w="708"/>
      </w:tblGrid>
      <w:tr w:rsidR="007D3DF1" w:rsidRPr="007D3DF1" w14:paraId="5386529B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0C519" w14:textId="77777777" w:rsidR="007D3DF1" w:rsidRPr="007D3DF1" w:rsidRDefault="007D3DF1" w:rsidP="00D203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Dati personali</w:t>
            </w:r>
          </w:p>
        </w:tc>
      </w:tr>
      <w:tr w:rsidR="00D20354" w:rsidRPr="00A22A06" w14:paraId="41930D8B" w14:textId="77777777" w:rsidTr="00263C8C">
        <w:trPr>
          <w:trHeight w:val="101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EE55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D20354" w:rsidRPr="007D3DF1" w14:paraId="34FBEE24" w14:textId="77777777" w:rsidTr="00DA0955">
        <w:trPr>
          <w:trHeight w:val="23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5F18" w14:textId="25C99EB8" w:rsidR="00D20354" w:rsidRPr="00D20354" w:rsidRDefault="0065253A" w:rsidP="00D2035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 preghiamo di allegare al modulo il suo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curriculum </w:t>
            </w:r>
            <w:r>
              <w:rPr>
                <w:rFonts w:asciiTheme="minorHAnsi" w:hAnsiTheme="minorHAnsi"/>
                <w:sz w:val="16"/>
                <w:szCs w:val="16"/>
              </w:rPr>
              <w:t>(max. 2 pagine A4).</w:t>
            </w:r>
          </w:p>
        </w:tc>
      </w:tr>
      <w:tr w:rsidR="00263C8C" w:rsidRPr="007D3DF1" w14:paraId="4F68F9FA" w14:textId="77777777" w:rsidTr="00164AEA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BAD6D" w14:textId="77777777" w:rsidR="00263C8C" w:rsidRPr="00263C8C" w:rsidRDefault="00263C8C" w:rsidP="00D20354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0354" w:rsidRPr="00A22A06" w14:paraId="130107EB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BB53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5859F04E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96EA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N. iscrizione a physioswiss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52469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36E3EA" w14:textId="0E571EB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293C0" w14:textId="1DDC08C4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Anno di nascita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2819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7AFD73" w14:textId="662154F5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F66295" w:rsidRPr="007D3DF1" w14:paraId="68C3AA04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4BDC6" w14:textId="7CC1FEA2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 e cognome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05535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D11BCF" w14:textId="5AAB7618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4CDF6" w14:textId="7CB7718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Indirizzo e-mail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582981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FE1049" w14:textId="08BB646B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F66295" w:rsidRPr="007D3DF1" w14:paraId="5858BF05" w14:textId="77777777" w:rsidTr="005C3092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38ED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6A94BB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D8BB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1CB79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7DA9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82AF7CC" w14:textId="77777777" w:rsidTr="002A7749">
        <w:trPr>
          <w:trHeight w:val="22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C1AF7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Lingua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4354E3" w14:textId="6778FC7A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132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Tedesco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C7C87" w14:textId="582E9F88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455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Francese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E22ED1" w14:textId="4C8D7815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188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Italiano</w:t>
            </w:r>
          </w:p>
        </w:tc>
      </w:tr>
      <w:tr w:rsidR="00F66295" w:rsidRPr="007D3DF1" w14:paraId="580A5938" w14:textId="77777777" w:rsidTr="002A7749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F66E9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25AB8" w14:textId="57EC102B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74027F" wp14:editId="11B7D199">
                      <wp:simplePos x="0" y="0"/>
                      <wp:positionH relativeFrom="column">
                        <wp:posOffset>50406</wp:posOffset>
                      </wp:positionH>
                      <wp:positionV relativeFrom="paragraph">
                        <wp:posOffset>69850</wp:posOffset>
                      </wp:positionV>
                      <wp:extent cx="140970" cy="0"/>
                      <wp:effectExtent l="0" t="76200" r="11430" b="9525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505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3.95pt;margin-top:5.5pt;width:11.1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BD3BB7" wp14:editId="16353829">
                      <wp:simplePos x="0" y="0"/>
                      <wp:positionH relativeFrom="column">
                        <wp:posOffset>47721</wp:posOffset>
                      </wp:positionH>
                      <wp:positionV relativeFrom="paragraph">
                        <wp:posOffset>-39370</wp:posOffset>
                      </wp:positionV>
                      <wp:extent cx="2805" cy="106586"/>
                      <wp:effectExtent l="0" t="0" r="35560" b="2730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EBC28" id="Gerader Verbinde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3.1pt" to="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50B75" w14:textId="41B1D279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198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orale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BCD04" w14:textId="791779AB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44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B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scritto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E241" w14:textId="3416BC8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4C73F2" wp14:editId="2878BBF3">
                      <wp:simplePos x="0" y="0"/>
                      <wp:positionH relativeFrom="column">
                        <wp:posOffset>44772</wp:posOffset>
                      </wp:positionH>
                      <wp:positionV relativeFrom="paragraph">
                        <wp:posOffset>69662</wp:posOffset>
                      </wp:positionV>
                      <wp:extent cx="141274" cy="0"/>
                      <wp:effectExtent l="0" t="76200" r="11430" b="952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2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DF521" id="Gerade Verbindung mit Pfeil 12" o:spid="_x0000_s1026" type="#_x0000_t32" style="position:absolute;margin-left:3.55pt;margin-top:5.5pt;width:11.1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FCC89F" wp14:editId="3904AB03">
                      <wp:simplePos x="0" y="0"/>
                      <wp:positionH relativeFrom="column">
                        <wp:posOffset>42779</wp:posOffset>
                      </wp:positionH>
                      <wp:positionV relativeFrom="paragraph">
                        <wp:posOffset>-33488</wp:posOffset>
                      </wp:positionV>
                      <wp:extent cx="2805" cy="106586"/>
                      <wp:effectExtent l="0" t="0" r="35560" b="2730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1992" id="Gerader Verbinder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2.65pt" to="3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9E271" w14:textId="07257266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89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orale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4DA28" w14:textId="394FB04B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096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scritto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E27B0" w14:textId="6299771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908D2C" wp14:editId="0632E62F">
                      <wp:simplePos x="0" y="0"/>
                      <wp:positionH relativeFrom="column">
                        <wp:posOffset>54216</wp:posOffset>
                      </wp:positionH>
                      <wp:positionV relativeFrom="paragraph">
                        <wp:posOffset>73025</wp:posOffset>
                      </wp:positionV>
                      <wp:extent cx="140970" cy="0"/>
                      <wp:effectExtent l="0" t="76200" r="11430" b="9525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F1DD5" id="Gerade Verbindung mit Pfeil 15" o:spid="_x0000_s1026" type="#_x0000_t32" style="position:absolute;margin-left:4.25pt;margin-top:5.75pt;width:11.1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141D0B" wp14:editId="2F4079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-37071</wp:posOffset>
                      </wp:positionV>
                      <wp:extent cx="2805" cy="106586"/>
                      <wp:effectExtent l="0" t="0" r="35560" b="2730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2B35" id="Gerader Verbinder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2.9pt" to="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97D7F" w14:textId="104C807D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61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orale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22A38" w14:textId="5F58BB95" w:rsidR="00F66295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82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scritto</w:t>
            </w:r>
          </w:p>
        </w:tc>
      </w:tr>
      <w:tr w:rsidR="00F66295" w:rsidRPr="007D3DF1" w14:paraId="1C9D9B27" w14:textId="77777777" w:rsidTr="0065253A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26F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30316D" w14:textId="3E21576D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4EB33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041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A4D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2E018BF4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5F76A" w14:textId="679FFEA5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Area di attività in fisioterapia</w:t>
            </w:r>
          </w:p>
        </w:tc>
      </w:tr>
      <w:tr w:rsidR="00F66295" w:rsidRPr="00A22A06" w14:paraId="4822B6AF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DF71" w14:textId="77777777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10FE6649" w14:textId="77777777" w:rsidTr="00A22A06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74019" w14:textId="310EFCF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di attività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2E7D5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817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Dipendente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4ADD3" w14:textId="797A0B85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63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Con funzione direttiva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C70456" w14:textId="5AEC69CE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108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Attività di formazione</w:t>
            </w:r>
          </w:p>
        </w:tc>
      </w:tr>
      <w:tr w:rsidR="00F66295" w:rsidRPr="007D3DF1" w14:paraId="3C6313DE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6A88F" w14:textId="1989F76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D259B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849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Indipendente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B872DD" w14:textId="3D145253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669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Attività di ricerca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1B740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F3863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25E9043B" w14:textId="77777777" w:rsidTr="00B901D8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E06B0" w14:textId="6717362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535C0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FDC34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9024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8AA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44B9463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423EC" w14:textId="0D0E6C2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Posto di lavoro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3026D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81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Ambulatorio singolo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B10CCE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43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Ambulatorio di gruppo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450265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912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Grande ambulatorio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9A213" w14:textId="1437EB8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1A8B966E" w14:textId="77777777" w:rsidTr="00A22A06">
        <w:trPr>
          <w:trHeight w:val="19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85981" w14:textId="2D4AAF1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E9B33" w14:textId="77777777" w:rsidR="000C6AB9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949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Scuola universitaria </w:t>
            </w:r>
          </w:p>
          <w:p w14:paraId="33DE84E7" w14:textId="1BB8824A" w:rsidR="00F66295" w:rsidRPr="007D3DF1" w:rsidRDefault="000C6AB9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2A7749">
              <w:rPr>
                <w:rFonts w:asciiTheme="minorHAnsi" w:hAnsiTheme="minorHAnsi"/>
                <w:sz w:val="16"/>
                <w:szCs w:val="16"/>
              </w:rPr>
              <w:t>professionale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9D5FFD" w14:textId="7918567D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6106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Fondazione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787775" w14:textId="345231F2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534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Ospedale/clinica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B716F" w14:textId="140B25C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4CFEF52A" w14:textId="77777777" w:rsidTr="00D924B0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6C20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1EEFCC" w14:textId="0FB5524A" w:rsidR="00F66295" w:rsidRPr="00D20354" w:rsidRDefault="00A22A06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89604A" wp14:editId="4AF3B92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-35426</wp:posOffset>
                      </wp:positionV>
                      <wp:extent cx="2406" cy="87563"/>
                      <wp:effectExtent l="0" t="0" r="36195" b="2730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" cy="875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5095" id="Gerader Verbinde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-2.8pt" to="22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C27781" wp14:editId="06D517FB">
                      <wp:simplePos x="0" y="0"/>
                      <wp:positionH relativeFrom="column">
                        <wp:posOffset>2842371</wp:posOffset>
                      </wp:positionH>
                      <wp:positionV relativeFrom="paragraph">
                        <wp:posOffset>46990</wp:posOffset>
                      </wp:positionV>
                      <wp:extent cx="189781" cy="0"/>
                      <wp:effectExtent l="0" t="76200" r="2032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A1E43" id="Gerade Verbindung mit Pfeil 7" o:spid="_x0000_s1026" type="#_x0000_t32" style="position:absolute;margin-left:223.8pt;margin-top:3.7pt;width:14.9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229D1" w14:textId="4DF0A889" w:rsidR="00F66295" w:rsidRPr="00D20354" w:rsidRDefault="00B25A12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259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Acuto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B266C" w14:textId="5386A8CC" w:rsidR="00F66295" w:rsidRPr="00D20354" w:rsidRDefault="00B25A12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529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Reha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BB80" w14:textId="6508373B" w:rsidR="00F66295" w:rsidRPr="00D20354" w:rsidRDefault="00B25A12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323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 lungo termine</w:t>
            </w:r>
          </w:p>
        </w:tc>
      </w:tr>
      <w:tr w:rsidR="00F66295" w:rsidRPr="007D3DF1" w14:paraId="63F4E36A" w14:textId="77777777" w:rsidTr="00B901D8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BFDB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141C1" w14:textId="153F4921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D44EA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9FF5C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4A1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3C891B43" w14:textId="77777777" w:rsidTr="00B901D8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03A07" w14:textId="562C5EE6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Area (aree) di specializzazione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24FA74" w14:textId="77777777" w:rsidR="000C6AB9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158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Sistema</w:t>
            </w:r>
            <w:proofErr w:type="spellEnd"/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muscolo</w:t>
            </w:r>
            <w:proofErr w:type="spellEnd"/>
            <w:r w:rsidR="002A7749">
              <w:rPr>
                <w:rFonts w:asciiTheme="minorHAnsi" w:hAnsiTheme="minorHAnsi"/>
                <w:sz w:val="16"/>
                <w:szCs w:val="16"/>
              </w:rPr>
              <w:t>-</w:t>
            </w:r>
          </w:p>
          <w:p w14:paraId="458EFC5A" w14:textId="14BEED1A" w:rsidR="00F66295" w:rsidRPr="007D3DF1" w:rsidRDefault="000C6AB9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scheletrico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FEB886" w14:textId="77777777" w:rsidR="000C6AB9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416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Sistema </w:t>
            </w:r>
          </w:p>
          <w:p w14:paraId="04FA0D46" w14:textId="77777777" w:rsidR="000C6AB9" w:rsidRDefault="000C6AB9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vascolare</w:t>
            </w:r>
            <w:proofErr w:type="spellEnd"/>
            <w:r w:rsidR="002A7749">
              <w:rPr>
                <w:rFonts w:asciiTheme="minorHAnsi" w:hAnsiTheme="minorHAnsi"/>
                <w:sz w:val="16"/>
                <w:szCs w:val="16"/>
              </w:rPr>
              <w:t xml:space="preserve"> e </w:t>
            </w:r>
          </w:p>
          <w:p w14:paraId="1973F26C" w14:textId="2C738031" w:rsidR="00F66295" w:rsidRPr="007D3DF1" w:rsidRDefault="000C6AB9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organi</w:t>
            </w:r>
            <w:proofErr w:type="spellEnd"/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interni</w:t>
            </w:r>
            <w:proofErr w:type="spellEnd"/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27D807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041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Geriatria</w:t>
            </w:r>
          </w:p>
        </w:tc>
        <w:tc>
          <w:tcPr>
            <w:tcW w:w="24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73CE684" w14:textId="77777777" w:rsidR="00F66295" w:rsidRDefault="00B25A12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37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Altro: </w:t>
            </w:r>
            <w:r w:rsidR="002A7749">
              <w:rPr>
                <w:rFonts w:asciiTheme="minorHAnsi" w:hAnsiTheme="minorHAnsi"/>
                <w:i/>
                <w:sz w:val="12"/>
                <w:szCs w:val="12"/>
              </w:rPr>
              <w:t>(specificare)</w:t>
            </w:r>
          </w:p>
          <w:sdt>
            <w:sdtPr>
              <w:rPr>
                <w:rFonts w:asciiTheme="minorHAnsi" w:hAnsiTheme="minorHAnsi"/>
                <w:sz w:val="16"/>
                <w:szCs w:val="16"/>
              </w:rPr>
              <w:id w:val="1910805389"/>
              <w:placeholder>
                <w:docPart w:val="DefaultPlaceholder_-1854013440"/>
              </w:placeholder>
              <w:showingPlcHdr/>
            </w:sdtPr>
            <w:sdtEndPr/>
            <w:sdtContent>
              <w:p w14:paraId="63974042" w14:textId="7ADED5F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sdtContent>
          </w:sdt>
        </w:tc>
      </w:tr>
      <w:tr w:rsidR="00F66295" w:rsidRPr="007D3DF1" w14:paraId="46763EC3" w14:textId="77777777" w:rsidTr="00B901D8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7B9C5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EB201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560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Psicosomatica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F9886" w14:textId="6D21C1A4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586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Pediatria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AFD16" w14:textId="7D481F71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541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NMS</w:t>
            </w:r>
          </w:p>
        </w:tc>
        <w:tc>
          <w:tcPr>
            <w:tcW w:w="24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92BF582" w14:textId="10F4F99E" w:rsidR="00F66295" w:rsidRPr="0065253A" w:rsidRDefault="00F66295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</w:p>
        </w:tc>
      </w:tr>
      <w:tr w:rsidR="00F66295" w:rsidRPr="007D3DF1" w14:paraId="6FEECFDE" w14:textId="77777777" w:rsidTr="00B901D8">
        <w:trPr>
          <w:trHeight w:val="11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2A41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D093A" w14:textId="400220E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07C2DF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BC5D2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0D6D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79231210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968B7" w14:textId="3003AD12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Formazione e perfezionamento</w:t>
            </w:r>
          </w:p>
        </w:tc>
      </w:tr>
      <w:tr w:rsidR="00F66295" w:rsidRPr="00A22A06" w14:paraId="26DC03CB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EAFE" w14:textId="0228A853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637881A2" w14:textId="77777777" w:rsidTr="005C309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A283D0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76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Diploma SSS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7B820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754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BSc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F7D3C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411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MSc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4704A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22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MAS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4ACB6" w14:textId="77777777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620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PhD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F29630" w14:textId="316D520D" w:rsidR="00F66295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133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Specialista clinico physioswiss</w:t>
            </w:r>
          </w:p>
        </w:tc>
      </w:tr>
      <w:tr w:rsidR="00F66295" w:rsidRPr="007D3DF1" w14:paraId="1BE46D4F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207A9" w14:textId="1A369359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Titolo tesi di laurea (Master)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173995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C8FC6" w14:textId="3774DEC3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F66295" w:rsidRPr="007D3DF1" w14:paraId="2DC0906D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22307" w14:textId="5E9F3820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Titolo tesi PhD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76984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8746" w14:textId="57D9A3DA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F66295" w:rsidRPr="007D3DF1" w14:paraId="25F6CA95" w14:textId="77777777" w:rsidTr="00C4419F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75C61" w14:textId="1BB4DDC5" w:rsidR="00F66295" w:rsidRPr="007D3DF1" w:rsidRDefault="00B25A12" w:rsidP="006C713D">
            <w:pPr>
              <w:tabs>
                <w:tab w:val="left" w:pos="17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346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altri diplomi / titoli di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percorsi di formazione completi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865970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21470" w14:textId="44FC7511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F66295" w:rsidRPr="007D3DF1" w14:paraId="7F2A018E" w14:textId="77777777" w:rsidTr="0065253A">
        <w:trPr>
          <w:trHeight w:val="69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66A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1EEA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2D58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D074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D080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5FB9EC6D" w14:textId="77777777" w:rsidTr="005C3092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5BEEB" w14:textId="0229F4EA" w:rsidR="00F66295" w:rsidRPr="00372B3D" w:rsidRDefault="00D65B81" w:rsidP="00F66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Competenze specifiche maturate durante l’esperienza lavorativa e il perfezionamento</w:t>
            </w:r>
          </w:p>
        </w:tc>
      </w:tr>
      <w:tr w:rsidR="00D924B0" w:rsidRPr="00A22A06" w14:paraId="3FD42953" w14:textId="77777777" w:rsidTr="00D46A77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7811" w14:textId="77777777" w:rsidR="00D924B0" w:rsidRPr="00A22A06" w:rsidRDefault="00D924B0" w:rsidP="00D46A77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6225A" w:rsidRPr="007D3DF1" w14:paraId="7114E495" w14:textId="77777777" w:rsidTr="002A7749">
        <w:trPr>
          <w:trHeight w:val="57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5D557" w14:textId="103A870B" w:rsidR="00E6225A" w:rsidRPr="007D3DF1" w:rsidRDefault="00B25A12" w:rsidP="00F66295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088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>Ricerca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6486B" w14:textId="370A3143" w:rsidR="00E6225A" w:rsidRPr="007D3DF1" w:rsidRDefault="00B25A12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108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>Gestione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qualità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4F43B" w14:textId="0EB25520" w:rsidR="00E6225A" w:rsidRPr="007D3DF1" w:rsidRDefault="00B25A12" w:rsidP="00F66295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407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Marketing /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Comunicazione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A6096" w14:textId="61C2BDB8" w:rsidR="00E6225A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292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Politica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83C93" w14:textId="3EE0E3E6" w:rsidR="00E6225A" w:rsidRPr="007D3DF1" w:rsidRDefault="00B25A12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40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Economia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8B5D4" w14:textId="54F11430" w:rsidR="00E6225A" w:rsidRPr="00D65B81" w:rsidRDefault="00B25A12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775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Public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Health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8A454" w14:textId="4621D21F" w:rsidR="00E6225A" w:rsidRPr="008C1B5B" w:rsidRDefault="00B25A12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884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>Gestione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progetto</w:t>
            </w:r>
          </w:p>
        </w:tc>
      </w:tr>
      <w:tr w:rsidR="006C713D" w:rsidRPr="007D3DF1" w14:paraId="6321B7E0" w14:textId="77777777" w:rsidTr="002A7749">
        <w:trPr>
          <w:trHeight w:val="32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017EA" w14:textId="75086BC8" w:rsidR="006C713D" w:rsidRPr="00D924B0" w:rsidRDefault="00B25A12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114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Digitalizzazione </w:t>
            </w:r>
            <w:r w:rsidR="002A7749">
              <w:rPr>
                <w:rFonts w:asciiTheme="minorHAnsi" w:hAnsiTheme="minorHAnsi"/>
                <w:sz w:val="16"/>
                <w:szCs w:val="16"/>
              </w:rPr>
              <w:br/>
            </w:r>
            <w:r w:rsidR="002A7749">
              <w:rPr>
                <w:rFonts w:asciiTheme="minorHAnsi" w:hAnsiTheme="minorHAnsi"/>
                <w:sz w:val="12"/>
                <w:szCs w:val="12"/>
              </w:rPr>
              <w:t>(e-health / e-dossier, ecc.)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24E76" w14:textId="58BE7541" w:rsidR="006C713D" w:rsidRPr="007D3DF1" w:rsidRDefault="00B25A12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172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Metodo /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Didattica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8F8C8" w14:textId="5E8E1F1C" w:rsidR="006C713D" w:rsidRPr="007D3DF1" w:rsidRDefault="00B25A12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45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Leadership /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Management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CEA6C" w14:textId="75AAEBE8" w:rsidR="006C713D" w:rsidRPr="007D3DF1" w:rsidRDefault="00B25A12" w:rsidP="006C713D">
            <w:pPr>
              <w:tabs>
                <w:tab w:val="left" w:pos="177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087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Consulenza /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  <w:t>Supervisione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47D80" w14:textId="6A0E76DF" w:rsidR="006C713D" w:rsidRDefault="00B25A12" w:rsidP="006C713D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05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Diritto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303B2" w14:textId="56BDD88E" w:rsidR="006C713D" w:rsidRPr="007D3DF1" w:rsidRDefault="00B25A12" w:rsidP="00835AC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96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>Economia sanitaria</w:t>
            </w:r>
          </w:p>
        </w:tc>
      </w:tr>
      <w:tr w:rsidR="00C837B6" w:rsidRPr="007D3DF1" w14:paraId="7B634DC7" w14:textId="77777777" w:rsidTr="00835ACA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E6918C" w14:textId="5FEED9D3" w:rsidR="00C837B6" w:rsidRPr="006C713D" w:rsidRDefault="00B25A12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464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r w:rsidR="002A7749">
              <w:rPr>
                <w:rFonts w:asciiTheme="minorHAnsi" w:hAnsiTheme="minorHAnsi"/>
                <w:i/>
                <w:sz w:val="12"/>
                <w:szCs w:val="12"/>
              </w:rPr>
              <w:t xml:space="preserve">(specificare) 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37407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03F1E2" w14:textId="1EE212FA" w:rsidR="00C837B6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6C713D" w:rsidRPr="00D20354" w14:paraId="4A4F74B4" w14:textId="77777777" w:rsidTr="005C3092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EE21" w14:textId="2F001B4B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C713D" w:rsidRPr="007D3DF1" w14:paraId="3616698D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0E1E1" w14:textId="05A3F6D6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Collegamenti</w:t>
            </w:r>
          </w:p>
        </w:tc>
      </w:tr>
      <w:tr w:rsidR="006C713D" w:rsidRPr="00A22A06" w14:paraId="5CCF4B96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26F5" w14:textId="0BA847F6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24BE51B6" w14:textId="3F8B7700" w:rsidTr="002A7749">
        <w:trPr>
          <w:trHeight w:val="320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232E92" w14:textId="0256B5F6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Affiliazioni (fisioterapia / medicina generale / politica / ecc.)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08385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610BB2" w14:textId="5DDACF0B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6C713D" w:rsidRPr="007D3DF1" w14:paraId="5B4FCB4B" w14:textId="77777777" w:rsidTr="002A7749">
        <w:trPr>
          <w:trHeight w:val="320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E580D1" w14:textId="7307098F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Collegamento nell’ambito del sistema sanitario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3107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B913E" w14:textId="02160998" w:rsidR="006C713D" w:rsidRPr="007D3DF1" w:rsidRDefault="00B34D61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6C713D" w:rsidRPr="007D3DF1" w14:paraId="0F85E3A6" w14:textId="77777777" w:rsidTr="002A7749">
        <w:trPr>
          <w:trHeight w:val="337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516F36" w14:textId="28CCA0D5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Collegamento al di fuori del sistema sanitario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7013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43805" w14:textId="0A890C5E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6C713D" w:rsidRPr="007D3DF1" w14:paraId="6D4F9DF6" w14:textId="77777777" w:rsidTr="00263C8C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B03E4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50F83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6A7A2C73" w14:textId="77777777" w:rsidTr="005C3092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DA831" w14:textId="3058F8E2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Questo è l’ambito per cui vorrei essere richiesto in caso di necessità:</w:t>
            </w:r>
          </w:p>
        </w:tc>
      </w:tr>
      <w:tr w:rsidR="006C713D" w:rsidRPr="00A22A06" w14:paraId="114D15E3" w14:textId="77777777" w:rsidTr="005C3092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3102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5A9E1705" w14:textId="77777777" w:rsidTr="002A7749">
        <w:trPr>
          <w:trHeight w:val="32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C85CE" w14:textId="77777777" w:rsidR="00524B23" w:rsidRDefault="00B25A12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698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Collaborazione in </w:t>
            </w:r>
          </w:p>
          <w:p w14:paraId="133D2885" w14:textId="0F089523" w:rsidR="006C713D" w:rsidRPr="007D3DF1" w:rsidRDefault="00524B23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organismi</w:t>
            </w:r>
            <w:proofErr w:type="spellEnd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ED8C5" w14:textId="4477A56C" w:rsidR="002A7749" w:rsidRDefault="00B25A12" w:rsidP="002A7749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446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  <w:t xml:space="preserve">Esperti / </w:t>
            </w:r>
          </w:p>
          <w:p w14:paraId="61205448" w14:textId="77777777" w:rsidR="00524B23" w:rsidRDefault="002A7749" w:rsidP="002A7749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Persona di </w:t>
            </w:r>
          </w:p>
          <w:p w14:paraId="2C482C31" w14:textId="65ABD9BE" w:rsidR="006C713D" w:rsidRPr="007D3DF1" w:rsidRDefault="00524B23" w:rsidP="002A7749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2A7749">
              <w:rPr>
                <w:rFonts w:asciiTheme="minorHAnsi" w:hAnsiTheme="minorHAnsi"/>
                <w:sz w:val="16"/>
                <w:szCs w:val="16"/>
              </w:rPr>
              <w:t>riferimento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D41E47" w14:textId="09124939" w:rsidR="006C713D" w:rsidRPr="007D3DF1" w:rsidRDefault="00B25A12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361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</w:r>
            <w:r w:rsidR="00803BD3">
              <w:rPr>
                <w:rFonts w:asciiTheme="minorHAnsi" w:hAnsiTheme="minorHAnsi"/>
                <w:sz w:val="16"/>
                <w:szCs w:val="16"/>
              </w:rPr>
              <w:t>Docente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0A063C" w14:textId="1CDC1D59" w:rsidR="006C713D" w:rsidRPr="007D3DF1" w:rsidRDefault="00B25A12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2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r w:rsidR="002A7749">
              <w:rPr>
                <w:rFonts w:asciiTheme="minorHAnsi" w:hAnsiTheme="minorHAnsi"/>
                <w:i/>
                <w:sz w:val="12"/>
                <w:szCs w:val="12"/>
              </w:rPr>
              <w:t xml:space="preserve">(specificare) </w:t>
            </w:r>
            <w:sdt>
              <w:sdtPr>
                <w:rPr>
                  <w:rFonts w:asciiTheme="minorHAnsi" w:hAnsiTheme="minorHAnsi"/>
                  <w:i/>
                  <w:sz w:val="12"/>
                  <w:szCs w:val="12"/>
                </w:rPr>
                <w:id w:val="1724176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7749"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sdtContent>
            </w:sdt>
          </w:p>
        </w:tc>
      </w:tr>
      <w:tr w:rsidR="006C713D" w:rsidRPr="007D3DF1" w14:paraId="77926725" w14:textId="77777777" w:rsidTr="00D46A77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826F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DBE950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1F540DFB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BDEEE" w14:textId="5D7D2EA4" w:rsidR="006C713D" w:rsidRPr="007D3DF1" w:rsidRDefault="006C713D" w:rsidP="006C713D">
            <w:pPr>
              <w:tabs>
                <w:tab w:val="left" w:pos="22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Osservazioni / Vorrei evidenziare in modo specifico quanto segue in relazione a interessi/competenze</w:t>
            </w:r>
          </w:p>
        </w:tc>
      </w:tr>
      <w:tr w:rsidR="006C713D" w:rsidRPr="00A22A06" w14:paraId="56A8ECB9" w14:textId="77777777" w:rsidTr="00D46A77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1A7C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11E3CB09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47887538"/>
              <w:placeholder>
                <w:docPart w:val="DefaultPlaceholder_-1854013440"/>
              </w:placeholder>
              <w:showingPlcHdr/>
            </w:sdtPr>
            <w:sdtEndPr/>
            <w:sdtContent>
              <w:p w14:paraId="0962C7F8" w14:textId="413D0F15" w:rsidR="006C713D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Fare clic o toccare qui per inserire il testo.</w:t>
                </w:r>
              </w:p>
            </w:sdtContent>
          </w:sdt>
          <w:p w14:paraId="59395F26" w14:textId="77777777" w:rsidR="006C713D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134FA9" w14:textId="504098F9" w:rsidR="00B34D61" w:rsidRPr="007D3DF1" w:rsidRDefault="00B34D61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5F85" w:rsidRPr="00D20354" w14:paraId="775C1530" w14:textId="77777777" w:rsidTr="00A2143A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9DC9" w14:textId="77777777" w:rsidR="00AB5F85" w:rsidRPr="00D20354" w:rsidRDefault="00AB5F85" w:rsidP="00A2143A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B5F85" w:rsidRPr="007D3DF1" w14:paraId="445CBAA6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5FBA1D" w14:textId="77777777" w:rsidR="00DC7F02" w:rsidRDefault="00DC7F02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52832E8D" w14:textId="77777777" w:rsidR="00DC7F02" w:rsidRDefault="00DC7F02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5A09C879" w14:textId="75577561" w:rsidR="00AB5F85" w:rsidRPr="00AB5F85" w:rsidRDefault="00AB5F85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suoi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dati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verranno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ora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utilizzati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trattati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solo per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scopi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interni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dell’associazione</w:t>
            </w:r>
            <w:proofErr w:type="spellEnd"/>
            <w:r w:rsidR="00524B23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</w:tbl>
    <w:p w14:paraId="6AF0CB12" w14:textId="77777777" w:rsidR="002637A0" w:rsidRPr="00A22A06" w:rsidRDefault="002637A0" w:rsidP="00817C75">
      <w:pPr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2637A0" w:rsidRPr="00A22A06" w:rsidSect="00D91857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200A" w14:textId="77777777" w:rsidR="00661977" w:rsidRDefault="00661977" w:rsidP="00580918">
      <w:pPr>
        <w:spacing w:after="0" w:line="240" w:lineRule="auto"/>
      </w:pPr>
      <w:r>
        <w:separator/>
      </w:r>
    </w:p>
  </w:endnote>
  <w:endnote w:type="continuationSeparator" w:id="0">
    <w:p w14:paraId="03AC2317" w14:textId="77777777" w:rsidR="00661977" w:rsidRDefault="00661977" w:rsidP="005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F364" w14:textId="77777777" w:rsidR="00580918" w:rsidRDefault="0058091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CBFED" wp14:editId="5617993B">
          <wp:simplePos x="0" y="0"/>
          <wp:positionH relativeFrom="column">
            <wp:posOffset>-5610</wp:posOffset>
          </wp:positionH>
          <wp:positionV relativeFrom="paragraph">
            <wp:posOffset>201295</wp:posOffset>
          </wp:positionV>
          <wp:extent cx="5760720" cy="211269"/>
          <wp:effectExtent l="0" t="0" r="0" b="0"/>
          <wp:wrapNone/>
          <wp:docPr id="1" name="Grafik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5DD0" w14:textId="77777777" w:rsidR="00661977" w:rsidRDefault="00661977" w:rsidP="00580918">
      <w:pPr>
        <w:spacing w:after="0" w:line="240" w:lineRule="auto"/>
      </w:pPr>
      <w:r>
        <w:separator/>
      </w:r>
    </w:p>
  </w:footnote>
  <w:footnote w:type="continuationSeparator" w:id="0">
    <w:p w14:paraId="699328AD" w14:textId="77777777" w:rsidR="00661977" w:rsidRDefault="00661977" w:rsidP="0058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B594" w14:textId="77777777" w:rsidR="00580918" w:rsidRDefault="00580918">
    <w:pPr>
      <w:pStyle w:val="Kopfzeile"/>
    </w:pPr>
    <w:r>
      <w:rPr>
        <w:rFonts w:ascii="Univers LT Std 55" w:hAnsi="Univers LT Std 55"/>
        <w:b/>
        <w:noProof/>
      </w:rPr>
      <w:drawing>
        <wp:anchor distT="0" distB="0" distL="114300" distR="114300" simplePos="0" relativeHeight="251661312" behindDoc="1" locked="0" layoutInCell="1" allowOverlap="1" wp14:anchorId="283826AF" wp14:editId="13A534F0">
          <wp:simplePos x="0" y="0"/>
          <wp:positionH relativeFrom="column">
            <wp:posOffset>-98522</wp:posOffset>
          </wp:positionH>
          <wp:positionV relativeFrom="paragraph">
            <wp:posOffset>-271246</wp:posOffset>
          </wp:positionV>
          <wp:extent cx="5574961" cy="492903"/>
          <wp:effectExtent l="0" t="0" r="6985" b="2540"/>
          <wp:wrapNone/>
          <wp:docPr id="2" name="Grafik 2" descr="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band_physioswiss_2Z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961" cy="49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0EM0/IsgisRSadMbl9yn/efqMYkDmlw1mTcDQXC3qZ1pwLTracrBLLNVc1OYGNQLl8y+2nN392SI4LAADUNLA==" w:salt="iCzGUXdKK8LVgV7Jvp0K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8"/>
    <w:rsid w:val="000C6AB9"/>
    <w:rsid w:val="00122ABF"/>
    <w:rsid w:val="0014361D"/>
    <w:rsid w:val="00164AEA"/>
    <w:rsid w:val="001F3284"/>
    <w:rsid w:val="002637A0"/>
    <w:rsid w:val="00263C8C"/>
    <w:rsid w:val="002A7749"/>
    <w:rsid w:val="002E7B8D"/>
    <w:rsid w:val="0032087E"/>
    <w:rsid w:val="00372B3D"/>
    <w:rsid w:val="00383933"/>
    <w:rsid w:val="00397F0E"/>
    <w:rsid w:val="003D45FE"/>
    <w:rsid w:val="003E4444"/>
    <w:rsid w:val="004C382A"/>
    <w:rsid w:val="004C772F"/>
    <w:rsid w:val="00524B23"/>
    <w:rsid w:val="00540E2F"/>
    <w:rsid w:val="00575F2F"/>
    <w:rsid w:val="00580918"/>
    <w:rsid w:val="005C30DC"/>
    <w:rsid w:val="0061768B"/>
    <w:rsid w:val="00640829"/>
    <w:rsid w:val="0065253A"/>
    <w:rsid w:val="00654C3D"/>
    <w:rsid w:val="00655724"/>
    <w:rsid w:val="00661977"/>
    <w:rsid w:val="00664905"/>
    <w:rsid w:val="006C1CFC"/>
    <w:rsid w:val="006C713D"/>
    <w:rsid w:val="006D7C32"/>
    <w:rsid w:val="0073611C"/>
    <w:rsid w:val="007D3DF1"/>
    <w:rsid w:val="00803BD3"/>
    <w:rsid w:val="00817C75"/>
    <w:rsid w:val="00835ACA"/>
    <w:rsid w:val="00854E6A"/>
    <w:rsid w:val="008C1B5B"/>
    <w:rsid w:val="009059A9"/>
    <w:rsid w:val="00935E9A"/>
    <w:rsid w:val="009A40FB"/>
    <w:rsid w:val="00A01C09"/>
    <w:rsid w:val="00A22A06"/>
    <w:rsid w:val="00AB5F85"/>
    <w:rsid w:val="00AC26BD"/>
    <w:rsid w:val="00AD24DB"/>
    <w:rsid w:val="00B15965"/>
    <w:rsid w:val="00B25A12"/>
    <w:rsid w:val="00B34D61"/>
    <w:rsid w:val="00B853D8"/>
    <w:rsid w:val="00B901D8"/>
    <w:rsid w:val="00BB4670"/>
    <w:rsid w:val="00BE3596"/>
    <w:rsid w:val="00C837B6"/>
    <w:rsid w:val="00C8463A"/>
    <w:rsid w:val="00CF58E3"/>
    <w:rsid w:val="00D20354"/>
    <w:rsid w:val="00D65370"/>
    <w:rsid w:val="00D65B81"/>
    <w:rsid w:val="00D91857"/>
    <w:rsid w:val="00D924B0"/>
    <w:rsid w:val="00DA0955"/>
    <w:rsid w:val="00DC7F02"/>
    <w:rsid w:val="00E20D28"/>
    <w:rsid w:val="00E6225A"/>
    <w:rsid w:val="00EC2F05"/>
    <w:rsid w:val="00EE7F43"/>
    <w:rsid w:val="00F569BD"/>
    <w:rsid w:val="00F66295"/>
    <w:rsid w:val="00F67C24"/>
    <w:rsid w:val="00F80D8D"/>
    <w:rsid w:val="00F87837"/>
    <w:rsid w:val="00FA0462"/>
    <w:rsid w:val="00FE45D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8E1452"/>
  <w15:docId w15:val="{DD9372FE-615A-4A14-AB54-9ABFB93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0918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80918"/>
    <w:rPr>
      <w:color w:val="808080"/>
    </w:rPr>
  </w:style>
  <w:style w:type="table" w:styleId="Tabellenraster">
    <w:name w:val="Table Grid"/>
    <w:basedOn w:val="NormaleTabelle"/>
    <w:uiPriority w:val="59"/>
    <w:rsid w:val="00580918"/>
    <w:pPr>
      <w:spacing w:after="0" w:line="240" w:lineRule="auto"/>
    </w:pPr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18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18"/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724"/>
    <w:rPr>
      <w:rFonts w:ascii="Lucida Grande" w:eastAsia="Calibri" w:hAnsi="Lucida Grande" w:cs="Lucida Grande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6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6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68B"/>
    <w:rPr>
      <w:rFonts w:ascii="Calibri" w:eastAsia="Calibri" w:hAnsi="Calibri" w:cs="Times New Roman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6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68B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508D5-C96A-4ED2-9DAF-21C30CC8C306}"/>
      </w:docPartPr>
      <w:docPartBody>
        <w:p w:rsidR="000140DE" w:rsidRDefault="00031D0E">
          <w:r w:rsidRPr="00616CC0">
            <w:rPr>
              <w:rStyle w:val="Platzhaltertext"/>
            </w:rPr>
            <w:t>Fare clic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61A"/>
    <w:rsid w:val="000140DE"/>
    <w:rsid w:val="00031D0E"/>
    <w:rsid w:val="00301B00"/>
    <w:rsid w:val="005D6C62"/>
    <w:rsid w:val="00C53EE4"/>
    <w:rsid w:val="00C967E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31D0E"/>
    <w:rPr>
      <w:color w:val="808080"/>
    </w:rPr>
  </w:style>
  <w:style w:type="paragraph" w:customStyle="1" w:styleId="118686DC8A8041BFA6651AF345326548">
    <w:name w:val="118686DC8A8041BFA6651AF345326548"/>
    <w:rsid w:val="00F9061A"/>
  </w:style>
  <w:style w:type="paragraph" w:customStyle="1" w:styleId="560B2304FF1749C9ACAAE54AE4B70FF6">
    <w:name w:val="560B2304FF1749C9ACAAE54AE4B70FF6"/>
    <w:rsid w:val="00F9061A"/>
  </w:style>
  <w:style w:type="paragraph" w:customStyle="1" w:styleId="CB3B96464B7E4F319D3ED0F6E54E9BDC">
    <w:name w:val="CB3B96464B7E4F319D3ED0F6E54E9BDC"/>
    <w:rsid w:val="00F9061A"/>
  </w:style>
  <w:style w:type="paragraph" w:customStyle="1" w:styleId="8270DD7EB4B442668BD14B601289B42C">
    <w:name w:val="8270DD7EB4B442668BD14B601289B42C"/>
    <w:rsid w:val="00F9061A"/>
  </w:style>
  <w:style w:type="paragraph" w:customStyle="1" w:styleId="CAD0C4122B66472DA6B55A0770675105">
    <w:name w:val="CAD0C4122B66472DA6B55A0770675105"/>
    <w:rsid w:val="00F9061A"/>
  </w:style>
  <w:style w:type="paragraph" w:customStyle="1" w:styleId="079A6A28F96949FB921BF0D6D79778C4">
    <w:name w:val="079A6A28F96949FB921BF0D6D79778C4"/>
    <w:rsid w:val="00F9061A"/>
  </w:style>
  <w:style w:type="paragraph" w:customStyle="1" w:styleId="3EFDBA0DD2494AE298A96379A5D4F57F">
    <w:name w:val="3EFDBA0DD2494AE298A96379A5D4F57F"/>
    <w:rsid w:val="00F9061A"/>
  </w:style>
  <w:style w:type="paragraph" w:customStyle="1" w:styleId="0EBE6A8DF6F54C9D8E8B35E10173FD01">
    <w:name w:val="0EBE6A8DF6F54C9D8E8B35E10173FD01"/>
    <w:rsid w:val="00F9061A"/>
  </w:style>
  <w:style w:type="paragraph" w:customStyle="1" w:styleId="17189C52AA3D4603A037E1BD5240037A">
    <w:name w:val="17189C52AA3D4603A037E1BD5240037A"/>
    <w:rsid w:val="00F9061A"/>
  </w:style>
  <w:style w:type="paragraph" w:customStyle="1" w:styleId="FB475C5D66814565B43BF7676CA9B3A4">
    <w:name w:val="FB475C5D66814565B43BF7676CA9B3A4"/>
    <w:rsid w:val="00F9061A"/>
  </w:style>
  <w:style w:type="paragraph" w:customStyle="1" w:styleId="0446C4A323264A9ABBB47BE23E60FBAA">
    <w:name w:val="0446C4A323264A9ABBB47BE23E60FBAA"/>
    <w:rsid w:val="00F9061A"/>
  </w:style>
  <w:style w:type="paragraph" w:customStyle="1" w:styleId="53CD3A074A9149FF9CEB61598E66FCD9">
    <w:name w:val="53CD3A074A9149FF9CEB61598E66FCD9"/>
    <w:rsid w:val="00F9061A"/>
  </w:style>
  <w:style w:type="paragraph" w:customStyle="1" w:styleId="376058982E7F4A229B615A77922E8528">
    <w:name w:val="376058982E7F4A229B615A77922E8528"/>
    <w:rsid w:val="00F9061A"/>
  </w:style>
  <w:style w:type="paragraph" w:customStyle="1" w:styleId="0DB29A6366B34C6089E1BFAD0989EC44">
    <w:name w:val="0DB29A6366B34C6089E1BFAD0989EC44"/>
    <w:rsid w:val="00F9061A"/>
  </w:style>
  <w:style w:type="paragraph" w:customStyle="1" w:styleId="0B30F0C951F44E6FA209964E1ED63DB3">
    <w:name w:val="0B30F0C951F44E6FA209964E1ED63DB3"/>
    <w:rsid w:val="00F9061A"/>
  </w:style>
  <w:style w:type="paragraph" w:customStyle="1" w:styleId="9769CFDCF2F94C1DAE582032C00991BA">
    <w:name w:val="9769CFDCF2F94C1DAE582032C00991BA"/>
    <w:rsid w:val="00F9061A"/>
  </w:style>
  <w:style w:type="paragraph" w:customStyle="1" w:styleId="121E5A0D94E04FD3A48FC3F313D6D49A">
    <w:name w:val="121E5A0D94E04FD3A48FC3F313D6D49A"/>
    <w:rsid w:val="00F9061A"/>
  </w:style>
  <w:style w:type="paragraph" w:customStyle="1" w:styleId="EEAD8DA04AA048878A8FF19C19314F55">
    <w:name w:val="EEAD8DA04AA048878A8FF19C19314F55"/>
    <w:rsid w:val="00F9061A"/>
  </w:style>
  <w:style w:type="paragraph" w:customStyle="1" w:styleId="541481813C6D47E7A05F6E755208272C">
    <w:name w:val="541481813C6D47E7A05F6E755208272C"/>
    <w:rsid w:val="00F9061A"/>
  </w:style>
  <w:style w:type="paragraph" w:customStyle="1" w:styleId="819747AFBBF643F2BE370069B305274A">
    <w:name w:val="819747AFBBF643F2BE370069B305274A"/>
    <w:rsid w:val="00F9061A"/>
  </w:style>
  <w:style w:type="paragraph" w:customStyle="1" w:styleId="72AB912CB38F417EBBE69D7E0C0B32E4">
    <w:name w:val="72AB912CB38F417EBBE69D7E0C0B32E4"/>
    <w:rsid w:val="00F9061A"/>
  </w:style>
  <w:style w:type="paragraph" w:customStyle="1" w:styleId="59AD79BCCB9F4107A6261FFC14357EF3">
    <w:name w:val="59AD79BCCB9F4107A6261FFC14357EF3"/>
    <w:rsid w:val="00F9061A"/>
  </w:style>
  <w:style w:type="paragraph" w:customStyle="1" w:styleId="AE601D310D004C478A0F6CD2C6177E1C">
    <w:name w:val="AE601D310D004C478A0F6CD2C6177E1C"/>
    <w:rsid w:val="00F9061A"/>
  </w:style>
  <w:style w:type="paragraph" w:customStyle="1" w:styleId="E86330DDECD842E3AA8217EC971437E5">
    <w:name w:val="E86330DDECD842E3AA8217EC971437E5"/>
    <w:rsid w:val="00F9061A"/>
  </w:style>
  <w:style w:type="paragraph" w:customStyle="1" w:styleId="526086CC455543E495C21126141C7056">
    <w:name w:val="526086CC455543E495C21126141C7056"/>
    <w:rsid w:val="00F9061A"/>
  </w:style>
  <w:style w:type="paragraph" w:customStyle="1" w:styleId="8363B1F567B34E67AE2054A10A310981">
    <w:name w:val="8363B1F567B34E67AE2054A10A310981"/>
    <w:rsid w:val="00F9061A"/>
  </w:style>
  <w:style w:type="paragraph" w:customStyle="1" w:styleId="FABFBDD69DA6474683D3D349C45EB61F">
    <w:name w:val="FABFBDD69DA6474683D3D349C45EB61F"/>
    <w:rsid w:val="00F9061A"/>
  </w:style>
  <w:style w:type="paragraph" w:customStyle="1" w:styleId="203808DE50C14E5893654A89D596E79E">
    <w:name w:val="203808DE50C14E5893654A89D596E79E"/>
    <w:rsid w:val="00F9061A"/>
  </w:style>
  <w:style w:type="paragraph" w:customStyle="1" w:styleId="F0A7F8FB433F4C6F87DD8921ECC157BC">
    <w:name w:val="F0A7F8FB433F4C6F87DD8921ECC157BC"/>
    <w:rsid w:val="00F9061A"/>
  </w:style>
  <w:style w:type="paragraph" w:customStyle="1" w:styleId="001E866E625F4FCEACF3A14215C44932">
    <w:name w:val="001E866E625F4FCEACF3A14215C44932"/>
    <w:rsid w:val="00F9061A"/>
  </w:style>
  <w:style w:type="paragraph" w:customStyle="1" w:styleId="2403C2056D1D4386941A8973FD60DBC7">
    <w:name w:val="2403C2056D1D4386941A8973FD60DBC7"/>
    <w:rsid w:val="00F9061A"/>
  </w:style>
  <w:style w:type="paragraph" w:customStyle="1" w:styleId="D0DB3D83A2F5452E9806ABEBC07C1593">
    <w:name w:val="D0DB3D83A2F5452E9806ABEBC07C1593"/>
    <w:rsid w:val="00F9061A"/>
  </w:style>
  <w:style w:type="paragraph" w:customStyle="1" w:styleId="A44B9AECA7AC43F6A224A73BF314EC69">
    <w:name w:val="A44B9AECA7AC43F6A224A73BF314EC69"/>
    <w:rsid w:val="00F9061A"/>
  </w:style>
  <w:style w:type="paragraph" w:customStyle="1" w:styleId="61A4ECA1630641C2BC8E89AACF1CDE59">
    <w:name w:val="61A4ECA1630641C2BC8E89AACF1CDE59"/>
    <w:rsid w:val="00F9061A"/>
  </w:style>
  <w:style w:type="paragraph" w:customStyle="1" w:styleId="F58D24F2E15C4ACDB9E6AAFF68CEB446">
    <w:name w:val="F58D24F2E15C4ACDB9E6AAFF68CEB446"/>
    <w:rsid w:val="00F9061A"/>
  </w:style>
  <w:style w:type="paragraph" w:customStyle="1" w:styleId="8A9AE74233624B8B84F19FF548DB2982">
    <w:name w:val="8A9AE74233624B8B84F19FF548DB2982"/>
    <w:rsid w:val="00F9061A"/>
  </w:style>
  <w:style w:type="paragraph" w:customStyle="1" w:styleId="B50B02FE697F4DC4B692E08C74D24B48">
    <w:name w:val="B50B02FE697F4DC4B692E08C74D24B48"/>
    <w:rsid w:val="00F9061A"/>
  </w:style>
  <w:style w:type="paragraph" w:customStyle="1" w:styleId="427FBAFA87974AD8BA7DD5F129092A55">
    <w:name w:val="427FBAFA87974AD8BA7DD5F129092A55"/>
    <w:rsid w:val="00F9061A"/>
  </w:style>
  <w:style w:type="paragraph" w:customStyle="1" w:styleId="6C0FB8E16EEF45ABA97B42EBC89AD85D">
    <w:name w:val="6C0FB8E16EEF45ABA97B42EBC89AD85D"/>
    <w:rsid w:val="00F9061A"/>
  </w:style>
  <w:style w:type="paragraph" w:customStyle="1" w:styleId="223ED32DACA141DE9C085DBD128007E8">
    <w:name w:val="223ED32DACA141DE9C085DBD128007E8"/>
    <w:rsid w:val="00F9061A"/>
  </w:style>
  <w:style w:type="paragraph" w:customStyle="1" w:styleId="3F7B39B907D843119AC396E1C46D5688">
    <w:name w:val="3F7B39B907D843119AC396E1C46D5688"/>
    <w:rsid w:val="00F9061A"/>
  </w:style>
  <w:style w:type="paragraph" w:customStyle="1" w:styleId="9B744DF790A74B70A6A40C72F20BC325">
    <w:name w:val="9B744DF790A74B70A6A40C72F20BC325"/>
    <w:rsid w:val="00F9061A"/>
  </w:style>
  <w:style w:type="paragraph" w:customStyle="1" w:styleId="176EC1A9850C4D9DA5FA339214FB8EA0">
    <w:name w:val="176EC1A9850C4D9DA5FA339214FB8EA0"/>
    <w:rsid w:val="00F9061A"/>
  </w:style>
  <w:style w:type="paragraph" w:customStyle="1" w:styleId="EDBD1E336F954D549710B7E9137A402A">
    <w:name w:val="EDBD1E336F954D549710B7E9137A402A"/>
    <w:rsid w:val="00F9061A"/>
  </w:style>
  <w:style w:type="paragraph" w:customStyle="1" w:styleId="00287879F58642C09F23DD1E1EA4DA50">
    <w:name w:val="00287879F58642C09F23DD1E1EA4DA50"/>
    <w:rsid w:val="00F9061A"/>
  </w:style>
  <w:style w:type="paragraph" w:customStyle="1" w:styleId="709FE732EDF34FB3A4861C2ADB4900BC">
    <w:name w:val="709FE732EDF34FB3A4861C2ADB4900BC"/>
    <w:rsid w:val="00F9061A"/>
  </w:style>
  <w:style w:type="paragraph" w:customStyle="1" w:styleId="F2745587D27146CEA9A481549863FA3A">
    <w:name w:val="F2745587D27146CEA9A481549863FA3A"/>
    <w:rsid w:val="00F9061A"/>
  </w:style>
  <w:style w:type="paragraph" w:customStyle="1" w:styleId="9E3B7BA883E74D359936D13279FCBFA9">
    <w:name w:val="9E3B7BA883E74D359936D13279FCBFA9"/>
    <w:rsid w:val="00F9061A"/>
  </w:style>
  <w:style w:type="paragraph" w:customStyle="1" w:styleId="6978218528CB459AB811E3880485C426">
    <w:name w:val="6978218528CB459AB811E3880485C426"/>
    <w:rsid w:val="00F9061A"/>
  </w:style>
  <w:style w:type="paragraph" w:customStyle="1" w:styleId="45AE05D3D57648FDAA81C49ADE254A47">
    <w:name w:val="45AE05D3D57648FDAA81C49ADE254A47"/>
    <w:rsid w:val="00F9061A"/>
  </w:style>
  <w:style w:type="paragraph" w:customStyle="1" w:styleId="F8291D31F7ED4827B7FC5E8DB94A411D">
    <w:name w:val="F8291D31F7ED4827B7FC5E8DB94A411D"/>
    <w:rsid w:val="00F9061A"/>
  </w:style>
  <w:style w:type="paragraph" w:customStyle="1" w:styleId="4F1FFC5CD55540929C8A3B8F98934567">
    <w:name w:val="4F1FFC5CD55540929C8A3B8F98934567"/>
    <w:rsid w:val="00F9061A"/>
  </w:style>
  <w:style w:type="paragraph" w:customStyle="1" w:styleId="E99D0C509AE640C5A583CB3C7E307DF5">
    <w:name w:val="E99D0C509AE640C5A583CB3C7E307DF5"/>
    <w:rsid w:val="00F9061A"/>
  </w:style>
  <w:style w:type="paragraph" w:customStyle="1" w:styleId="1F977E7CED5B4CD7A9FA02AA09EA474B">
    <w:name w:val="1F977E7CED5B4CD7A9FA02AA09EA474B"/>
    <w:rsid w:val="00F9061A"/>
  </w:style>
  <w:style w:type="paragraph" w:customStyle="1" w:styleId="F09FAF4658DD405DA92D81828B3DA5A9">
    <w:name w:val="F09FAF4658DD405DA92D81828B3DA5A9"/>
    <w:rsid w:val="00F9061A"/>
  </w:style>
  <w:style w:type="paragraph" w:customStyle="1" w:styleId="C8AABBC28A014525AE35EC6D78A1287F">
    <w:name w:val="C8AABBC28A014525AE35EC6D78A1287F"/>
    <w:rsid w:val="00F9061A"/>
  </w:style>
  <w:style w:type="paragraph" w:customStyle="1" w:styleId="B13D75DDE1234C928E25CE8670E37390">
    <w:name w:val="B13D75DDE1234C928E25CE8670E37390"/>
    <w:rsid w:val="00F9061A"/>
  </w:style>
  <w:style w:type="paragraph" w:customStyle="1" w:styleId="8EE6C89C950E4B998FA7DA5B72A53822">
    <w:name w:val="8EE6C89C950E4B998FA7DA5B72A53822"/>
    <w:rsid w:val="00F9061A"/>
  </w:style>
  <w:style w:type="paragraph" w:customStyle="1" w:styleId="CEA33D4C5B16405BB864D8096961324B">
    <w:name w:val="CEA33D4C5B16405BB864D8096961324B"/>
    <w:rsid w:val="00F9061A"/>
  </w:style>
  <w:style w:type="paragraph" w:customStyle="1" w:styleId="BAAEE8AA866B4719ABE806549F71B70F">
    <w:name w:val="BAAEE8AA866B4719ABE806549F71B70F"/>
    <w:rsid w:val="00F9061A"/>
  </w:style>
  <w:style w:type="paragraph" w:customStyle="1" w:styleId="7DE45DFFA4DB45E3BF9D95CA8A5940BB">
    <w:name w:val="7DE45DFFA4DB45E3BF9D95CA8A5940BB"/>
    <w:rsid w:val="00F9061A"/>
  </w:style>
  <w:style w:type="paragraph" w:customStyle="1" w:styleId="B2DCBAF7B7E0442593317CE3CF1E91EE">
    <w:name w:val="B2DCBAF7B7E0442593317CE3CF1E91EE"/>
    <w:rsid w:val="00F9061A"/>
  </w:style>
  <w:style w:type="paragraph" w:customStyle="1" w:styleId="A89753129685489EAF500DE0336E2B83">
    <w:name w:val="A89753129685489EAF500DE0336E2B83"/>
    <w:rsid w:val="00F9061A"/>
  </w:style>
  <w:style w:type="paragraph" w:customStyle="1" w:styleId="E7C49EB317424C619EC3D64E31729C6D">
    <w:name w:val="E7C49EB317424C619EC3D64E31729C6D"/>
    <w:rsid w:val="00F9061A"/>
  </w:style>
  <w:style w:type="paragraph" w:customStyle="1" w:styleId="7EB7C6DB21F7498598E281B1AAB5E132">
    <w:name w:val="7EB7C6DB21F7498598E281B1AAB5E132"/>
    <w:rsid w:val="00F9061A"/>
  </w:style>
  <w:style w:type="paragraph" w:customStyle="1" w:styleId="E75F157D29C247AAACE623BCD5E4FCBD">
    <w:name w:val="E75F157D29C247AAACE623BCD5E4FCBD"/>
    <w:rsid w:val="00F9061A"/>
  </w:style>
  <w:style w:type="paragraph" w:customStyle="1" w:styleId="B7309CF508EC49BF9B86131449AFC067">
    <w:name w:val="B7309CF508EC49BF9B86131449AFC067"/>
    <w:rsid w:val="00F9061A"/>
  </w:style>
  <w:style w:type="paragraph" w:customStyle="1" w:styleId="E271F7FD15924B3C99A12BDFB082FE9E">
    <w:name w:val="E271F7FD15924B3C99A12BDFB082FE9E"/>
    <w:rsid w:val="00F9061A"/>
  </w:style>
  <w:style w:type="paragraph" w:customStyle="1" w:styleId="33C296DF44854013A056A27C44799593">
    <w:name w:val="33C296DF44854013A056A27C44799593"/>
    <w:rsid w:val="00F9061A"/>
  </w:style>
  <w:style w:type="paragraph" w:customStyle="1" w:styleId="719B495C61954B7EA8DA1DB6D370B9CB">
    <w:name w:val="719B495C61954B7EA8DA1DB6D370B9CB"/>
    <w:rsid w:val="00F9061A"/>
  </w:style>
  <w:style w:type="paragraph" w:customStyle="1" w:styleId="8574604037654FA4A438A2511E27D0D9">
    <w:name w:val="8574604037654FA4A438A2511E27D0D9"/>
    <w:rsid w:val="00F9061A"/>
  </w:style>
  <w:style w:type="paragraph" w:customStyle="1" w:styleId="3F561A84647540C79CC4F2391FC3BD08">
    <w:name w:val="3F561A84647540C79CC4F2391FC3BD08"/>
    <w:rsid w:val="00F9061A"/>
  </w:style>
  <w:style w:type="paragraph" w:customStyle="1" w:styleId="237A63E86A1F4DF8BEE582ABEEABEE48">
    <w:name w:val="237A63E86A1F4DF8BEE582ABEEABEE48"/>
    <w:rsid w:val="00F9061A"/>
  </w:style>
  <w:style w:type="paragraph" w:customStyle="1" w:styleId="5D2BEEEA408840C99066D91BD4DB94A8">
    <w:name w:val="5D2BEEEA408840C99066D91BD4DB94A8"/>
    <w:rsid w:val="00F9061A"/>
  </w:style>
  <w:style w:type="paragraph" w:customStyle="1" w:styleId="901BCD43A7824EA48152686AB66A079F">
    <w:name w:val="901BCD43A7824EA48152686AB66A079F"/>
    <w:rsid w:val="00F9061A"/>
  </w:style>
  <w:style w:type="paragraph" w:customStyle="1" w:styleId="49D0227DB08E4192A48AAF1DBA31BEF2">
    <w:name w:val="49D0227DB08E4192A48AAF1DBA31BEF2"/>
    <w:rsid w:val="00F9061A"/>
  </w:style>
  <w:style w:type="paragraph" w:customStyle="1" w:styleId="6FCD1ECC2BAD41A58C6C11E92BB5E9EF">
    <w:name w:val="6FCD1ECC2BAD41A58C6C11E92BB5E9EF"/>
    <w:rsid w:val="00F9061A"/>
  </w:style>
  <w:style w:type="paragraph" w:customStyle="1" w:styleId="0C62547550394CE999FC74C04E3DACE8">
    <w:name w:val="0C62547550394CE999FC74C04E3DACE8"/>
    <w:rsid w:val="00F9061A"/>
  </w:style>
  <w:style w:type="paragraph" w:customStyle="1" w:styleId="872E8CA23A96482DB69D3C6A7D18B1DA">
    <w:name w:val="872E8CA23A96482DB69D3C6A7D18B1DA"/>
    <w:rsid w:val="00F9061A"/>
  </w:style>
  <w:style w:type="paragraph" w:customStyle="1" w:styleId="77F9E91BFC064BA4BE6B05543D870D74">
    <w:name w:val="77F9E91BFC064BA4BE6B05543D870D74"/>
    <w:rsid w:val="00F9061A"/>
  </w:style>
  <w:style w:type="paragraph" w:customStyle="1" w:styleId="05F9941A82504AC5884E3110BA543F15">
    <w:name w:val="05F9941A82504AC5884E3110BA543F15"/>
    <w:rsid w:val="00F9061A"/>
  </w:style>
  <w:style w:type="paragraph" w:customStyle="1" w:styleId="51C234FE90F844A695DF2249337667EF">
    <w:name w:val="51C234FE90F844A695DF2249337667EF"/>
    <w:rsid w:val="00F9061A"/>
  </w:style>
  <w:style w:type="paragraph" w:customStyle="1" w:styleId="13AAB20AE41B46F6A4657BD283971A02">
    <w:name w:val="13AAB20AE41B46F6A4657BD283971A02"/>
    <w:rsid w:val="00F9061A"/>
  </w:style>
  <w:style w:type="paragraph" w:customStyle="1" w:styleId="5BCF0AD4ED284EB0994130D0C20E34B8">
    <w:name w:val="5BCF0AD4ED284EB0994130D0C20E34B8"/>
    <w:rsid w:val="00F9061A"/>
  </w:style>
  <w:style w:type="paragraph" w:customStyle="1" w:styleId="2C6F3132ABCE469A8FEEB29C727E162C">
    <w:name w:val="2C6F3132ABCE469A8FEEB29C727E162C"/>
    <w:rsid w:val="00F9061A"/>
  </w:style>
  <w:style w:type="paragraph" w:customStyle="1" w:styleId="8120C7F956C748FCB9D2D5C96EC8ADFC">
    <w:name w:val="8120C7F956C748FCB9D2D5C96EC8ADFC"/>
    <w:rsid w:val="00F9061A"/>
  </w:style>
  <w:style w:type="paragraph" w:customStyle="1" w:styleId="CAD9A9B36A7C42E29E195B75C6CDB553">
    <w:name w:val="CAD9A9B36A7C42E29E195B75C6CDB553"/>
    <w:rsid w:val="00F9061A"/>
  </w:style>
  <w:style w:type="paragraph" w:customStyle="1" w:styleId="23D831461D4348EE848B5DF0E5C0F4D4">
    <w:name w:val="23D831461D4348EE848B5DF0E5C0F4D4"/>
    <w:rsid w:val="00F9061A"/>
  </w:style>
  <w:style w:type="paragraph" w:customStyle="1" w:styleId="2D9EC0E0691F4A03AB43A242BFDAA6FE">
    <w:name w:val="2D9EC0E0691F4A03AB43A242BFDAA6FE"/>
    <w:rsid w:val="00F9061A"/>
  </w:style>
  <w:style w:type="paragraph" w:customStyle="1" w:styleId="05083DF4B5B44B26B2011CC7FC7CFD07">
    <w:name w:val="05083DF4B5B44B26B2011CC7FC7CFD07"/>
    <w:rsid w:val="00F9061A"/>
  </w:style>
  <w:style w:type="paragraph" w:customStyle="1" w:styleId="2BE0772E16754C06BB2366AA3B5B4F5D">
    <w:name w:val="2BE0772E16754C06BB2366AA3B5B4F5D"/>
    <w:rsid w:val="00F9061A"/>
  </w:style>
  <w:style w:type="paragraph" w:customStyle="1" w:styleId="F735BE1CAF8243538CC105B177259C13">
    <w:name w:val="F735BE1CAF8243538CC105B177259C13"/>
    <w:rsid w:val="00F9061A"/>
  </w:style>
  <w:style w:type="paragraph" w:customStyle="1" w:styleId="72F331EA758F494C949A79A86D41AD8E">
    <w:name w:val="72F331EA758F494C949A79A86D41AD8E"/>
    <w:rsid w:val="00F9061A"/>
  </w:style>
  <w:style w:type="paragraph" w:customStyle="1" w:styleId="6EE07B0A1B3B4C23B1A5B1B739AF0BF6">
    <w:name w:val="6EE07B0A1B3B4C23B1A5B1B739AF0BF6"/>
    <w:rsid w:val="00F9061A"/>
  </w:style>
  <w:style w:type="paragraph" w:customStyle="1" w:styleId="5D82951A003D4688BFB2BB49CD2E6E16">
    <w:name w:val="5D82951A003D4688BFB2BB49CD2E6E16"/>
    <w:rsid w:val="005D6C62"/>
    <w:rPr>
      <w:lang w:val="de-CH" w:eastAsia="de-CH"/>
    </w:rPr>
  </w:style>
  <w:style w:type="paragraph" w:customStyle="1" w:styleId="F74AE61974584DBF9DDE74D916B1714D">
    <w:name w:val="F74AE61974584DBF9DDE74D916B1714D"/>
    <w:rsid w:val="005D6C62"/>
    <w:rPr>
      <w:lang w:val="de-CH" w:eastAsia="de-CH"/>
    </w:rPr>
  </w:style>
  <w:style w:type="paragraph" w:customStyle="1" w:styleId="6CE56899A37245E6B76F6B803FFF4886">
    <w:name w:val="6CE56899A37245E6B76F6B803FFF4886"/>
    <w:rsid w:val="005D6C62"/>
    <w:rPr>
      <w:lang w:val="de-CH" w:eastAsia="de-CH"/>
    </w:rPr>
  </w:style>
  <w:style w:type="paragraph" w:customStyle="1" w:styleId="060F0B0B0C1E44ABB5AFA2DF38A3FBF0">
    <w:name w:val="060F0B0B0C1E44ABB5AFA2DF38A3FBF0"/>
    <w:rsid w:val="005D6C62"/>
    <w:rPr>
      <w:lang w:val="de-CH" w:eastAsia="de-CH"/>
    </w:rPr>
  </w:style>
  <w:style w:type="paragraph" w:customStyle="1" w:styleId="887518EC069449D292ECEE3A8D36DDDB">
    <w:name w:val="887518EC069449D292ECEE3A8D36DDDB"/>
    <w:rsid w:val="005D6C62"/>
    <w:rPr>
      <w:lang w:val="de-CH" w:eastAsia="de-CH"/>
    </w:rPr>
  </w:style>
  <w:style w:type="paragraph" w:customStyle="1" w:styleId="7A25226EB5C0411C98A9A8C0AD820782">
    <w:name w:val="7A25226EB5C0411C98A9A8C0AD820782"/>
    <w:rsid w:val="005D6C6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ysioswiss">
      <a:majorFont>
        <a:latin typeface="Univers LT Std 55"/>
        <a:ea typeface=""/>
        <a:cs typeface="Times New Roman"/>
      </a:majorFont>
      <a:minorFont>
        <a:latin typeface="Univers LT Std 55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530-523D-461D-BECE-3831537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95EA7650</Template>
  <TotalTime>0</TotalTime>
  <Pages>1</Pages>
  <Words>394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Breitenmoser Claudia</dc:creator>
  <cp:keywords/>
  <dc:description/>
  <cp:lastModifiedBy>Jordi Pascal</cp:lastModifiedBy>
  <cp:revision>15</cp:revision>
  <cp:lastPrinted>2018-11-05T09:46:00Z</cp:lastPrinted>
  <dcterms:created xsi:type="dcterms:W3CDTF">2018-11-06T08:01:00Z</dcterms:created>
  <dcterms:modified xsi:type="dcterms:W3CDTF">2018-11-29T09:46:00Z</dcterms:modified>
</cp:coreProperties>
</file>