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D38F7" w14:textId="77777777" w:rsidR="00AC26BD" w:rsidRPr="007D3DF1" w:rsidRDefault="00AC26BD" w:rsidP="00D5732A">
      <w:pPr>
        <w:spacing w:after="0" w:line="240" w:lineRule="auto"/>
        <w:rPr>
          <w:rFonts w:asciiTheme="minorHAnsi" w:hAnsiTheme="minorHAnsi"/>
          <w:sz w:val="16"/>
          <w:szCs w:val="16"/>
        </w:rPr>
      </w:pPr>
    </w:p>
    <w:p w14:paraId="2FD13D2E" w14:textId="0894C82F" w:rsidR="00580918" w:rsidRPr="00FA0462" w:rsidRDefault="00580918" w:rsidP="007D3DF1">
      <w:pPr>
        <w:spacing w:after="0" w:line="240" w:lineRule="auto"/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Formulaire physioswiss Pool de compétences</w:t>
      </w:r>
    </w:p>
    <w:p w14:paraId="2E1C23C3" w14:textId="77777777" w:rsidR="00AC26BD" w:rsidRPr="007D3DF1" w:rsidRDefault="00AC26BD" w:rsidP="00D5732A">
      <w:pPr>
        <w:spacing w:after="0" w:line="240" w:lineRule="auto"/>
        <w:rPr>
          <w:rFonts w:asciiTheme="minorHAnsi" w:hAnsiTheme="minorHAnsi"/>
          <w:sz w:val="16"/>
          <w:szCs w:val="16"/>
        </w:rPr>
      </w:pPr>
    </w:p>
    <w:tbl>
      <w:tblPr>
        <w:tblStyle w:val="Tabellenraster"/>
        <w:tblW w:w="10206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1560"/>
        <w:gridCol w:w="141"/>
        <w:gridCol w:w="709"/>
        <w:gridCol w:w="142"/>
        <w:gridCol w:w="142"/>
        <w:gridCol w:w="141"/>
        <w:gridCol w:w="567"/>
        <w:gridCol w:w="426"/>
        <w:gridCol w:w="567"/>
        <w:gridCol w:w="141"/>
        <w:gridCol w:w="142"/>
        <w:gridCol w:w="142"/>
        <w:gridCol w:w="142"/>
        <w:gridCol w:w="141"/>
        <w:gridCol w:w="142"/>
        <w:gridCol w:w="709"/>
        <w:gridCol w:w="142"/>
        <w:gridCol w:w="141"/>
        <w:gridCol w:w="284"/>
        <w:gridCol w:w="283"/>
        <w:gridCol w:w="426"/>
        <w:gridCol w:w="141"/>
        <w:gridCol w:w="284"/>
        <w:gridCol w:w="142"/>
        <w:gridCol w:w="425"/>
        <w:gridCol w:w="709"/>
        <w:gridCol w:w="141"/>
        <w:gridCol w:w="426"/>
        <w:gridCol w:w="708"/>
      </w:tblGrid>
      <w:tr w:rsidR="007D3DF1" w:rsidRPr="007D3DF1" w14:paraId="5386529B" w14:textId="77777777" w:rsidTr="00263C8C">
        <w:trPr>
          <w:trHeight w:val="320"/>
        </w:trPr>
        <w:tc>
          <w:tcPr>
            <w:tcW w:w="10206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7B0C519" w14:textId="77777777" w:rsidR="007D3DF1" w:rsidRPr="007D3DF1" w:rsidRDefault="007D3DF1" w:rsidP="00D20354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Identité</w:t>
            </w:r>
          </w:p>
        </w:tc>
      </w:tr>
      <w:tr w:rsidR="00D20354" w:rsidRPr="00A22A06" w14:paraId="41930D8B" w14:textId="77777777" w:rsidTr="00263C8C">
        <w:trPr>
          <w:trHeight w:val="101"/>
        </w:trPr>
        <w:tc>
          <w:tcPr>
            <w:tcW w:w="10206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1BEE55" w14:textId="77777777" w:rsidR="00D20354" w:rsidRPr="00A22A06" w:rsidRDefault="00D20354" w:rsidP="00D20354">
            <w:pPr>
              <w:spacing w:after="0" w:line="240" w:lineRule="auto"/>
              <w:rPr>
                <w:rFonts w:asciiTheme="minorHAnsi" w:hAnsiTheme="minorHAnsi"/>
                <w:b/>
                <w:sz w:val="6"/>
                <w:szCs w:val="6"/>
              </w:rPr>
            </w:pPr>
          </w:p>
        </w:tc>
      </w:tr>
      <w:tr w:rsidR="00D20354" w:rsidRPr="007D3DF1" w14:paraId="34FBEE24" w14:textId="77777777" w:rsidTr="00DA0955">
        <w:trPr>
          <w:trHeight w:val="230"/>
        </w:trPr>
        <w:tc>
          <w:tcPr>
            <w:tcW w:w="10206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7B5F18" w14:textId="25C99EB8" w:rsidR="00D20354" w:rsidRPr="00D20354" w:rsidRDefault="0065253A" w:rsidP="00D20354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Veuillez joindre votre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curriculum vitae </w:t>
            </w:r>
            <w:r>
              <w:rPr>
                <w:rFonts w:asciiTheme="minorHAnsi" w:hAnsiTheme="minorHAnsi"/>
                <w:sz w:val="16"/>
                <w:szCs w:val="16"/>
              </w:rPr>
              <w:t>au formulaire (max. 2 pages de format A4).</w:t>
            </w:r>
          </w:p>
        </w:tc>
      </w:tr>
      <w:tr w:rsidR="00263C8C" w:rsidRPr="007D3DF1" w14:paraId="4F68F9FA" w14:textId="77777777" w:rsidTr="00164AEA">
        <w:trPr>
          <w:trHeight w:val="65"/>
        </w:trPr>
        <w:tc>
          <w:tcPr>
            <w:tcW w:w="10206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FEBAD6D" w14:textId="77777777" w:rsidR="00263C8C" w:rsidRPr="00263C8C" w:rsidRDefault="00263C8C" w:rsidP="00D20354">
            <w:pPr>
              <w:spacing w:after="0" w:line="240" w:lineRule="auto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D20354" w:rsidRPr="00A22A06" w14:paraId="130107EB" w14:textId="77777777" w:rsidTr="00263C8C">
        <w:trPr>
          <w:trHeight w:val="65"/>
        </w:trPr>
        <w:tc>
          <w:tcPr>
            <w:tcW w:w="10206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4ABB53" w14:textId="77777777" w:rsidR="00D20354" w:rsidRPr="00A22A06" w:rsidRDefault="00D20354" w:rsidP="00D20354">
            <w:pPr>
              <w:spacing w:after="0" w:line="240" w:lineRule="auto"/>
              <w:rPr>
                <w:rFonts w:asciiTheme="minorHAnsi" w:hAnsiTheme="minorHAnsi"/>
                <w:b/>
                <w:sz w:val="6"/>
                <w:szCs w:val="6"/>
              </w:rPr>
            </w:pPr>
          </w:p>
        </w:tc>
      </w:tr>
      <w:tr w:rsidR="00F66295" w:rsidRPr="007D3DF1" w14:paraId="5859F04E" w14:textId="77777777" w:rsidTr="00A22A06">
        <w:trPr>
          <w:trHeight w:val="320"/>
        </w:trPr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996EA8" w14:textId="77777777" w:rsidR="00F66295" w:rsidRPr="007D3DF1" w:rsidRDefault="00F66295" w:rsidP="00F66295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N° de membre physioswiss</w:t>
            </w:r>
          </w:p>
        </w:tc>
        <w:sdt>
          <w:sdtPr>
            <w:rPr>
              <w:rFonts w:asciiTheme="minorHAnsi" w:hAnsiTheme="minorHAnsi"/>
              <w:sz w:val="16"/>
              <w:szCs w:val="16"/>
            </w:rPr>
            <w:id w:val="-55246939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111" w:type="dxa"/>
                <w:gridSpan w:val="16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E36E3EA" w14:textId="0E571EB9" w:rsidR="00F66295" w:rsidRPr="007D3DF1" w:rsidRDefault="004C772F" w:rsidP="00F66295">
                <w:pPr>
                  <w:spacing w:after="0" w:line="240" w:lineRule="auto"/>
                  <w:rPr>
                    <w:rFonts w:asciiTheme="minorHAnsi" w:hAnsiTheme="minorHAnsi"/>
                    <w:sz w:val="16"/>
                    <w:szCs w:val="16"/>
                  </w:rPr>
                </w:pPr>
                <w:r>
                  <w:rPr>
                    <w:rStyle w:val="Platzhaltertext"/>
                    <w:sz w:val="16"/>
                    <w:szCs w:val="16"/>
                  </w:rPr>
                  <w:t>Cliquez ou tapez ici pour saisir votre texte.</w:t>
                </w:r>
              </w:p>
            </w:tc>
          </w:sdtContent>
        </w:sdt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AD293C0" w14:textId="1DDC08C4" w:rsidR="00F66295" w:rsidRPr="007D3DF1" w:rsidRDefault="00F66295" w:rsidP="00F66295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Année de naissance</w:t>
            </w:r>
          </w:p>
        </w:tc>
        <w:sdt>
          <w:sdtPr>
            <w:rPr>
              <w:rFonts w:asciiTheme="minorHAnsi" w:hAnsiTheme="minorHAnsi"/>
              <w:sz w:val="16"/>
              <w:szCs w:val="16"/>
            </w:rPr>
            <w:id w:val="102281911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409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B7AFD73" w14:textId="662154F5" w:rsidR="00F66295" w:rsidRPr="007D3DF1" w:rsidRDefault="004C772F" w:rsidP="00F66295">
                <w:pPr>
                  <w:spacing w:after="0" w:line="240" w:lineRule="auto"/>
                  <w:rPr>
                    <w:rFonts w:asciiTheme="minorHAnsi" w:hAnsiTheme="minorHAnsi"/>
                    <w:sz w:val="16"/>
                    <w:szCs w:val="16"/>
                  </w:rPr>
                </w:pPr>
                <w:r>
                  <w:rPr>
                    <w:rStyle w:val="Platzhaltertext"/>
                    <w:sz w:val="16"/>
                    <w:szCs w:val="16"/>
                  </w:rPr>
                  <w:t>Cliquez ou tapez ici pour saisir votre texte.</w:t>
                </w:r>
              </w:p>
            </w:tc>
          </w:sdtContent>
        </w:sdt>
      </w:tr>
      <w:tr w:rsidR="00F66295" w:rsidRPr="007D3DF1" w14:paraId="68C3AA04" w14:textId="77777777" w:rsidTr="00A22A06">
        <w:trPr>
          <w:trHeight w:val="320"/>
        </w:trPr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64BDC6" w14:textId="7CC1FEA2" w:rsidR="00F66295" w:rsidRPr="007D3DF1" w:rsidRDefault="00F66295" w:rsidP="00F66295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Prénom/nom</w:t>
            </w:r>
          </w:p>
        </w:tc>
        <w:sdt>
          <w:sdtPr>
            <w:rPr>
              <w:rFonts w:asciiTheme="minorHAnsi" w:hAnsiTheme="minorHAnsi"/>
              <w:sz w:val="16"/>
              <w:szCs w:val="16"/>
            </w:rPr>
            <w:id w:val="120553517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111" w:type="dxa"/>
                <w:gridSpan w:val="16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CD11BCF" w14:textId="5AAB7618" w:rsidR="00F66295" w:rsidRPr="007D3DF1" w:rsidRDefault="004C772F" w:rsidP="00F66295">
                <w:pPr>
                  <w:spacing w:after="0" w:line="240" w:lineRule="auto"/>
                  <w:rPr>
                    <w:rFonts w:asciiTheme="minorHAnsi" w:hAnsiTheme="minorHAnsi"/>
                    <w:sz w:val="16"/>
                    <w:szCs w:val="16"/>
                  </w:rPr>
                </w:pPr>
                <w:r>
                  <w:rPr>
                    <w:rStyle w:val="Platzhaltertext"/>
                    <w:sz w:val="16"/>
                    <w:szCs w:val="16"/>
                  </w:rPr>
                  <w:t>Cliquez ou tapez ici pour saisir votre texte.</w:t>
                </w:r>
              </w:p>
            </w:tc>
          </w:sdtContent>
        </w:sdt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D24CDF6" w14:textId="7CB7718A" w:rsidR="00F66295" w:rsidRPr="007D3DF1" w:rsidRDefault="00F66295" w:rsidP="00F66295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Adresse e-mail</w:t>
            </w:r>
          </w:p>
        </w:tc>
        <w:sdt>
          <w:sdtPr>
            <w:rPr>
              <w:rFonts w:asciiTheme="minorHAnsi" w:hAnsiTheme="minorHAnsi"/>
              <w:sz w:val="16"/>
              <w:szCs w:val="16"/>
            </w:rPr>
            <w:id w:val="-158298143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409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7FE1049" w14:textId="08BB646B" w:rsidR="00F66295" w:rsidRPr="007D3DF1" w:rsidRDefault="004C772F" w:rsidP="00F66295">
                <w:pPr>
                  <w:spacing w:after="0" w:line="240" w:lineRule="auto"/>
                  <w:rPr>
                    <w:rFonts w:asciiTheme="minorHAnsi" w:hAnsiTheme="minorHAnsi"/>
                    <w:sz w:val="16"/>
                    <w:szCs w:val="16"/>
                  </w:rPr>
                </w:pPr>
                <w:r>
                  <w:rPr>
                    <w:rStyle w:val="Platzhaltertext"/>
                    <w:sz w:val="16"/>
                    <w:szCs w:val="16"/>
                  </w:rPr>
                  <w:t>Cliquez ou tapez ici pour saisir votre texte.</w:t>
                </w:r>
              </w:p>
            </w:tc>
          </w:sdtContent>
        </w:sdt>
      </w:tr>
      <w:tr w:rsidR="00F66295" w:rsidRPr="007D3DF1" w14:paraId="5858BF05" w14:textId="77777777" w:rsidTr="005C3092">
        <w:trPr>
          <w:trHeight w:val="65"/>
        </w:trPr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638ED1" w14:textId="77777777" w:rsidR="00F66295" w:rsidRPr="00D20354" w:rsidRDefault="00F66295" w:rsidP="00F66295">
            <w:pPr>
              <w:spacing w:after="0" w:line="240" w:lineRule="auto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283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26A94BB" w14:textId="77777777" w:rsidR="00F66295" w:rsidRPr="00D20354" w:rsidRDefault="00F66295" w:rsidP="00F66295">
            <w:pPr>
              <w:spacing w:after="0" w:line="240" w:lineRule="auto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255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DD8BB9A" w14:textId="77777777" w:rsidR="00F66295" w:rsidRPr="00D20354" w:rsidRDefault="00F66295" w:rsidP="00F66295">
            <w:pPr>
              <w:spacing w:after="0" w:line="240" w:lineRule="auto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A1CB79" w14:textId="77777777" w:rsidR="00F66295" w:rsidRPr="00D20354" w:rsidRDefault="00F66295" w:rsidP="00F66295">
            <w:pPr>
              <w:spacing w:after="0" w:line="240" w:lineRule="auto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07DA91" w14:textId="77777777" w:rsidR="00F66295" w:rsidRPr="00D20354" w:rsidRDefault="00F66295" w:rsidP="00F66295">
            <w:pPr>
              <w:spacing w:after="0" w:line="240" w:lineRule="auto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F66295" w:rsidRPr="007D3DF1" w14:paraId="182AF7CC" w14:textId="77777777" w:rsidTr="009A40FB">
        <w:trPr>
          <w:trHeight w:val="228"/>
        </w:trPr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1C1AF7" w14:textId="77777777" w:rsidR="00F66295" w:rsidRPr="007D3DF1" w:rsidRDefault="00F66295" w:rsidP="00F66295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Langue</w:t>
            </w:r>
          </w:p>
        </w:tc>
        <w:tc>
          <w:tcPr>
            <w:tcW w:w="241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74354E3" w14:textId="6778FC7A" w:rsidR="00F66295" w:rsidRPr="007D3DF1" w:rsidRDefault="00F74485" w:rsidP="00F66295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1913271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C3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54C3D">
              <w:rPr>
                <w:rFonts w:asciiTheme="minorHAnsi" w:hAnsiTheme="minorHAnsi"/>
                <w:sz w:val="16"/>
                <w:szCs w:val="16"/>
              </w:rPr>
              <w:t xml:space="preserve"> Allemand</w:t>
            </w:r>
          </w:p>
        </w:tc>
        <w:tc>
          <w:tcPr>
            <w:tcW w:w="255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D1C7C87" w14:textId="582E9F88" w:rsidR="00F66295" w:rsidRPr="007D3DF1" w:rsidRDefault="00F74485" w:rsidP="00F66295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645560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C3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54C3D">
              <w:rPr>
                <w:rFonts w:asciiTheme="minorHAnsi" w:hAnsiTheme="minorHAnsi"/>
                <w:sz w:val="16"/>
                <w:szCs w:val="16"/>
              </w:rPr>
              <w:t xml:space="preserve"> Français</w:t>
            </w:r>
          </w:p>
        </w:tc>
        <w:tc>
          <w:tcPr>
            <w:tcW w:w="28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8E22ED1" w14:textId="4C8D7815" w:rsidR="00F66295" w:rsidRPr="007D3DF1" w:rsidRDefault="00F74485" w:rsidP="00F66295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1618878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C3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54C3D">
              <w:rPr>
                <w:rFonts w:asciiTheme="minorHAnsi" w:hAnsiTheme="minorHAnsi"/>
                <w:sz w:val="16"/>
                <w:szCs w:val="16"/>
              </w:rPr>
              <w:t xml:space="preserve"> Italien</w:t>
            </w:r>
          </w:p>
        </w:tc>
      </w:tr>
      <w:tr w:rsidR="00F66295" w:rsidRPr="007D3DF1" w14:paraId="580A5938" w14:textId="77777777" w:rsidTr="00D924B0">
        <w:trPr>
          <w:trHeight w:val="318"/>
        </w:trPr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6F66E9" w14:textId="77777777" w:rsidR="00F66295" w:rsidRPr="007D3DF1" w:rsidRDefault="00F66295" w:rsidP="00F66295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625AB8" w14:textId="57EC102B" w:rsidR="00F66295" w:rsidRDefault="00F66295" w:rsidP="00F66295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2A74027F" wp14:editId="11B7D199">
                      <wp:simplePos x="0" y="0"/>
                      <wp:positionH relativeFrom="column">
                        <wp:posOffset>50406</wp:posOffset>
                      </wp:positionH>
                      <wp:positionV relativeFrom="paragraph">
                        <wp:posOffset>69850</wp:posOffset>
                      </wp:positionV>
                      <wp:extent cx="140970" cy="0"/>
                      <wp:effectExtent l="0" t="76200" r="11430" b="95250"/>
                      <wp:wrapNone/>
                      <wp:docPr id="13" name="Gerade Verbindung mit Pfei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097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DC5052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13" o:spid="_x0000_s1026" type="#_x0000_t32" style="position:absolute;margin-left:3.95pt;margin-top:5.5pt;width:11.1pt;height:0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9BD3BB7" wp14:editId="16353829">
                      <wp:simplePos x="0" y="0"/>
                      <wp:positionH relativeFrom="column">
                        <wp:posOffset>47721</wp:posOffset>
                      </wp:positionH>
                      <wp:positionV relativeFrom="paragraph">
                        <wp:posOffset>-39370</wp:posOffset>
                      </wp:positionV>
                      <wp:extent cx="2805" cy="106586"/>
                      <wp:effectExtent l="0" t="0" r="35560" b="27305"/>
                      <wp:wrapNone/>
                      <wp:docPr id="8" name="Gerader Verbinde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05" cy="10658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1EBC28" id="Gerader Verbinder 8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75pt,-3.1pt" to="3.9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850B75" w14:textId="41B1D279" w:rsidR="00F66295" w:rsidRDefault="00F74485" w:rsidP="00F66295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-819810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C3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54C3D">
              <w:rPr>
                <w:rFonts w:asciiTheme="minorHAnsi" w:hAnsiTheme="minorHAnsi"/>
                <w:sz w:val="16"/>
                <w:szCs w:val="16"/>
              </w:rPr>
              <w:t xml:space="preserve"> oral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ECBCD04" w14:textId="1A844734" w:rsidR="00F66295" w:rsidRDefault="00F74485" w:rsidP="00F66295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-1314485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C3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54C3D">
              <w:rPr>
                <w:rFonts w:asciiTheme="minorHAnsi" w:hAnsiTheme="minorHAnsi"/>
                <w:sz w:val="16"/>
                <w:szCs w:val="16"/>
              </w:rPr>
              <w:t xml:space="preserve"> écrit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12E241" w14:textId="3416BC8E" w:rsidR="00F66295" w:rsidRDefault="00F66295" w:rsidP="00F66295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674C73F2" wp14:editId="2878BBF3">
                      <wp:simplePos x="0" y="0"/>
                      <wp:positionH relativeFrom="column">
                        <wp:posOffset>44772</wp:posOffset>
                      </wp:positionH>
                      <wp:positionV relativeFrom="paragraph">
                        <wp:posOffset>69662</wp:posOffset>
                      </wp:positionV>
                      <wp:extent cx="141274" cy="0"/>
                      <wp:effectExtent l="0" t="76200" r="11430" b="95250"/>
                      <wp:wrapNone/>
                      <wp:docPr id="12" name="Gerade Verbindung mit Pfei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1274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AFDF521" id="Gerade Verbindung mit Pfeil 12" o:spid="_x0000_s1026" type="#_x0000_t32" style="position:absolute;margin-left:3.55pt;margin-top:5.5pt;width:11.1pt;height:0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5DFCC89F" wp14:editId="3904AB03">
                      <wp:simplePos x="0" y="0"/>
                      <wp:positionH relativeFrom="column">
                        <wp:posOffset>42779</wp:posOffset>
                      </wp:positionH>
                      <wp:positionV relativeFrom="paragraph">
                        <wp:posOffset>-33488</wp:posOffset>
                      </wp:positionV>
                      <wp:extent cx="2805" cy="106586"/>
                      <wp:effectExtent l="0" t="0" r="35560" b="27305"/>
                      <wp:wrapNone/>
                      <wp:docPr id="10" name="Gerader Verbinde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05" cy="10658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EF1992" id="Gerader Verbinder 10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35pt,-2.65pt" to="3.5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889E271" w14:textId="07257266" w:rsidR="00F66295" w:rsidRDefault="00F74485" w:rsidP="00F66295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1389220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C3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54C3D">
              <w:rPr>
                <w:rFonts w:asciiTheme="minorHAnsi" w:hAnsiTheme="minorHAnsi"/>
                <w:sz w:val="16"/>
                <w:szCs w:val="16"/>
              </w:rPr>
              <w:t xml:space="preserve"> oral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84DA28" w14:textId="394FB04B" w:rsidR="00F66295" w:rsidRDefault="00F74485" w:rsidP="00F66295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-1309630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C3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54C3D">
              <w:rPr>
                <w:rFonts w:asciiTheme="minorHAnsi" w:hAnsiTheme="minorHAnsi"/>
                <w:sz w:val="16"/>
                <w:szCs w:val="16"/>
              </w:rPr>
              <w:t xml:space="preserve"> écrit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CFE27B0" w14:textId="6299771E" w:rsidR="00F66295" w:rsidRDefault="00F66295" w:rsidP="00F66295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19908D2C" wp14:editId="0632E62F">
                      <wp:simplePos x="0" y="0"/>
                      <wp:positionH relativeFrom="column">
                        <wp:posOffset>54216</wp:posOffset>
                      </wp:positionH>
                      <wp:positionV relativeFrom="paragraph">
                        <wp:posOffset>73025</wp:posOffset>
                      </wp:positionV>
                      <wp:extent cx="140970" cy="0"/>
                      <wp:effectExtent l="0" t="76200" r="11430" b="95250"/>
                      <wp:wrapNone/>
                      <wp:docPr id="15" name="Gerade Verbindung mit Pfei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097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F8F1DD5" id="Gerade Verbindung mit Pfeil 15" o:spid="_x0000_s1026" type="#_x0000_t32" style="position:absolute;margin-left:4.25pt;margin-top:5.75pt;width:11.1pt;height:0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2A141D0B" wp14:editId="2F40797C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-37071</wp:posOffset>
                      </wp:positionV>
                      <wp:extent cx="2805" cy="106586"/>
                      <wp:effectExtent l="0" t="0" r="35560" b="27305"/>
                      <wp:wrapNone/>
                      <wp:docPr id="14" name="Gerader Verbinde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05" cy="10658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6F2B35" id="Gerader Verbinder 14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8pt,-2.9pt" to="4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697D7F" w14:textId="104C807D" w:rsidR="00F66295" w:rsidRDefault="00F74485" w:rsidP="00F66295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-1316181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C3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54C3D">
              <w:rPr>
                <w:rFonts w:asciiTheme="minorHAnsi" w:hAnsiTheme="minorHAnsi"/>
                <w:sz w:val="16"/>
                <w:szCs w:val="16"/>
              </w:rPr>
              <w:t xml:space="preserve"> oral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B22A38" w14:textId="5F58BB95" w:rsidR="00F66295" w:rsidRDefault="00F74485" w:rsidP="00F66295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218253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C3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54C3D">
              <w:rPr>
                <w:rFonts w:asciiTheme="minorHAnsi" w:hAnsiTheme="minorHAnsi"/>
                <w:sz w:val="16"/>
                <w:szCs w:val="16"/>
              </w:rPr>
              <w:t xml:space="preserve"> écrit</w:t>
            </w:r>
          </w:p>
        </w:tc>
      </w:tr>
      <w:tr w:rsidR="00F66295" w:rsidRPr="007D3DF1" w14:paraId="1C9D9B27" w14:textId="77777777" w:rsidTr="0065253A">
        <w:trPr>
          <w:trHeight w:val="65"/>
        </w:trPr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726F9A" w14:textId="77777777" w:rsidR="00F66295" w:rsidRPr="00D20354" w:rsidRDefault="00F66295" w:rsidP="00F66295">
            <w:pPr>
              <w:spacing w:after="0" w:line="240" w:lineRule="auto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283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430316D" w14:textId="3E21576D" w:rsidR="00F66295" w:rsidRPr="00D20354" w:rsidRDefault="00F66295" w:rsidP="00F66295">
            <w:pPr>
              <w:spacing w:after="0" w:line="240" w:lineRule="auto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255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7E4EB33" w14:textId="77777777" w:rsidR="00F66295" w:rsidRPr="00D20354" w:rsidRDefault="00F66295" w:rsidP="00F66295">
            <w:pPr>
              <w:spacing w:after="0" w:line="240" w:lineRule="auto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20041A" w14:textId="77777777" w:rsidR="00F66295" w:rsidRPr="00D20354" w:rsidRDefault="00F66295" w:rsidP="00F66295">
            <w:pPr>
              <w:spacing w:after="0" w:line="240" w:lineRule="auto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4A4DF5" w14:textId="77777777" w:rsidR="00F66295" w:rsidRPr="00D20354" w:rsidRDefault="00F66295" w:rsidP="00F66295">
            <w:pPr>
              <w:spacing w:after="0" w:line="240" w:lineRule="auto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F66295" w:rsidRPr="007D3DF1" w14:paraId="2E018BF4" w14:textId="77777777" w:rsidTr="00263C8C">
        <w:trPr>
          <w:trHeight w:val="320"/>
        </w:trPr>
        <w:tc>
          <w:tcPr>
            <w:tcW w:w="10206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555F76A" w14:textId="679FFEA5" w:rsidR="00F66295" w:rsidRPr="00372B3D" w:rsidRDefault="00F66295" w:rsidP="004C382A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Domaine d’activité Physiothérapie</w:t>
            </w:r>
          </w:p>
        </w:tc>
      </w:tr>
      <w:tr w:rsidR="00F66295" w:rsidRPr="00A22A06" w14:paraId="4822B6AF" w14:textId="77777777" w:rsidTr="00263C8C">
        <w:trPr>
          <w:trHeight w:val="65"/>
        </w:trPr>
        <w:tc>
          <w:tcPr>
            <w:tcW w:w="10206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62DF71" w14:textId="77777777" w:rsidR="00F66295" w:rsidRPr="00A22A06" w:rsidRDefault="00F66295" w:rsidP="00F66295">
            <w:pPr>
              <w:spacing w:after="0" w:line="240" w:lineRule="auto"/>
              <w:rPr>
                <w:rFonts w:asciiTheme="minorHAnsi" w:hAnsiTheme="minorHAnsi"/>
                <w:b/>
                <w:sz w:val="6"/>
                <w:szCs w:val="6"/>
              </w:rPr>
            </w:pPr>
          </w:p>
        </w:tc>
      </w:tr>
      <w:tr w:rsidR="00F66295" w:rsidRPr="007D3DF1" w14:paraId="10FE6649" w14:textId="77777777" w:rsidTr="00A22A06">
        <w:trPr>
          <w:trHeight w:val="318"/>
        </w:trPr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C74019" w14:textId="310EFCFA" w:rsidR="00F66295" w:rsidRPr="007D3DF1" w:rsidRDefault="00F66295" w:rsidP="00F66295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Type d’activité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4F2E7D5" w14:textId="77777777" w:rsidR="00F66295" w:rsidRPr="007D3DF1" w:rsidRDefault="00F74485" w:rsidP="00F66295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881754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C3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54C3D">
              <w:rPr>
                <w:rFonts w:asciiTheme="minorHAnsi" w:hAnsiTheme="minorHAnsi"/>
                <w:sz w:val="16"/>
                <w:szCs w:val="16"/>
              </w:rPr>
              <w:t xml:space="preserve"> Employé</w:t>
            </w:r>
          </w:p>
        </w:tc>
        <w:tc>
          <w:tcPr>
            <w:tcW w:w="22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5B4ADD3" w14:textId="797A0B85" w:rsidR="00F66295" w:rsidRPr="007D3DF1" w:rsidRDefault="00F74485" w:rsidP="00F66295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-1563547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C3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54C3D">
              <w:rPr>
                <w:rFonts w:asciiTheme="minorHAnsi" w:hAnsiTheme="minorHAnsi"/>
                <w:sz w:val="16"/>
                <w:szCs w:val="16"/>
              </w:rPr>
              <w:t xml:space="preserve"> Fonction de direction</w:t>
            </w:r>
          </w:p>
        </w:tc>
        <w:tc>
          <w:tcPr>
            <w:tcW w:w="340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FC70456" w14:textId="5AEC69CE" w:rsidR="00F66295" w:rsidRPr="007D3DF1" w:rsidRDefault="00F74485" w:rsidP="00F66295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-2010818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C3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54C3D">
              <w:rPr>
                <w:rFonts w:asciiTheme="minorHAnsi" w:hAnsiTheme="minorHAnsi"/>
                <w:sz w:val="16"/>
                <w:szCs w:val="16"/>
              </w:rPr>
              <w:t xml:space="preserve"> Activité d’enseignement</w:t>
            </w:r>
          </w:p>
        </w:tc>
      </w:tr>
      <w:tr w:rsidR="00F66295" w:rsidRPr="007D3DF1" w14:paraId="3C6313DE" w14:textId="77777777" w:rsidTr="00A22A06">
        <w:trPr>
          <w:trHeight w:val="320"/>
        </w:trPr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A6A88F" w14:textId="1989F767" w:rsidR="00F66295" w:rsidRPr="007D3DF1" w:rsidRDefault="00F66295" w:rsidP="00F66295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1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69D259B" w14:textId="77777777" w:rsidR="00F66295" w:rsidRPr="007D3DF1" w:rsidRDefault="00F74485" w:rsidP="00F66295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1684940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C3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54C3D">
              <w:rPr>
                <w:rFonts w:asciiTheme="minorHAnsi" w:hAnsiTheme="minorHAnsi"/>
                <w:sz w:val="16"/>
                <w:szCs w:val="16"/>
              </w:rPr>
              <w:t xml:space="preserve"> Indépendant</w:t>
            </w:r>
          </w:p>
        </w:tc>
        <w:tc>
          <w:tcPr>
            <w:tcW w:w="22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5B872DD" w14:textId="3D145253" w:rsidR="00F66295" w:rsidRPr="007D3DF1" w:rsidRDefault="00F74485" w:rsidP="00F66295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666984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C3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54C3D">
              <w:rPr>
                <w:rFonts w:asciiTheme="minorHAnsi" w:hAnsiTheme="minorHAnsi"/>
                <w:sz w:val="16"/>
                <w:szCs w:val="16"/>
              </w:rPr>
              <w:t xml:space="preserve"> Activité de recherche</w:t>
            </w:r>
          </w:p>
        </w:tc>
        <w:tc>
          <w:tcPr>
            <w:tcW w:w="269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01B7408" w14:textId="77777777" w:rsidR="00F66295" w:rsidRPr="007D3DF1" w:rsidRDefault="00F66295" w:rsidP="00F66295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83F3863" w14:textId="77777777" w:rsidR="00F66295" w:rsidRPr="007D3DF1" w:rsidRDefault="00F66295" w:rsidP="00F66295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F66295" w:rsidRPr="007D3DF1" w14:paraId="25E9043B" w14:textId="77777777" w:rsidTr="00B901D8">
        <w:trPr>
          <w:trHeight w:val="65"/>
        </w:trPr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FE06B0" w14:textId="67173627" w:rsidR="00F66295" w:rsidRPr="00D20354" w:rsidRDefault="00F66295" w:rsidP="00F66295">
            <w:pPr>
              <w:spacing w:after="0" w:line="240" w:lineRule="auto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283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0F535C04" w14:textId="77777777" w:rsidR="00F66295" w:rsidRPr="00D20354" w:rsidRDefault="00F66295" w:rsidP="00F66295">
            <w:pPr>
              <w:spacing w:after="0" w:line="240" w:lineRule="auto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255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BFDC346" w14:textId="77777777" w:rsidR="00F66295" w:rsidRPr="00D20354" w:rsidRDefault="00F66295" w:rsidP="00F66295">
            <w:pPr>
              <w:spacing w:after="0" w:line="240" w:lineRule="auto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39024A" w14:textId="77777777" w:rsidR="00F66295" w:rsidRPr="00D20354" w:rsidRDefault="00F66295" w:rsidP="00F66295">
            <w:pPr>
              <w:spacing w:after="0" w:line="240" w:lineRule="auto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198AA8" w14:textId="77777777" w:rsidR="00F66295" w:rsidRPr="00D20354" w:rsidRDefault="00F66295" w:rsidP="00F66295">
            <w:pPr>
              <w:spacing w:after="0" w:line="240" w:lineRule="auto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F66295" w:rsidRPr="007D3DF1" w14:paraId="144B9463" w14:textId="77777777" w:rsidTr="00A22A06">
        <w:trPr>
          <w:trHeight w:val="320"/>
        </w:trPr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5423EC" w14:textId="0D0E6C2E" w:rsidR="00F66295" w:rsidRPr="007D3DF1" w:rsidRDefault="00F66295" w:rsidP="00F66295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Lieu de travail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1F3026D" w14:textId="77777777" w:rsidR="00F66295" w:rsidRPr="007D3DF1" w:rsidRDefault="00F74485" w:rsidP="00F66295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-158159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C3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54C3D">
              <w:rPr>
                <w:rFonts w:asciiTheme="minorHAnsi" w:hAnsiTheme="minorHAnsi"/>
                <w:sz w:val="16"/>
                <w:szCs w:val="16"/>
              </w:rPr>
              <w:t xml:space="preserve"> Cabinet individuel </w:t>
            </w:r>
          </w:p>
        </w:tc>
        <w:tc>
          <w:tcPr>
            <w:tcW w:w="22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2B10CCE" w14:textId="77777777" w:rsidR="00F66295" w:rsidRPr="007D3DF1" w:rsidRDefault="00F74485" w:rsidP="00F66295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-514375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C3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54C3D">
              <w:rPr>
                <w:rFonts w:asciiTheme="minorHAnsi" w:hAnsiTheme="minorHAnsi"/>
                <w:sz w:val="16"/>
                <w:szCs w:val="16"/>
              </w:rPr>
              <w:t xml:space="preserve"> Cabinet de groupe</w:t>
            </w:r>
          </w:p>
        </w:tc>
        <w:tc>
          <w:tcPr>
            <w:tcW w:w="21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D450265" w14:textId="2F452BA7" w:rsidR="00F66295" w:rsidRPr="007D3DF1" w:rsidRDefault="00F74485" w:rsidP="00F66295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-1091242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BD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54C3D">
              <w:rPr>
                <w:rFonts w:asciiTheme="minorHAnsi" w:hAnsiTheme="minorHAnsi"/>
                <w:sz w:val="16"/>
                <w:szCs w:val="16"/>
              </w:rPr>
              <w:t xml:space="preserve"> Grand </w:t>
            </w:r>
            <w:proofErr w:type="spellStart"/>
            <w:r w:rsidR="00654C3D">
              <w:rPr>
                <w:rFonts w:asciiTheme="minorHAnsi" w:hAnsiTheme="minorHAnsi"/>
                <w:sz w:val="16"/>
                <w:szCs w:val="16"/>
              </w:rPr>
              <w:t>cabinet</w:t>
            </w:r>
            <w:proofErr w:type="spellEnd"/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79A213" w14:textId="1437EB83" w:rsidR="00F66295" w:rsidRPr="007D3DF1" w:rsidRDefault="00F66295" w:rsidP="00F66295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F66295" w:rsidRPr="007D3DF1" w14:paraId="1A8B966E" w14:textId="77777777" w:rsidTr="00A22A06">
        <w:trPr>
          <w:trHeight w:val="193"/>
        </w:trPr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885981" w14:textId="2D4AAF13" w:rsidR="00F66295" w:rsidRPr="007D3DF1" w:rsidRDefault="00F66295" w:rsidP="00F66295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1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3DE84E7" w14:textId="19C6C24A" w:rsidR="00F66295" w:rsidRPr="007D3DF1" w:rsidRDefault="00F74485" w:rsidP="00F66295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-1494952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C3D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54C3D">
              <w:rPr>
                <w:rFonts w:asciiTheme="minorHAnsi" w:hAnsiTheme="minorHAnsi"/>
                <w:sz w:val="16"/>
                <w:szCs w:val="16"/>
              </w:rPr>
              <w:t xml:space="preserve"> Haute école spécialisée</w:t>
            </w:r>
          </w:p>
        </w:tc>
        <w:tc>
          <w:tcPr>
            <w:tcW w:w="22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A9D5FFD" w14:textId="7918567D" w:rsidR="00F66295" w:rsidRPr="007D3DF1" w:rsidRDefault="00F74485" w:rsidP="00F66295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561068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C3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54C3D">
              <w:rPr>
                <w:rFonts w:asciiTheme="minorHAnsi" w:hAnsiTheme="minorHAnsi"/>
                <w:sz w:val="16"/>
                <w:szCs w:val="16"/>
              </w:rPr>
              <w:t xml:space="preserve"> Fondation</w:t>
            </w:r>
          </w:p>
        </w:tc>
        <w:tc>
          <w:tcPr>
            <w:tcW w:w="21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2787775" w14:textId="4A5602CF" w:rsidR="00F66295" w:rsidRPr="007D3DF1" w:rsidRDefault="00F74485" w:rsidP="00F66295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-1653437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BD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54C3D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="00654C3D">
              <w:rPr>
                <w:rFonts w:asciiTheme="minorHAnsi" w:hAnsiTheme="minorHAnsi"/>
                <w:sz w:val="16"/>
                <w:szCs w:val="16"/>
              </w:rPr>
              <w:t>Hôpital</w:t>
            </w:r>
            <w:proofErr w:type="spellEnd"/>
            <w:r w:rsidR="00654C3D">
              <w:rPr>
                <w:rFonts w:asciiTheme="minorHAnsi" w:hAnsiTheme="minorHAnsi"/>
                <w:sz w:val="16"/>
                <w:szCs w:val="16"/>
              </w:rPr>
              <w:t>/</w:t>
            </w:r>
            <w:proofErr w:type="spellStart"/>
            <w:r w:rsidR="00654C3D">
              <w:rPr>
                <w:rFonts w:asciiTheme="minorHAnsi" w:hAnsiTheme="minorHAnsi"/>
                <w:sz w:val="16"/>
                <w:szCs w:val="16"/>
              </w:rPr>
              <w:t>clinique</w:t>
            </w:r>
            <w:proofErr w:type="spellEnd"/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8B716F" w14:textId="140B25CE" w:rsidR="00F66295" w:rsidRPr="007D3DF1" w:rsidRDefault="00F66295" w:rsidP="00F66295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F66295" w:rsidRPr="007D3DF1" w14:paraId="4CFEF52A" w14:textId="77777777" w:rsidTr="00D924B0">
        <w:trPr>
          <w:trHeight w:val="318"/>
        </w:trPr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16C20A" w14:textId="77777777" w:rsidR="00F66295" w:rsidRPr="00D20354" w:rsidRDefault="00F66295" w:rsidP="00F66295">
            <w:pPr>
              <w:spacing w:after="0" w:line="240" w:lineRule="auto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496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1C1EEFCC" w14:textId="0FB5524A" w:rsidR="00F66295" w:rsidRPr="00D20354" w:rsidRDefault="00A22A06" w:rsidP="00F66295">
            <w:pPr>
              <w:spacing w:after="0" w:line="240" w:lineRule="auto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6F89604A" wp14:editId="4AF3B925">
                      <wp:simplePos x="0" y="0"/>
                      <wp:positionH relativeFrom="column">
                        <wp:posOffset>2842260</wp:posOffset>
                      </wp:positionH>
                      <wp:positionV relativeFrom="paragraph">
                        <wp:posOffset>-35426</wp:posOffset>
                      </wp:positionV>
                      <wp:extent cx="2406" cy="87563"/>
                      <wp:effectExtent l="0" t="0" r="36195" b="27305"/>
                      <wp:wrapNone/>
                      <wp:docPr id="4" name="Gerader Verbinde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06" cy="8756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1F5095" id="Gerader Verbinder 4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3.8pt,-2.8pt" to="224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FC27781" wp14:editId="06D517FB">
                      <wp:simplePos x="0" y="0"/>
                      <wp:positionH relativeFrom="column">
                        <wp:posOffset>2842371</wp:posOffset>
                      </wp:positionH>
                      <wp:positionV relativeFrom="paragraph">
                        <wp:posOffset>46990</wp:posOffset>
                      </wp:positionV>
                      <wp:extent cx="189781" cy="0"/>
                      <wp:effectExtent l="0" t="76200" r="20320" b="95250"/>
                      <wp:wrapNone/>
                      <wp:docPr id="7" name="Gerade Verbindung mit Pfei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9781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61A1E43" id="Gerade Verbindung mit Pfeil 7" o:spid="_x0000_s1026" type="#_x0000_t32" style="position:absolute;margin-left:223.8pt;margin-top:3.7pt;width:14.95pt;height:0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E229D1" w14:textId="4DF0A889" w:rsidR="00F66295" w:rsidRPr="00D20354" w:rsidRDefault="00F74485" w:rsidP="00F66295">
            <w:pPr>
              <w:spacing w:after="0" w:line="240" w:lineRule="auto"/>
              <w:rPr>
                <w:rFonts w:asciiTheme="minorHAnsi" w:hAnsiTheme="minorHAnsi"/>
                <w:sz w:val="10"/>
                <w:szCs w:val="10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825937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C3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54C3D">
              <w:rPr>
                <w:rFonts w:asciiTheme="minorHAnsi" w:hAnsiTheme="minorHAnsi"/>
                <w:sz w:val="16"/>
                <w:szCs w:val="16"/>
              </w:rPr>
              <w:t xml:space="preserve"> soins aigus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6B266C" w14:textId="5386A8CC" w:rsidR="00F66295" w:rsidRPr="00D20354" w:rsidRDefault="00F74485" w:rsidP="00F66295">
            <w:pPr>
              <w:spacing w:after="0" w:line="240" w:lineRule="auto"/>
              <w:rPr>
                <w:rFonts w:asciiTheme="minorHAnsi" w:hAnsiTheme="minorHAnsi"/>
                <w:sz w:val="10"/>
                <w:szCs w:val="10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1052968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C3D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54C3D">
              <w:rPr>
                <w:rFonts w:asciiTheme="minorHAnsi" w:hAnsiTheme="minorHAnsi"/>
                <w:sz w:val="16"/>
                <w:szCs w:val="16"/>
              </w:rPr>
              <w:t xml:space="preserve"> rééducation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ADBB80" w14:textId="6508373B" w:rsidR="00F66295" w:rsidRPr="00D20354" w:rsidRDefault="00F74485" w:rsidP="00F66295">
            <w:pPr>
              <w:spacing w:after="0" w:line="240" w:lineRule="auto"/>
              <w:rPr>
                <w:rFonts w:asciiTheme="minorHAnsi" w:hAnsiTheme="minorHAnsi"/>
                <w:sz w:val="10"/>
                <w:szCs w:val="10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-1032338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C3D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54C3D">
              <w:rPr>
                <w:rFonts w:asciiTheme="minorHAnsi" w:hAnsiTheme="minorHAnsi"/>
                <w:sz w:val="16"/>
                <w:szCs w:val="16"/>
              </w:rPr>
              <w:t xml:space="preserve"> long terme</w:t>
            </w:r>
          </w:p>
        </w:tc>
      </w:tr>
      <w:tr w:rsidR="00F66295" w:rsidRPr="007D3DF1" w14:paraId="63F4E36A" w14:textId="77777777" w:rsidTr="00B901D8">
        <w:trPr>
          <w:trHeight w:val="65"/>
        </w:trPr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CBFDB7" w14:textId="77777777" w:rsidR="00F66295" w:rsidRPr="00D20354" w:rsidRDefault="00F66295" w:rsidP="00F66295">
            <w:pPr>
              <w:spacing w:after="0" w:line="240" w:lineRule="auto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283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3DD141C1" w14:textId="153F4921" w:rsidR="00F66295" w:rsidRPr="00D20354" w:rsidRDefault="00F66295" w:rsidP="00F66295">
            <w:pPr>
              <w:spacing w:after="0" w:line="240" w:lineRule="auto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255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FD44EA6" w14:textId="77777777" w:rsidR="00F66295" w:rsidRPr="00D20354" w:rsidRDefault="00F66295" w:rsidP="00F66295">
            <w:pPr>
              <w:spacing w:after="0" w:line="240" w:lineRule="auto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D9FF5C" w14:textId="77777777" w:rsidR="00F66295" w:rsidRPr="00D20354" w:rsidRDefault="00F66295" w:rsidP="00F66295">
            <w:pPr>
              <w:spacing w:after="0" w:line="240" w:lineRule="auto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264A14" w14:textId="77777777" w:rsidR="00F66295" w:rsidRPr="00D20354" w:rsidRDefault="00F66295" w:rsidP="00F66295">
            <w:pPr>
              <w:spacing w:after="0" w:line="240" w:lineRule="auto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F66295" w:rsidRPr="007D3DF1" w14:paraId="3C891B43" w14:textId="77777777" w:rsidTr="00B901D8">
        <w:trPr>
          <w:trHeight w:val="320"/>
        </w:trPr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103A07" w14:textId="562C5EE6" w:rsidR="00F66295" w:rsidRPr="007D3DF1" w:rsidRDefault="00F66295" w:rsidP="00F66295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Domaine(s) de spécialité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58EFC5A" w14:textId="77777777" w:rsidR="00F66295" w:rsidRPr="007D3DF1" w:rsidRDefault="00F74485" w:rsidP="00F66295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2015875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C3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54C3D">
              <w:rPr>
                <w:rFonts w:asciiTheme="minorHAnsi" w:hAnsiTheme="minorHAnsi"/>
                <w:sz w:val="16"/>
                <w:szCs w:val="16"/>
              </w:rPr>
              <w:t xml:space="preserve"> MSQ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973F26C" w14:textId="77777777" w:rsidR="00F66295" w:rsidRPr="007D3DF1" w:rsidRDefault="00F74485" w:rsidP="00F66295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-241645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C3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54C3D">
              <w:rPr>
                <w:rFonts w:asciiTheme="minorHAnsi" w:hAnsiTheme="minorHAnsi"/>
                <w:sz w:val="16"/>
                <w:szCs w:val="16"/>
              </w:rPr>
              <w:t xml:space="preserve"> OIV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027D807" w14:textId="77777777" w:rsidR="00F66295" w:rsidRPr="007D3DF1" w:rsidRDefault="00F74485" w:rsidP="00F66295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-1804154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C3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54C3D">
              <w:rPr>
                <w:rFonts w:asciiTheme="minorHAnsi" w:hAnsiTheme="minorHAnsi"/>
                <w:sz w:val="16"/>
                <w:szCs w:val="16"/>
              </w:rPr>
              <w:t xml:space="preserve"> Gériatrie</w:t>
            </w:r>
          </w:p>
        </w:tc>
        <w:tc>
          <w:tcPr>
            <w:tcW w:w="2409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073CE684" w14:textId="77777777" w:rsidR="00F66295" w:rsidRDefault="00F74485" w:rsidP="00F66295">
            <w:pPr>
              <w:spacing w:after="0" w:line="240" w:lineRule="auto"/>
              <w:rPr>
                <w:rFonts w:asciiTheme="minorHAnsi" w:hAnsiTheme="minorHAnsi"/>
                <w:i/>
                <w:sz w:val="12"/>
                <w:szCs w:val="12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-513762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C3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54C3D">
              <w:rPr>
                <w:rFonts w:asciiTheme="minorHAnsi" w:hAnsiTheme="minorHAnsi"/>
                <w:sz w:val="16"/>
                <w:szCs w:val="16"/>
              </w:rPr>
              <w:t xml:space="preserve"> Autres : </w:t>
            </w:r>
            <w:r w:rsidR="00654C3D">
              <w:rPr>
                <w:rFonts w:asciiTheme="minorHAnsi" w:hAnsiTheme="minorHAnsi"/>
                <w:i/>
                <w:sz w:val="12"/>
                <w:szCs w:val="12"/>
              </w:rPr>
              <w:t>(veuillez les indiquer)</w:t>
            </w:r>
          </w:p>
          <w:sdt>
            <w:sdtPr>
              <w:rPr>
                <w:rFonts w:asciiTheme="minorHAnsi" w:hAnsiTheme="minorHAnsi"/>
                <w:sz w:val="16"/>
                <w:szCs w:val="16"/>
              </w:rPr>
              <w:id w:val="1910805389"/>
              <w:placeholder>
                <w:docPart w:val="DefaultPlaceholder_-1854013440"/>
              </w:placeholder>
              <w:showingPlcHdr/>
            </w:sdtPr>
            <w:sdtEndPr/>
            <w:sdtContent>
              <w:p w14:paraId="63974042" w14:textId="7ADED5F9" w:rsidR="00F66295" w:rsidRPr="007D3DF1" w:rsidRDefault="004C772F" w:rsidP="00F66295">
                <w:pPr>
                  <w:spacing w:after="0" w:line="240" w:lineRule="auto"/>
                  <w:rPr>
                    <w:rFonts w:asciiTheme="minorHAnsi" w:hAnsiTheme="minorHAnsi"/>
                    <w:sz w:val="16"/>
                    <w:szCs w:val="16"/>
                  </w:rPr>
                </w:pPr>
                <w:r>
                  <w:rPr>
                    <w:rStyle w:val="Platzhaltertext"/>
                    <w:sz w:val="16"/>
                    <w:szCs w:val="16"/>
                  </w:rPr>
                  <w:t>Cliquez ou tapez ici pour saisir votre texte.</w:t>
                </w:r>
              </w:p>
            </w:sdtContent>
          </w:sdt>
        </w:tc>
      </w:tr>
      <w:tr w:rsidR="00F66295" w:rsidRPr="007D3DF1" w14:paraId="46763EC3" w14:textId="77777777" w:rsidTr="00B901D8">
        <w:trPr>
          <w:trHeight w:val="320"/>
        </w:trPr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E7B9C5" w14:textId="77777777" w:rsidR="00F66295" w:rsidRPr="007D3DF1" w:rsidRDefault="00F66295" w:rsidP="00F66295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1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ECEB201" w14:textId="77777777" w:rsidR="00F66295" w:rsidRPr="007D3DF1" w:rsidRDefault="00F74485" w:rsidP="00F66295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1756012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C3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54C3D">
              <w:rPr>
                <w:rFonts w:asciiTheme="minorHAnsi" w:hAnsiTheme="minorHAnsi"/>
                <w:sz w:val="16"/>
                <w:szCs w:val="16"/>
              </w:rPr>
              <w:t xml:space="preserve"> Psychosomatique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A8F9886" w14:textId="6D21C1A4" w:rsidR="00F66295" w:rsidRPr="007D3DF1" w:rsidRDefault="00F74485" w:rsidP="00F66295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-658609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C3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54C3D">
              <w:rPr>
                <w:rFonts w:asciiTheme="minorHAnsi" w:hAnsiTheme="minorHAnsi"/>
                <w:sz w:val="16"/>
                <w:szCs w:val="16"/>
              </w:rPr>
              <w:t xml:space="preserve"> Pédiatrie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1DAFD16" w14:textId="7D481F71" w:rsidR="00F66295" w:rsidRPr="007D3DF1" w:rsidRDefault="00F74485" w:rsidP="00F66295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-354189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C3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54C3D">
              <w:rPr>
                <w:rFonts w:asciiTheme="minorHAnsi" w:hAnsiTheme="minorHAnsi"/>
                <w:sz w:val="16"/>
                <w:szCs w:val="16"/>
              </w:rPr>
              <w:t xml:space="preserve"> NMS</w:t>
            </w:r>
          </w:p>
        </w:tc>
        <w:tc>
          <w:tcPr>
            <w:tcW w:w="2409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192BF582" w14:textId="10F4F99E" w:rsidR="00F66295" w:rsidRPr="0065253A" w:rsidRDefault="00F66295" w:rsidP="00F66295">
            <w:pPr>
              <w:spacing w:after="0" w:line="240" w:lineRule="auto"/>
              <w:rPr>
                <w:rFonts w:asciiTheme="minorHAnsi" w:hAnsiTheme="minorHAnsi"/>
                <w:i/>
                <w:sz w:val="12"/>
                <w:szCs w:val="12"/>
              </w:rPr>
            </w:pPr>
          </w:p>
        </w:tc>
      </w:tr>
      <w:tr w:rsidR="00F66295" w:rsidRPr="007D3DF1" w14:paraId="6FEECFDE" w14:textId="77777777" w:rsidTr="00B901D8">
        <w:trPr>
          <w:trHeight w:val="119"/>
        </w:trPr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52A411" w14:textId="77777777" w:rsidR="00F66295" w:rsidRPr="00D20354" w:rsidRDefault="00F66295" w:rsidP="00F66295">
            <w:pPr>
              <w:spacing w:after="0" w:line="240" w:lineRule="auto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283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A6D093A" w14:textId="400220E7" w:rsidR="00F66295" w:rsidRPr="00D20354" w:rsidRDefault="00F66295" w:rsidP="00F66295">
            <w:pPr>
              <w:spacing w:after="0" w:line="240" w:lineRule="auto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255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407C2DF" w14:textId="77777777" w:rsidR="00F66295" w:rsidRPr="00D20354" w:rsidRDefault="00F66295" w:rsidP="00F66295">
            <w:pPr>
              <w:spacing w:after="0" w:line="240" w:lineRule="auto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CBC5D2" w14:textId="77777777" w:rsidR="00F66295" w:rsidRPr="00D20354" w:rsidRDefault="00F66295" w:rsidP="00F66295">
            <w:pPr>
              <w:spacing w:after="0" w:line="240" w:lineRule="auto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70D6D7" w14:textId="77777777" w:rsidR="00F66295" w:rsidRPr="00D20354" w:rsidRDefault="00F66295" w:rsidP="00F66295">
            <w:pPr>
              <w:spacing w:after="0" w:line="240" w:lineRule="auto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F66295" w:rsidRPr="007D3DF1" w14:paraId="79231210" w14:textId="77777777" w:rsidTr="00263C8C">
        <w:trPr>
          <w:trHeight w:val="320"/>
        </w:trPr>
        <w:tc>
          <w:tcPr>
            <w:tcW w:w="10206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7A968B7" w14:textId="3003AD12" w:rsidR="00F66295" w:rsidRPr="00372B3D" w:rsidRDefault="00F66295" w:rsidP="004C382A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Formation initiale et post-formation</w:t>
            </w:r>
          </w:p>
        </w:tc>
      </w:tr>
      <w:tr w:rsidR="00F66295" w:rsidRPr="00A22A06" w14:paraId="26DC03CB" w14:textId="77777777" w:rsidTr="00263C8C">
        <w:trPr>
          <w:trHeight w:val="65"/>
        </w:trPr>
        <w:tc>
          <w:tcPr>
            <w:tcW w:w="10206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78EAFE" w14:textId="0228A853" w:rsidR="00F66295" w:rsidRPr="00A22A06" w:rsidRDefault="00F66295" w:rsidP="00F66295">
            <w:pPr>
              <w:spacing w:after="0" w:line="240" w:lineRule="auto"/>
              <w:rPr>
                <w:rFonts w:asciiTheme="minorHAnsi" w:hAnsiTheme="minorHAnsi"/>
                <w:b/>
                <w:sz w:val="6"/>
                <w:szCs w:val="6"/>
              </w:rPr>
            </w:pPr>
          </w:p>
        </w:tc>
      </w:tr>
      <w:tr w:rsidR="00F66295" w:rsidRPr="007D3DF1" w14:paraId="637881A2" w14:textId="77777777" w:rsidTr="005C3092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CA283D0" w14:textId="77777777" w:rsidR="00F66295" w:rsidRPr="007D3DF1" w:rsidRDefault="00F74485" w:rsidP="00F66295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-1067641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C3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54C3D">
              <w:rPr>
                <w:rFonts w:asciiTheme="minorHAnsi" w:hAnsiTheme="minorHAnsi"/>
                <w:sz w:val="16"/>
                <w:szCs w:val="16"/>
              </w:rPr>
              <w:t xml:space="preserve"> Diplôme d’ES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1A7B820" w14:textId="77777777" w:rsidR="00F66295" w:rsidRPr="007D3DF1" w:rsidRDefault="00F74485" w:rsidP="00F66295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875436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C3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54C3D">
              <w:rPr>
                <w:rFonts w:asciiTheme="minorHAnsi" w:hAnsiTheme="minorHAnsi"/>
                <w:sz w:val="16"/>
                <w:szCs w:val="16"/>
              </w:rPr>
              <w:t xml:space="preserve"> BSc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4F7D3C" w14:textId="77777777" w:rsidR="00F66295" w:rsidRPr="007D3DF1" w:rsidRDefault="00F74485" w:rsidP="00F66295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-1541192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C3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54C3D">
              <w:rPr>
                <w:rFonts w:asciiTheme="minorHAnsi" w:hAnsiTheme="minorHAnsi"/>
                <w:sz w:val="16"/>
                <w:szCs w:val="16"/>
              </w:rPr>
              <w:t xml:space="preserve"> MSc 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684704A" w14:textId="77777777" w:rsidR="00F66295" w:rsidRPr="007D3DF1" w:rsidRDefault="00F74485" w:rsidP="00F66295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1822003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C3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54C3D">
              <w:rPr>
                <w:rFonts w:asciiTheme="minorHAnsi" w:hAnsiTheme="minorHAnsi"/>
                <w:sz w:val="16"/>
                <w:szCs w:val="16"/>
              </w:rPr>
              <w:t xml:space="preserve"> MAS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1D4ACB6" w14:textId="77777777" w:rsidR="00F66295" w:rsidRPr="007D3DF1" w:rsidRDefault="00F74485" w:rsidP="00F66295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1262030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C3D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54C3D">
              <w:rPr>
                <w:rFonts w:asciiTheme="minorHAnsi" w:hAnsiTheme="minorHAnsi"/>
                <w:sz w:val="16"/>
                <w:szCs w:val="16"/>
              </w:rPr>
              <w:t xml:space="preserve"> PhD</w:t>
            </w:r>
          </w:p>
        </w:tc>
        <w:tc>
          <w:tcPr>
            <w:tcW w:w="297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6F29630" w14:textId="316D520D" w:rsidR="00F66295" w:rsidRPr="007D3DF1" w:rsidRDefault="00F74485" w:rsidP="00F66295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-1913305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C3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54C3D">
              <w:rPr>
                <w:rFonts w:asciiTheme="minorHAnsi" w:hAnsiTheme="minorHAnsi"/>
                <w:sz w:val="16"/>
                <w:szCs w:val="16"/>
              </w:rPr>
              <w:t xml:space="preserve"> Spécialiste clinique physioswiss</w:t>
            </w:r>
          </w:p>
        </w:tc>
      </w:tr>
      <w:tr w:rsidR="00F66295" w:rsidRPr="007D3DF1" w14:paraId="1BE46D4F" w14:textId="77777777" w:rsidTr="005C3092">
        <w:trPr>
          <w:trHeight w:val="320"/>
        </w:trPr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11207A9" w14:textId="1A369359" w:rsidR="00F66295" w:rsidRPr="007D3DF1" w:rsidRDefault="00F66295" w:rsidP="00F66295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Titre du mémoire de Master</w:t>
            </w:r>
          </w:p>
        </w:tc>
        <w:sdt>
          <w:sdtPr>
            <w:rPr>
              <w:rFonts w:asciiTheme="minorHAnsi" w:hAnsiTheme="minorHAnsi"/>
              <w:sz w:val="16"/>
              <w:szCs w:val="16"/>
            </w:rPr>
            <w:id w:val="117399554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371" w:type="dxa"/>
                <w:gridSpan w:val="23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BBC8FC6" w14:textId="3774DEC3" w:rsidR="00F66295" w:rsidRDefault="004C772F" w:rsidP="00F66295">
                <w:pPr>
                  <w:spacing w:after="0" w:line="240" w:lineRule="auto"/>
                  <w:rPr>
                    <w:rFonts w:asciiTheme="minorHAnsi" w:hAnsiTheme="minorHAnsi"/>
                    <w:sz w:val="16"/>
                    <w:szCs w:val="16"/>
                  </w:rPr>
                </w:pPr>
                <w:r>
                  <w:rPr>
                    <w:rStyle w:val="Platzhaltertext"/>
                    <w:sz w:val="16"/>
                    <w:szCs w:val="16"/>
                  </w:rPr>
                  <w:t>Cliquez ou tapez ici pour saisir votre texte.</w:t>
                </w:r>
              </w:p>
            </w:tc>
          </w:sdtContent>
        </w:sdt>
      </w:tr>
      <w:tr w:rsidR="00F66295" w:rsidRPr="007D3DF1" w14:paraId="2DC0906D" w14:textId="77777777" w:rsidTr="005C3092">
        <w:trPr>
          <w:trHeight w:val="320"/>
        </w:trPr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5422307" w14:textId="5E9F3820" w:rsidR="00F66295" w:rsidRPr="007D3DF1" w:rsidRDefault="00F66295" w:rsidP="00F66295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Titre de la thèse de doctorat</w:t>
            </w:r>
          </w:p>
        </w:tc>
        <w:sdt>
          <w:sdtPr>
            <w:rPr>
              <w:rFonts w:asciiTheme="minorHAnsi" w:hAnsiTheme="minorHAnsi"/>
              <w:sz w:val="16"/>
              <w:szCs w:val="16"/>
            </w:rPr>
            <w:id w:val="-176984720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371" w:type="dxa"/>
                <w:gridSpan w:val="23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5468746" w14:textId="57D9A3DA" w:rsidR="00F66295" w:rsidRDefault="004C772F" w:rsidP="00F66295">
                <w:pPr>
                  <w:spacing w:after="0" w:line="240" w:lineRule="auto"/>
                  <w:rPr>
                    <w:rFonts w:asciiTheme="minorHAnsi" w:hAnsiTheme="minorHAnsi"/>
                    <w:sz w:val="16"/>
                    <w:szCs w:val="16"/>
                  </w:rPr>
                </w:pPr>
                <w:r>
                  <w:rPr>
                    <w:rStyle w:val="Platzhaltertext"/>
                    <w:sz w:val="16"/>
                    <w:szCs w:val="16"/>
                  </w:rPr>
                  <w:t>Cliquez ou tapez ici pour saisir votre texte.</w:t>
                </w:r>
              </w:p>
            </w:tc>
          </w:sdtContent>
        </w:sdt>
      </w:tr>
      <w:tr w:rsidR="00F66295" w:rsidRPr="007D3DF1" w14:paraId="25F6CA95" w14:textId="77777777" w:rsidTr="00C4419F">
        <w:trPr>
          <w:trHeight w:val="320"/>
        </w:trPr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0F75C61" w14:textId="1BB4DDC5" w:rsidR="00F66295" w:rsidRPr="007D3DF1" w:rsidRDefault="00F74485" w:rsidP="006C713D">
            <w:pPr>
              <w:tabs>
                <w:tab w:val="left" w:pos="170"/>
              </w:tabs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-1434667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C3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54C3D">
              <w:rPr>
                <w:rFonts w:asciiTheme="minorHAnsi" w:hAnsiTheme="minorHAnsi"/>
                <w:sz w:val="16"/>
                <w:szCs w:val="16"/>
              </w:rPr>
              <w:tab/>
              <w:t xml:space="preserve">Autres diplômes / Titres de </w:t>
            </w:r>
            <w:r w:rsidR="00654C3D">
              <w:rPr>
                <w:rFonts w:asciiTheme="minorHAnsi" w:hAnsiTheme="minorHAnsi"/>
                <w:sz w:val="16"/>
                <w:szCs w:val="16"/>
              </w:rPr>
              <w:tab/>
              <w:t>cursus de formation complets</w:t>
            </w:r>
          </w:p>
        </w:tc>
        <w:sdt>
          <w:sdtPr>
            <w:rPr>
              <w:rFonts w:asciiTheme="minorHAnsi" w:hAnsiTheme="minorHAnsi"/>
              <w:sz w:val="16"/>
              <w:szCs w:val="16"/>
            </w:rPr>
            <w:id w:val="-186597095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371" w:type="dxa"/>
                <w:gridSpan w:val="23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5A21470" w14:textId="44FC7511" w:rsidR="00F66295" w:rsidRPr="007D3DF1" w:rsidRDefault="004C772F" w:rsidP="00F66295">
                <w:pPr>
                  <w:spacing w:after="0" w:line="240" w:lineRule="auto"/>
                  <w:rPr>
                    <w:rFonts w:asciiTheme="minorHAnsi" w:hAnsiTheme="minorHAnsi"/>
                    <w:sz w:val="16"/>
                    <w:szCs w:val="16"/>
                  </w:rPr>
                </w:pPr>
                <w:r>
                  <w:rPr>
                    <w:rStyle w:val="Platzhaltertext"/>
                    <w:sz w:val="16"/>
                    <w:szCs w:val="16"/>
                  </w:rPr>
                  <w:t>Cliquez ou tapez ici pour saisir votre texte.</w:t>
                </w:r>
              </w:p>
            </w:tc>
          </w:sdtContent>
        </w:sdt>
      </w:tr>
      <w:tr w:rsidR="00F66295" w:rsidRPr="007D3DF1" w14:paraId="7F2A018E" w14:textId="77777777" w:rsidTr="0065253A">
        <w:trPr>
          <w:trHeight w:val="69"/>
        </w:trPr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7C66AF5" w14:textId="77777777" w:rsidR="00F66295" w:rsidRPr="00D20354" w:rsidRDefault="00F66295" w:rsidP="00F66295">
            <w:pPr>
              <w:spacing w:after="0" w:line="240" w:lineRule="auto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241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201EEA7" w14:textId="77777777" w:rsidR="00F66295" w:rsidRPr="00D20354" w:rsidRDefault="00F66295" w:rsidP="00F66295">
            <w:pPr>
              <w:spacing w:after="0" w:line="240" w:lineRule="auto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255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F2D589A" w14:textId="77777777" w:rsidR="00F66295" w:rsidRPr="00D20354" w:rsidRDefault="00F66295" w:rsidP="00F66295">
            <w:pPr>
              <w:spacing w:after="0" w:line="240" w:lineRule="auto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AD0748" w14:textId="77777777" w:rsidR="00F66295" w:rsidRPr="00D20354" w:rsidRDefault="00F66295" w:rsidP="00F66295">
            <w:pPr>
              <w:spacing w:after="0" w:line="240" w:lineRule="auto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FD0808" w14:textId="77777777" w:rsidR="00F66295" w:rsidRPr="00D20354" w:rsidRDefault="00F66295" w:rsidP="00F66295">
            <w:pPr>
              <w:spacing w:after="0" w:line="240" w:lineRule="auto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F66295" w:rsidRPr="007D3DF1" w14:paraId="5FB9EC6D" w14:textId="77777777" w:rsidTr="005C3092">
        <w:trPr>
          <w:trHeight w:val="320"/>
        </w:trPr>
        <w:tc>
          <w:tcPr>
            <w:tcW w:w="10206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545BEEB" w14:textId="0229F4EA" w:rsidR="00F66295" w:rsidRPr="00372B3D" w:rsidRDefault="00D65B81" w:rsidP="00F66295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Compétences spécifiques acquises par l’expérience professionnelle et la formation continue</w:t>
            </w:r>
          </w:p>
        </w:tc>
      </w:tr>
      <w:tr w:rsidR="00D924B0" w:rsidRPr="00A22A06" w14:paraId="3FD42953" w14:textId="77777777" w:rsidTr="00D46A77">
        <w:trPr>
          <w:trHeight w:val="65"/>
        </w:trPr>
        <w:tc>
          <w:tcPr>
            <w:tcW w:w="10206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5D7811" w14:textId="77777777" w:rsidR="00D924B0" w:rsidRPr="00A22A06" w:rsidRDefault="00D924B0" w:rsidP="00D46A77">
            <w:pPr>
              <w:spacing w:after="0" w:line="240" w:lineRule="auto"/>
              <w:rPr>
                <w:rFonts w:asciiTheme="minorHAnsi" w:hAnsiTheme="minorHAnsi"/>
                <w:b/>
                <w:sz w:val="6"/>
                <w:szCs w:val="6"/>
              </w:rPr>
            </w:pPr>
          </w:p>
        </w:tc>
      </w:tr>
      <w:tr w:rsidR="00B211E0" w:rsidRPr="007D3DF1" w14:paraId="7114E495" w14:textId="77777777" w:rsidTr="00B211E0">
        <w:trPr>
          <w:trHeight w:val="573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F5D557" w14:textId="103A870B" w:rsidR="00B211E0" w:rsidRPr="007D3DF1" w:rsidRDefault="00F74485" w:rsidP="00F66295">
            <w:pPr>
              <w:tabs>
                <w:tab w:val="left" w:pos="172"/>
              </w:tabs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808825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1E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211E0">
              <w:rPr>
                <w:rFonts w:asciiTheme="minorHAnsi" w:hAnsiTheme="minorHAnsi"/>
                <w:sz w:val="16"/>
                <w:szCs w:val="16"/>
              </w:rPr>
              <w:tab/>
              <w:t>Recherche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B06486B" w14:textId="370A3143" w:rsidR="00B211E0" w:rsidRPr="007D3DF1" w:rsidRDefault="00F74485" w:rsidP="006C713D">
            <w:pPr>
              <w:tabs>
                <w:tab w:val="left" w:pos="171"/>
              </w:tabs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1410892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1E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211E0">
              <w:rPr>
                <w:rFonts w:asciiTheme="minorHAnsi" w:hAnsiTheme="minorHAnsi"/>
                <w:sz w:val="16"/>
                <w:szCs w:val="16"/>
              </w:rPr>
              <w:tab/>
              <w:t xml:space="preserve">Gestion de </w:t>
            </w:r>
            <w:r w:rsidR="00B211E0">
              <w:rPr>
                <w:rFonts w:asciiTheme="minorHAnsi" w:hAnsiTheme="minorHAnsi"/>
                <w:sz w:val="16"/>
                <w:szCs w:val="16"/>
              </w:rPr>
              <w:tab/>
              <w:t>la qualité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14F43B" w14:textId="0EB25520" w:rsidR="00B211E0" w:rsidRPr="007D3DF1" w:rsidRDefault="00F74485" w:rsidP="00F66295">
            <w:pPr>
              <w:tabs>
                <w:tab w:val="left" w:pos="174"/>
              </w:tabs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1240750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1E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211E0">
              <w:rPr>
                <w:rFonts w:asciiTheme="minorHAnsi" w:hAnsiTheme="minorHAnsi"/>
                <w:sz w:val="16"/>
                <w:szCs w:val="16"/>
              </w:rPr>
              <w:tab/>
              <w:t xml:space="preserve">Marketing / </w:t>
            </w:r>
            <w:r w:rsidR="00B211E0">
              <w:rPr>
                <w:rFonts w:asciiTheme="minorHAnsi" w:hAnsiTheme="minorHAnsi"/>
                <w:sz w:val="16"/>
                <w:szCs w:val="16"/>
              </w:rPr>
              <w:tab/>
              <w:t>communication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DEA6096" w14:textId="61C2BDB8" w:rsidR="00B211E0" w:rsidRPr="007D3DF1" w:rsidRDefault="00F74485" w:rsidP="00F66295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2129204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1E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211E0">
              <w:rPr>
                <w:rFonts w:asciiTheme="minorHAnsi" w:hAnsiTheme="minorHAnsi"/>
                <w:sz w:val="16"/>
                <w:szCs w:val="16"/>
              </w:rPr>
              <w:t xml:space="preserve"> Politique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3883C93" w14:textId="3EE0E3E6" w:rsidR="00B211E0" w:rsidRPr="007D3DF1" w:rsidRDefault="00F74485" w:rsidP="00F66295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-1040894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1E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211E0">
              <w:rPr>
                <w:rFonts w:asciiTheme="minorHAnsi" w:hAnsiTheme="minorHAnsi"/>
                <w:sz w:val="16"/>
                <w:szCs w:val="16"/>
              </w:rPr>
              <w:t xml:space="preserve"> Économie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51B747" w14:textId="3E009196" w:rsidR="00B211E0" w:rsidRPr="00D65B81" w:rsidRDefault="00F74485" w:rsidP="004C382A">
            <w:pPr>
              <w:tabs>
                <w:tab w:val="left" w:pos="175"/>
              </w:tabs>
              <w:spacing w:after="0" w:line="240" w:lineRule="auto"/>
              <w:rPr>
                <w:rFonts w:asciiTheme="minorHAnsi" w:hAnsiTheme="minorHAnsi"/>
                <w:sz w:val="16"/>
                <w:szCs w:val="16"/>
                <w:highlight w:val="yellow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577554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1E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211E0">
              <w:rPr>
                <w:rFonts w:asciiTheme="minorHAnsi" w:hAnsiTheme="minorHAnsi"/>
                <w:sz w:val="16"/>
                <w:szCs w:val="16"/>
              </w:rPr>
              <w:tab/>
            </w:r>
            <w:proofErr w:type="spellStart"/>
            <w:r w:rsidR="00B211E0">
              <w:rPr>
                <w:rFonts w:asciiTheme="minorHAnsi" w:hAnsiTheme="minorHAnsi"/>
                <w:sz w:val="16"/>
                <w:szCs w:val="16"/>
              </w:rPr>
              <w:t>Santé</w:t>
            </w:r>
            <w:proofErr w:type="spellEnd"/>
            <w:r w:rsidR="00B211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B211E0">
              <w:rPr>
                <w:rFonts w:asciiTheme="minorHAnsi" w:hAnsiTheme="minorHAnsi"/>
                <w:sz w:val="16"/>
                <w:szCs w:val="16"/>
              </w:rPr>
              <w:tab/>
            </w:r>
            <w:proofErr w:type="spellStart"/>
            <w:r w:rsidR="00B211E0">
              <w:rPr>
                <w:rFonts w:asciiTheme="minorHAnsi" w:hAnsiTheme="minorHAnsi"/>
                <w:sz w:val="16"/>
                <w:szCs w:val="16"/>
              </w:rPr>
              <w:t>publique</w:t>
            </w:r>
            <w:proofErr w:type="spellEnd"/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88A454" w14:textId="1A86BCAA" w:rsidR="00B211E0" w:rsidRPr="008D2F25" w:rsidRDefault="00F74485" w:rsidP="004C382A">
            <w:pPr>
              <w:tabs>
                <w:tab w:val="left" w:pos="175"/>
              </w:tabs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-57931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1E0" w:rsidRPr="008D2F2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211E0" w:rsidRPr="008D2F25">
              <w:rPr>
                <w:rFonts w:asciiTheme="minorHAnsi" w:hAnsiTheme="minorHAnsi"/>
                <w:sz w:val="16"/>
                <w:szCs w:val="16"/>
              </w:rPr>
              <w:tab/>
              <w:t xml:space="preserve">Gestion </w:t>
            </w:r>
            <w:r w:rsidR="00B211E0" w:rsidRPr="008D2F25">
              <w:rPr>
                <w:rFonts w:asciiTheme="minorHAnsi" w:hAnsiTheme="minorHAnsi"/>
                <w:sz w:val="16"/>
                <w:szCs w:val="16"/>
              </w:rPr>
              <w:tab/>
              <w:t xml:space="preserve">de </w:t>
            </w:r>
            <w:proofErr w:type="spellStart"/>
            <w:r w:rsidR="00B211E0" w:rsidRPr="008D2F25">
              <w:rPr>
                <w:rFonts w:asciiTheme="minorHAnsi" w:hAnsiTheme="minorHAnsi"/>
                <w:sz w:val="16"/>
                <w:szCs w:val="16"/>
              </w:rPr>
              <w:t>projet</w:t>
            </w:r>
            <w:proofErr w:type="spellEnd"/>
          </w:p>
        </w:tc>
      </w:tr>
      <w:tr w:rsidR="006C713D" w:rsidRPr="007D3DF1" w14:paraId="6321B7E0" w14:textId="77777777" w:rsidTr="00B211E0">
        <w:trPr>
          <w:trHeight w:val="320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1017EA" w14:textId="75086BC8" w:rsidR="006C713D" w:rsidRPr="00D924B0" w:rsidRDefault="00F74485" w:rsidP="006C713D">
            <w:pPr>
              <w:tabs>
                <w:tab w:val="left" w:pos="172"/>
              </w:tabs>
              <w:spacing w:after="0" w:line="240" w:lineRule="auto"/>
              <w:rPr>
                <w:rFonts w:asciiTheme="minorHAnsi" w:hAnsiTheme="minorHAnsi"/>
                <w:sz w:val="12"/>
                <w:szCs w:val="12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-1211499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C3D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54C3D">
              <w:rPr>
                <w:rFonts w:asciiTheme="minorHAnsi" w:hAnsiTheme="minorHAnsi"/>
                <w:sz w:val="16"/>
                <w:szCs w:val="16"/>
              </w:rPr>
              <w:tab/>
            </w:r>
            <w:proofErr w:type="spellStart"/>
            <w:r w:rsidR="00654C3D">
              <w:rPr>
                <w:rFonts w:asciiTheme="minorHAnsi" w:hAnsiTheme="minorHAnsi"/>
                <w:sz w:val="16"/>
                <w:szCs w:val="16"/>
              </w:rPr>
              <w:t>Numérisation</w:t>
            </w:r>
            <w:proofErr w:type="spellEnd"/>
            <w:r w:rsidR="00654C3D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654C3D">
              <w:rPr>
                <w:rFonts w:asciiTheme="minorHAnsi" w:hAnsiTheme="minorHAnsi"/>
                <w:sz w:val="16"/>
                <w:szCs w:val="16"/>
              </w:rPr>
              <w:br/>
            </w:r>
            <w:r w:rsidR="00654C3D">
              <w:rPr>
                <w:rFonts w:asciiTheme="minorHAnsi" w:hAnsiTheme="minorHAnsi"/>
                <w:sz w:val="12"/>
                <w:szCs w:val="12"/>
              </w:rPr>
              <w:t>(e-</w:t>
            </w:r>
            <w:proofErr w:type="spellStart"/>
            <w:r w:rsidR="00654C3D">
              <w:rPr>
                <w:rFonts w:asciiTheme="minorHAnsi" w:hAnsiTheme="minorHAnsi"/>
                <w:sz w:val="12"/>
                <w:szCs w:val="12"/>
              </w:rPr>
              <w:t>health</w:t>
            </w:r>
            <w:proofErr w:type="spellEnd"/>
            <w:r w:rsidR="00654C3D">
              <w:rPr>
                <w:rFonts w:asciiTheme="minorHAnsi" w:hAnsiTheme="minorHAnsi"/>
                <w:sz w:val="12"/>
                <w:szCs w:val="12"/>
              </w:rPr>
              <w:t xml:space="preserve"> / e-dossier, etc.)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7724E76" w14:textId="58BE7541" w:rsidR="006C713D" w:rsidRPr="007D3DF1" w:rsidRDefault="00F74485" w:rsidP="006C713D">
            <w:pPr>
              <w:tabs>
                <w:tab w:val="left" w:pos="171"/>
              </w:tabs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1017201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C3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54C3D">
              <w:rPr>
                <w:rFonts w:asciiTheme="minorHAnsi" w:hAnsiTheme="minorHAnsi"/>
                <w:sz w:val="16"/>
                <w:szCs w:val="16"/>
              </w:rPr>
              <w:tab/>
              <w:t xml:space="preserve">Méthodologie / </w:t>
            </w:r>
            <w:r w:rsidR="00654C3D">
              <w:rPr>
                <w:rFonts w:asciiTheme="minorHAnsi" w:hAnsiTheme="minorHAnsi"/>
                <w:sz w:val="16"/>
                <w:szCs w:val="16"/>
              </w:rPr>
              <w:tab/>
              <w:t>didactique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738F8C8" w14:textId="5E8E1F1C" w:rsidR="006C713D" w:rsidRPr="007D3DF1" w:rsidRDefault="00F74485" w:rsidP="006C713D">
            <w:pPr>
              <w:tabs>
                <w:tab w:val="left" w:pos="174"/>
              </w:tabs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-34584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C3D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54C3D">
              <w:rPr>
                <w:rFonts w:asciiTheme="minorHAnsi" w:hAnsiTheme="minorHAnsi"/>
                <w:sz w:val="16"/>
                <w:szCs w:val="16"/>
              </w:rPr>
              <w:tab/>
              <w:t xml:space="preserve">Leadership / </w:t>
            </w:r>
            <w:r w:rsidR="00654C3D">
              <w:rPr>
                <w:rFonts w:asciiTheme="minorHAnsi" w:hAnsiTheme="minorHAnsi"/>
                <w:sz w:val="16"/>
                <w:szCs w:val="16"/>
              </w:rPr>
              <w:tab/>
              <w:t>management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FACEA6C" w14:textId="75AAEBE8" w:rsidR="006C713D" w:rsidRPr="007D3DF1" w:rsidRDefault="00F74485" w:rsidP="006C713D">
            <w:pPr>
              <w:tabs>
                <w:tab w:val="left" w:pos="177"/>
              </w:tabs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-1708707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C3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54C3D">
              <w:rPr>
                <w:rFonts w:asciiTheme="minorHAnsi" w:hAnsiTheme="minorHAnsi"/>
                <w:sz w:val="16"/>
                <w:szCs w:val="16"/>
              </w:rPr>
              <w:tab/>
              <w:t xml:space="preserve">Conseil / </w:t>
            </w:r>
            <w:r w:rsidR="00654C3D">
              <w:rPr>
                <w:rFonts w:asciiTheme="minorHAnsi" w:hAnsiTheme="minorHAnsi"/>
                <w:sz w:val="16"/>
                <w:szCs w:val="16"/>
              </w:rPr>
              <w:tab/>
              <w:t>supervision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8C47D80" w14:textId="6A0E76DF" w:rsidR="006C713D" w:rsidRDefault="00F74485" w:rsidP="006C713D">
            <w:pPr>
              <w:spacing w:after="0" w:line="240" w:lineRule="auto"/>
              <w:rPr>
                <w:rFonts w:asciiTheme="minorHAnsi" w:hAnsiTheme="minorHAnsi"/>
                <w:i/>
                <w:sz w:val="12"/>
                <w:szCs w:val="12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-1205780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C3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54C3D">
              <w:rPr>
                <w:rFonts w:asciiTheme="minorHAnsi" w:hAnsiTheme="minorHAnsi"/>
                <w:sz w:val="16"/>
                <w:szCs w:val="16"/>
              </w:rPr>
              <w:t xml:space="preserve"> Droit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F3303B2" w14:textId="56BDD88E" w:rsidR="006C713D" w:rsidRPr="007D3DF1" w:rsidRDefault="00F74485" w:rsidP="00835ACA">
            <w:pPr>
              <w:tabs>
                <w:tab w:val="left" w:pos="175"/>
              </w:tabs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129604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C3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54C3D">
              <w:rPr>
                <w:rFonts w:asciiTheme="minorHAnsi" w:hAnsiTheme="minorHAnsi"/>
                <w:sz w:val="16"/>
                <w:szCs w:val="16"/>
              </w:rPr>
              <w:tab/>
              <w:t>Économie de la santé</w:t>
            </w:r>
          </w:p>
        </w:tc>
      </w:tr>
      <w:tr w:rsidR="00C837B6" w:rsidRPr="007D3DF1" w14:paraId="7B634DC7" w14:textId="77777777" w:rsidTr="00835ACA">
        <w:trPr>
          <w:trHeight w:val="320"/>
        </w:trPr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4E6918C" w14:textId="5FEED9D3" w:rsidR="00C837B6" w:rsidRPr="006C713D" w:rsidRDefault="00F74485" w:rsidP="006C713D">
            <w:pPr>
              <w:tabs>
                <w:tab w:val="left" w:pos="171"/>
              </w:tabs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-1846468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C3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54C3D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="00654C3D">
              <w:rPr>
                <w:rFonts w:asciiTheme="minorHAnsi" w:hAnsiTheme="minorHAnsi"/>
                <w:sz w:val="16"/>
                <w:szCs w:val="16"/>
              </w:rPr>
              <w:t>Autres</w:t>
            </w:r>
            <w:proofErr w:type="spellEnd"/>
            <w:r w:rsidR="00654C3D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654C3D">
              <w:rPr>
                <w:rFonts w:asciiTheme="minorHAnsi" w:hAnsiTheme="minorHAnsi"/>
                <w:i/>
                <w:sz w:val="12"/>
                <w:szCs w:val="12"/>
              </w:rPr>
              <w:t>(</w:t>
            </w:r>
            <w:proofErr w:type="spellStart"/>
            <w:r w:rsidR="00654C3D">
              <w:rPr>
                <w:rFonts w:asciiTheme="minorHAnsi" w:hAnsiTheme="minorHAnsi"/>
                <w:i/>
                <w:sz w:val="12"/>
                <w:szCs w:val="12"/>
              </w:rPr>
              <w:t>veuillez</w:t>
            </w:r>
            <w:proofErr w:type="spellEnd"/>
            <w:r w:rsidR="00654C3D">
              <w:rPr>
                <w:rFonts w:asciiTheme="minorHAnsi" w:hAnsiTheme="minorHAnsi"/>
                <w:i/>
                <w:sz w:val="12"/>
                <w:szCs w:val="12"/>
              </w:rPr>
              <w:t xml:space="preserve"> </w:t>
            </w:r>
            <w:proofErr w:type="spellStart"/>
            <w:r w:rsidR="00654C3D">
              <w:rPr>
                <w:rFonts w:asciiTheme="minorHAnsi" w:hAnsiTheme="minorHAnsi"/>
                <w:i/>
                <w:sz w:val="12"/>
                <w:szCs w:val="12"/>
              </w:rPr>
              <w:t>les</w:t>
            </w:r>
            <w:proofErr w:type="spellEnd"/>
            <w:r w:rsidR="00654C3D">
              <w:rPr>
                <w:rFonts w:asciiTheme="minorHAnsi" w:hAnsiTheme="minorHAnsi"/>
                <w:i/>
                <w:sz w:val="12"/>
                <w:szCs w:val="12"/>
              </w:rPr>
              <w:t xml:space="preserve"> </w:t>
            </w:r>
            <w:proofErr w:type="spellStart"/>
            <w:r w:rsidR="00654C3D">
              <w:rPr>
                <w:rFonts w:asciiTheme="minorHAnsi" w:hAnsiTheme="minorHAnsi"/>
                <w:i/>
                <w:sz w:val="12"/>
                <w:szCs w:val="12"/>
              </w:rPr>
              <w:t>indiquer</w:t>
            </w:r>
            <w:proofErr w:type="spellEnd"/>
            <w:r w:rsidR="00654C3D">
              <w:rPr>
                <w:rFonts w:asciiTheme="minorHAnsi" w:hAnsiTheme="minorHAnsi"/>
                <w:i/>
                <w:sz w:val="12"/>
                <w:szCs w:val="12"/>
              </w:rPr>
              <w:t xml:space="preserve">) </w:t>
            </w:r>
          </w:p>
        </w:tc>
        <w:sdt>
          <w:sdtPr>
            <w:rPr>
              <w:rFonts w:asciiTheme="minorHAnsi" w:hAnsiTheme="minorHAnsi"/>
              <w:sz w:val="16"/>
              <w:szCs w:val="16"/>
            </w:rPr>
            <w:id w:val="-113740771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371" w:type="dxa"/>
                <w:gridSpan w:val="23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D03F1E2" w14:textId="1EE212FA" w:rsidR="00C837B6" w:rsidRDefault="004C772F" w:rsidP="006C713D">
                <w:pPr>
                  <w:spacing w:after="0" w:line="240" w:lineRule="auto"/>
                  <w:rPr>
                    <w:rFonts w:asciiTheme="minorHAnsi" w:hAnsiTheme="minorHAnsi"/>
                    <w:sz w:val="16"/>
                    <w:szCs w:val="16"/>
                  </w:rPr>
                </w:pPr>
                <w:r>
                  <w:rPr>
                    <w:rStyle w:val="Platzhaltertext"/>
                    <w:sz w:val="16"/>
                    <w:szCs w:val="16"/>
                  </w:rPr>
                  <w:t>Cliquez ou tapez ici pour saisir votre texte.</w:t>
                </w:r>
              </w:p>
            </w:tc>
          </w:sdtContent>
        </w:sdt>
      </w:tr>
      <w:tr w:rsidR="006C713D" w:rsidRPr="00D20354" w14:paraId="4A4F74B4" w14:textId="77777777" w:rsidTr="005C3092">
        <w:trPr>
          <w:trHeight w:val="65"/>
        </w:trPr>
        <w:tc>
          <w:tcPr>
            <w:tcW w:w="10206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AFEE21" w14:textId="2F001B4B" w:rsidR="006C713D" w:rsidRPr="00D20354" w:rsidRDefault="006C713D" w:rsidP="006C713D">
            <w:pPr>
              <w:spacing w:after="0" w:line="240" w:lineRule="auto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</w:tr>
      <w:tr w:rsidR="006C713D" w:rsidRPr="007D3DF1" w14:paraId="3616698D" w14:textId="77777777" w:rsidTr="00263C8C">
        <w:trPr>
          <w:trHeight w:val="320"/>
        </w:trPr>
        <w:tc>
          <w:tcPr>
            <w:tcW w:w="10206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AF0E1E1" w14:textId="05A3F6D6" w:rsidR="006C713D" w:rsidRPr="007D3DF1" w:rsidRDefault="006C713D" w:rsidP="006C713D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Réseau</w:t>
            </w:r>
          </w:p>
        </w:tc>
      </w:tr>
      <w:tr w:rsidR="006C713D" w:rsidRPr="00A22A06" w14:paraId="5CCF4B96" w14:textId="77777777" w:rsidTr="00263C8C">
        <w:trPr>
          <w:trHeight w:val="65"/>
        </w:trPr>
        <w:tc>
          <w:tcPr>
            <w:tcW w:w="10206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DC26F5" w14:textId="0BA847F6" w:rsidR="006C713D" w:rsidRPr="00A22A06" w:rsidRDefault="006C713D" w:rsidP="006C713D">
            <w:pPr>
              <w:spacing w:after="0" w:line="240" w:lineRule="auto"/>
              <w:rPr>
                <w:rFonts w:asciiTheme="minorHAnsi" w:hAnsiTheme="minorHAnsi"/>
                <w:b/>
                <w:sz w:val="6"/>
                <w:szCs w:val="6"/>
              </w:rPr>
            </w:pPr>
          </w:p>
        </w:tc>
      </w:tr>
      <w:tr w:rsidR="006C713D" w:rsidRPr="007D3DF1" w14:paraId="24BE51B6" w14:textId="3F8B7700" w:rsidTr="00D924B0">
        <w:trPr>
          <w:trHeight w:val="320"/>
        </w:trPr>
        <w:tc>
          <w:tcPr>
            <w:tcW w:w="467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4232E92" w14:textId="4A7D060D" w:rsidR="006C713D" w:rsidRPr="007D3DF1" w:rsidRDefault="006C713D" w:rsidP="006C713D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Affiliations (physiothérapie/médecine gén./politique, etc.)</w:t>
            </w:r>
          </w:p>
        </w:tc>
        <w:sdt>
          <w:sdtPr>
            <w:rPr>
              <w:rFonts w:asciiTheme="minorHAnsi" w:hAnsiTheme="minorHAnsi"/>
              <w:sz w:val="16"/>
              <w:szCs w:val="16"/>
            </w:rPr>
            <w:id w:val="20838555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528" w:type="dxa"/>
                <w:gridSpan w:val="18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4610BB2" w14:textId="5DDACF0B" w:rsidR="006C713D" w:rsidRPr="007D3DF1" w:rsidRDefault="004C772F" w:rsidP="006C713D">
                <w:pPr>
                  <w:spacing w:after="0" w:line="240" w:lineRule="auto"/>
                  <w:rPr>
                    <w:rFonts w:asciiTheme="minorHAnsi" w:hAnsiTheme="minorHAnsi"/>
                    <w:sz w:val="16"/>
                    <w:szCs w:val="16"/>
                  </w:rPr>
                </w:pPr>
                <w:r>
                  <w:rPr>
                    <w:rStyle w:val="Platzhaltertext"/>
                    <w:sz w:val="16"/>
                    <w:szCs w:val="16"/>
                  </w:rPr>
                  <w:t>Cliquez ou tapez ici pour saisir votre texte.</w:t>
                </w:r>
              </w:p>
            </w:tc>
          </w:sdtContent>
        </w:sdt>
      </w:tr>
      <w:tr w:rsidR="006C713D" w:rsidRPr="007D3DF1" w14:paraId="5B4FCB4B" w14:textId="77777777" w:rsidTr="00D924B0">
        <w:trPr>
          <w:trHeight w:val="320"/>
        </w:trPr>
        <w:tc>
          <w:tcPr>
            <w:tcW w:w="467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BE580D1" w14:textId="7307098F" w:rsidR="006C713D" w:rsidRPr="007D3DF1" w:rsidRDefault="006C713D" w:rsidP="006C713D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Réseau au sein du système de soins</w:t>
            </w:r>
          </w:p>
        </w:tc>
        <w:sdt>
          <w:sdtPr>
            <w:rPr>
              <w:rFonts w:asciiTheme="minorHAnsi" w:hAnsiTheme="minorHAnsi"/>
              <w:sz w:val="16"/>
              <w:szCs w:val="16"/>
            </w:rPr>
            <w:id w:val="53107836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528" w:type="dxa"/>
                <w:gridSpan w:val="18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E8B913E" w14:textId="02160998" w:rsidR="006C713D" w:rsidRPr="007D3DF1" w:rsidRDefault="00B34D61" w:rsidP="006C713D">
                <w:pPr>
                  <w:spacing w:after="0" w:line="240" w:lineRule="auto"/>
                  <w:rPr>
                    <w:rFonts w:asciiTheme="minorHAnsi" w:hAnsiTheme="minorHAnsi"/>
                    <w:sz w:val="16"/>
                    <w:szCs w:val="16"/>
                  </w:rPr>
                </w:pPr>
                <w:r>
                  <w:rPr>
                    <w:rStyle w:val="Platzhaltertext"/>
                    <w:sz w:val="16"/>
                    <w:szCs w:val="16"/>
                  </w:rPr>
                  <w:t>Cliquez ou tapez ici pour saisir votre texte.</w:t>
                </w:r>
              </w:p>
            </w:tc>
          </w:sdtContent>
        </w:sdt>
      </w:tr>
      <w:tr w:rsidR="006C713D" w:rsidRPr="007D3DF1" w14:paraId="0F85E3A6" w14:textId="77777777" w:rsidTr="00D924B0">
        <w:trPr>
          <w:trHeight w:val="337"/>
        </w:trPr>
        <w:tc>
          <w:tcPr>
            <w:tcW w:w="467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4516F36" w14:textId="28CCA0D5" w:rsidR="006C713D" w:rsidRPr="007D3DF1" w:rsidRDefault="006C713D" w:rsidP="006C713D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Réseau hors du système de soins</w:t>
            </w:r>
          </w:p>
        </w:tc>
        <w:sdt>
          <w:sdtPr>
            <w:rPr>
              <w:rFonts w:asciiTheme="minorHAnsi" w:hAnsiTheme="minorHAnsi"/>
              <w:sz w:val="16"/>
              <w:szCs w:val="16"/>
            </w:rPr>
            <w:id w:val="-97013330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528" w:type="dxa"/>
                <w:gridSpan w:val="18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3243805" w14:textId="0A890C5E" w:rsidR="006C713D" w:rsidRPr="007D3DF1" w:rsidRDefault="004C772F" w:rsidP="006C713D">
                <w:pPr>
                  <w:spacing w:after="0" w:line="240" w:lineRule="auto"/>
                  <w:rPr>
                    <w:rFonts w:asciiTheme="minorHAnsi" w:hAnsiTheme="minorHAnsi"/>
                    <w:sz w:val="16"/>
                    <w:szCs w:val="16"/>
                  </w:rPr>
                </w:pPr>
                <w:r>
                  <w:rPr>
                    <w:rStyle w:val="Platzhaltertext"/>
                    <w:sz w:val="16"/>
                    <w:szCs w:val="16"/>
                  </w:rPr>
                  <w:t>Cliquez ou tapez ici pour saisir votre texte.</w:t>
                </w:r>
              </w:p>
            </w:tc>
          </w:sdtContent>
        </w:sdt>
      </w:tr>
      <w:tr w:rsidR="006C713D" w:rsidRPr="007D3DF1" w14:paraId="6D4F9DF6" w14:textId="77777777" w:rsidTr="00263C8C">
        <w:trPr>
          <w:trHeight w:val="65"/>
        </w:trPr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E7B03E4" w14:textId="77777777" w:rsidR="006C713D" w:rsidRPr="00D20354" w:rsidRDefault="006C713D" w:rsidP="006C713D">
            <w:pPr>
              <w:spacing w:after="0" w:line="240" w:lineRule="auto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37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7050F839" w14:textId="77777777" w:rsidR="006C713D" w:rsidRPr="00D20354" w:rsidRDefault="006C713D" w:rsidP="006C713D">
            <w:pPr>
              <w:spacing w:after="0" w:line="240" w:lineRule="auto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6C713D" w:rsidRPr="007D3DF1" w14:paraId="6A7A2C73" w14:textId="77777777" w:rsidTr="005C3092">
        <w:trPr>
          <w:trHeight w:val="320"/>
        </w:trPr>
        <w:tc>
          <w:tcPr>
            <w:tcW w:w="10206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98DA831" w14:textId="3058F8E2" w:rsidR="006C713D" w:rsidRPr="007D3DF1" w:rsidRDefault="006C713D" w:rsidP="006C713D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Le cas échéant, je souhaite que l’on s’adresse à moi pour :</w:t>
            </w:r>
          </w:p>
        </w:tc>
      </w:tr>
      <w:tr w:rsidR="006C713D" w:rsidRPr="00A22A06" w14:paraId="114D15E3" w14:textId="77777777" w:rsidTr="005C3092">
        <w:trPr>
          <w:trHeight w:val="65"/>
        </w:trPr>
        <w:tc>
          <w:tcPr>
            <w:tcW w:w="10206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083102" w14:textId="77777777" w:rsidR="006C713D" w:rsidRPr="00A22A06" w:rsidRDefault="006C713D" w:rsidP="006C713D">
            <w:pPr>
              <w:spacing w:after="0" w:line="240" w:lineRule="auto"/>
              <w:rPr>
                <w:rFonts w:asciiTheme="minorHAnsi" w:hAnsiTheme="minorHAnsi"/>
                <w:b/>
                <w:sz w:val="6"/>
                <w:szCs w:val="6"/>
              </w:rPr>
            </w:pPr>
          </w:p>
        </w:tc>
      </w:tr>
      <w:tr w:rsidR="006C713D" w:rsidRPr="007D3DF1" w14:paraId="5A9E1705" w14:textId="77777777" w:rsidTr="000827D2">
        <w:trPr>
          <w:trHeight w:val="320"/>
        </w:trPr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E403C6A" w14:textId="77777777" w:rsidR="001A2695" w:rsidRDefault="00F74485" w:rsidP="006C713D">
            <w:pPr>
              <w:tabs>
                <w:tab w:val="left" w:pos="172"/>
              </w:tabs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369894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C3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54C3D">
              <w:rPr>
                <w:rFonts w:asciiTheme="minorHAnsi" w:hAnsiTheme="minorHAnsi"/>
                <w:sz w:val="16"/>
                <w:szCs w:val="16"/>
              </w:rPr>
              <w:tab/>
            </w:r>
            <w:proofErr w:type="spellStart"/>
            <w:r w:rsidR="00654C3D">
              <w:rPr>
                <w:rFonts w:asciiTheme="minorHAnsi" w:hAnsiTheme="minorHAnsi"/>
                <w:sz w:val="16"/>
                <w:szCs w:val="16"/>
              </w:rPr>
              <w:t>Collaboration</w:t>
            </w:r>
            <w:proofErr w:type="spellEnd"/>
            <w:r w:rsidR="00654C3D">
              <w:rPr>
                <w:rFonts w:asciiTheme="minorHAnsi" w:hAnsiTheme="minorHAnsi"/>
                <w:sz w:val="16"/>
                <w:szCs w:val="16"/>
              </w:rPr>
              <w:t xml:space="preserve"> au sein de</w:t>
            </w:r>
          </w:p>
          <w:p w14:paraId="133D2885" w14:textId="1DDC9DF1" w:rsidR="006C713D" w:rsidRPr="007D3DF1" w:rsidRDefault="00654C3D" w:rsidP="006C713D">
            <w:pPr>
              <w:tabs>
                <w:tab w:val="left" w:pos="172"/>
              </w:tabs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1A2695">
              <w:rPr>
                <w:rFonts w:asciiTheme="minorHAnsi" w:hAnsiTheme="minorHAnsi"/>
                <w:sz w:val="16"/>
                <w:szCs w:val="16"/>
              </w:rPr>
              <w:t xml:space="preserve">  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comités</w:t>
            </w:r>
            <w:proofErr w:type="spellEnd"/>
          </w:p>
        </w:tc>
        <w:tc>
          <w:tcPr>
            <w:tcW w:w="241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176FEA1" w14:textId="394DDFB0" w:rsidR="001A2695" w:rsidRDefault="00F74485" w:rsidP="006C713D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-644656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50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54C3D">
              <w:rPr>
                <w:rFonts w:asciiTheme="minorHAnsi" w:hAnsiTheme="minorHAnsi"/>
                <w:sz w:val="16"/>
                <w:szCs w:val="16"/>
              </w:rPr>
              <w:t xml:space="preserve">Expert / </w:t>
            </w:r>
            <w:proofErr w:type="spellStart"/>
            <w:r w:rsidR="00654C3D">
              <w:rPr>
                <w:rFonts w:asciiTheme="minorHAnsi" w:hAnsiTheme="minorHAnsi"/>
                <w:sz w:val="16"/>
                <w:szCs w:val="16"/>
              </w:rPr>
              <w:t>interlocuteur</w:t>
            </w:r>
            <w:proofErr w:type="spellEnd"/>
          </w:p>
          <w:p w14:paraId="1C2BFCA5" w14:textId="77777777" w:rsidR="001A2695" w:rsidRDefault="00654C3D" w:rsidP="006C713D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1A2695">
              <w:rPr>
                <w:rFonts w:asciiTheme="minorHAnsi" w:hAnsiTheme="minorHAnsi"/>
                <w:sz w:val="16"/>
                <w:szCs w:val="16"/>
              </w:rPr>
              <w:t xml:space="preserve">  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fournissant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 xml:space="preserve"> des </w:t>
            </w:r>
          </w:p>
          <w:p w14:paraId="2C482C31" w14:textId="5F4658C1" w:rsidR="006C713D" w:rsidRPr="007D3DF1" w:rsidRDefault="001A2695" w:rsidP="006C713D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 </w:t>
            </w:r>
            <w:proofErr w:type="spellStart"/>
            <w:r w:rsidR="00654C3D">
              <w:rPr>
                <w:rFonts w:asciiTheme="minorHAnsi" w:hAnsiTheme="minorHAnsi"/>
                <w:sz w:val="16"/>
                <w:szCs w:val="16"/>
              </w:rPr>
              <w:t>renseignements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7D41E47" w14:textId="27DE0D82" w:rsidR="006C713D" w:rsidRPr="006D6DE1" w:rsidRDefault="00F74485" w:rsidP="006C713D">
            <w:pPr>
              <w:tabs>
                <w:tab w:val="left" w:pos="174"/>
              </w:tabs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-934124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50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D6DE1" w:rsidRPr="006D6DE1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654C3D" w:rsidRPr="006D6DE1">
              <w:rPr>
                <w:rFonts w:asciiTheme="minorHAnsi" w:hAnsiTheme="minorHAnsi"/>
                <w:sz w:val="14"/>
                <w:szCs w:val="14"/>
              </w:rPr>
              <w:t>Conférencier</w:t>
            </w:r>
            <w:r w:rsidR="006D6DE1">
              <w:rPr>
                <w:rFonts w:asciiTheme="minorHAnsi" w:hAnsiTheme="minorHAnsi"/>
                <w:sz w:val="14"/>
                <w:szCs w:val="14"/>
              </w:rPr>
              <w:t>/</w:t>
            </w:r>
            <w:r w:rsidR="00654C3D" w:rsidRPr="006D6DE1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proofErr w:type="spellStart"/>
            <w:r w:rsidR="00654C3D" w:rsidRPr="006D6DE1">
              <w:rPr>
                <w:rFonts w:asciiTheme="minorHAnsi" w:hAnsiTheme="minorHAnsi"/>
                <w:sz w:val="14"/>
                <w:szCs w:val="14"/>
              </w:rPr>
              <w:t>conférencière</w:t>
            </w:r>
            <w:proofErr w:type="spellEnd"/>
          </w:p>
        </w:tc>
        <w:tc>
          <w:tcPr>
            <w:tcW w:w="411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40CF52BB" w14:textId="3212B736" w:rsidR="006E2750" w:rsidRDefault="00FD4EBD" w:rsidP="006C713D">
            <w:pPr>
              <w:spacing w:after="0" w:line="240" w:lineRule="auto"/>
              <w:rPr>
                <w:rFonts w:asciiTheme="minorHAnsi" w:hAnsiTheme="minorHAnsi"/>
                <w:i/>
                <w:sz w:val="12"/>
                <w:szCs w:val="12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-79218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50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proofErr w:type="spellStart"/>
            <w:r w:rsidR="00654C3D">
              <w:rPr>
                <w:rFonts w:asciiTheme="minorHAnsi" w:hAnsiTheme="minorHAnsi"/>
                <w:sz w:val="16"/>
                <w:szCs w:val="16"/>
              </w:rPr>
              <w:t>Aut</w:t>
            </w:r>
            <w:r w:rsidR="001A2695">
              <w:rPr>
                <w:rFonts w:asciiTheme="minorHAnsi" w:hAnsiTheme="minorHAnsi"/>
                <w:sz w:val="16"/>
                <w:szCs w:val="16"/>
              </w:rPr>
              <w:t>r</w:t>
            </w:r>
            <w:r w:rsidR="00654C3D">
              <w:rPr>
                <w:rFonts w:asciiTheme="minorHAnsi" w:hAnsiTheme="minorHAnsi"/>
                <w:sz w:val="16"/>
                <w:szCs w:val="16"/>
              </w:rPr>
              <w:t>es</w:t>
            </w:r>
            <w:proofErr w:type="spellEnd"/>
            <w:r w:rsidR="00654C3D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654C3D">
              <w:rPr>
                <w:rFonts w:asciiTheme="minorHAnsi" w:hAnsiTheme="minorHAnsi"/>
                <w:i/>
                <w:sz w:val="12"/>
                <w:szCs w:val="12"/>
              </w:rPr>
              <w:t>(</w:t>
            </w:r>
            <w:proofErr w:type="spellStart"/>
            <w:r w:rsidR="00654C3D">
              <w:rPr>
                <w:rFonts w:asciiTheme="minorHAnsi" w:hAnsiTheme="minorHAnsi"/>
                <w:i/>
                <w:sz w:val="12"/>
                <w:szCs w:val="12"/>
              </w:rPr>
              <w:t>veuillez</w:t>
            </w:r>
            <w:proofErr w:type="spellEnd"/>
            <w:r w:rsidR="00654C3D">
              <w:rPr>
                <w:rFonts w:asciiTheme="minorHAnsi" w:hAnsiTheme="minorHAnsi"/>
                <w:i/>
                <w:sz w:val="12"/>
                <w:szCs w:val="12"/>
              </w:rPr>
              <w:t xml:space="preserve"> en </w:t>
            </w:r>
            <w:proofErr w:type="spellStart"/>
            <w:r w:rsidR="00654C3D">
              <w:rPr>
                <w:rFonts w:asciiTheme="minorHAnsi" w:hAnsiTheme="minorHAnsi"/>
                <w:i/>
                <w:sz w:val="12"/>
                <w:szCs w:val="12"/>
              </w:rPr>
              <w:t>indiquer</w:t>
            </w:r>
            <w:proofErr w:type="spellEnd"/>
            <w:r w:rsidR="00654C3D">
              <w:rPr>
                <w:rFonts w:asciiTheme="minorHAnsi" w:hAnsiTheme="minorHAnsi"/>
                <w:i/>
                <w:sz w:val="12"/>
                <w:szCs w:val="12"/>
              </w:rPr>
              <w:t xml:space="preserve"> la </w:t>
            </w:r>
            <w:proofErr w:type="spellStart"/>
            <w:r w:rsidR="00654C3D">
              <w:rPr>
                <w:rFonts w:asciiTheme="minorHAnsi" w:hAnsiTheme="minorHAnsi"/>
                <w:i/>
                <w:sz w:val="12"/>
                <w:szCs w:val="12"/>
              </w:rPr>
              <w:t>nature</w:t>
            </w:r>
            <w:proofErr w:type="spellEnd"/>
            <w:r w:rsidR="00654C3D">
              <w:rPr>
                <w:rFonts w:asciiTheme="minorHAnsi" w:hAnsiTheme="minorHAnsi"/>
                <w:i/>
                <w:sz w:val="12"/>
                <w:szCs w:val="12"/>
              </w:rPr>
              <w:t>)</w:t>
            </w:r>
          </w:p>
          <w:p w14:paraId="4B0A063C" w14:textId="3E5793D6" w:rsidR="006C713D" w:rsidRPr="007D3DF1" w:rsidRDefault="00654C3D" w:rsidP="006C713D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i/>
                <w:sz w:val="12"/>
                <w:szCs w:val="12"/>
              </w:rPr>
              <w:t xml:space="preserve"> </w:t>
            </w:r>
            <w:sdt>
              <w:sdtPr>
                <w:rPr>
                  <w:rFonts w:asciiTheme="minorHAnsi" w:hAnsiTheme="minorHAnsi"/>
                  <w:i/>
                  <w:sz w:val="12"/>
                  <w:szCs w:val="12"/>
                </w:rPr>
                <w:id w:val="1724176306"/>
                <w:placeholder>
                  <w:docPart w:val="DefaultPlaceholder_-1854013440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sz w:val="16"/>
                    <w:szCs w:val="16"/>
                  </w:rPr>
                  <w:t>Cliquez ou tapez ici pour saisir votre texte.</w:t>
                </w:r>
              </w:sdtContent>
            </w:sdt>
          </w:p>
        </w:tc>
      </w:tr>
      <w:tr w:rsidR="006C713D" w:rsidRPr="007D3DF1" w14:paraId="77926725" w14:textId="77777777" w:rsidTr="00D46A77">
        <w:trPr>
          <w:trHeight w:val="65"/>
        </w:trPr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85826F9" w14:textId="77777777" w:rsidR="006C713D" w:rsidRPr="00D20354" w:rsidRDefault="006C713D" w:rsidP="006C713D">
            <w:pPr>
              <w:spacing w:after="0" w:line="240" w:lineRule="auto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37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08DBE950" w14:textId="77777777" w:rsidR="006C713D" w:rsidRPr="00D20354" w:rsidRDefault="006C713D" w:rsidP="006C713D">
            <w:pPr>
              <w:spacing w:after="0" w:line="240" w:lineRule="auto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6C713D" w:rsidRPr="007D3DF1" w14:paraId="1F540DFB" w14:textId="77777777" w:rsidTr="00263C8C">
        <w:trPr>
          <w:trHeight w:val="320"/>
        </w:trPr>
        <w:tc>
          <w:tcPr>
            <w:tcW w:w="10206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26BDEEE" w14:textId="5D7D2EA4" w:rsidR="006C713D" w:rsidRPr="007D3DF1" w:rsidRDefault="006C713D" w:rsidP="006C713D">
            <w:pPr>
              <w:tabs>
                <w:tab w:val="left" w:pos="2240"/>
              </w:tabs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Remarques / Je souhaite souligner ceci en matière de centres d’intérêt/de compétences</w:t>
            </w:r>
          </w:p>
        </w:tc>
      </w:tr>
      <w:tr w:rsidR="006C713D" w:rsidRPr="00A22A06" w14:paraId="56A8ECB9" w14:textId="77777777" w:rsidTr="00D46A77">
        <w:trPr>
          <w:trHeight w:val="65"/>
        </w:trPr>
        <w:tc>
          <w:tcPr>
            <w:tcW w:w="10206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F41A7C" w14:textId="77777777" w:rsidR="006C713D" w:rsidRPr="00A22A06" w:rsidRDefault="006C713D" w:rsidP="006C713D">
            <w:pPr>
              <w:spacing w:after="0" w:line="240" w:lineRule="auto"/>
              <w:rPr>
                <w:rFonts w:asciiTheme="minorHAnsi" w:hAnsiTheme="minorHAnsi"/>
                <w:b/>
                <w:sz w:val="6"/>
                <w:szCs w:val="6"/>
              </w:rPr>
            </w:pPr>
          </w:p>
        </w:tc>
      </w:tr>
      <w:tr w:rsidR="006C713D" w:rsidRPr="007D3DF1" w14:paraId="11E3CB09" w14:textId="77777777" w:rsidTr="00263C8C">
        <w:trPr>
          <w:trHeight w:val="65"/>
        </w:trPr>
        <w:tc>
          <w:tcPr>
            <w:tcW w:w="10206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Theme="minorHAnsi" w:hAnsiTheme="minorHAnsi"/>
                <w:sz w:val="16"/>
                <w:szCs w:val="16"/>
              </w:rPr>
              <w:id w:val="47887538"/>
              <w:placeholder>
                <w:docPart w:val="DefaultPlaceholder_-1854013440"/>
              </w:placeholder>
              <w:showingPlcHdr/>
            </w:sdtPr>
            <w:sdtEndPr/>
            <w:sdtContent>
              <w:p w14:paraId="0962C7F8" w14:textId="413D0F15" w:rsidR="006C713D" w:rsidRDefault="004C772F" w:rsidP="006C713D">
                <w:pPr>
                  <w:spacing w:after="0" w:line="240" w:lineRule="auto"/>
                  <w:rPr>
                    <w:rFonts w:asciiTheme="minorHAnsi" w:hAnsiTheme="minorHAnsi"/>
                    <w:sz w:val="16"/>
                    <w:szCs w:val="16"/>
                  </w:rPr>
                </w:pPr>
                <w:r>
                  <w:rPr>
                    <w:rStyle w:val="Platzhaltertext"/>
                    <w:sz w:val="16"/>
                    <w:szCs w:val="16"/>
                  </w:rPr>
                  <w:t>Cliquez ou tapez ici pour saisir votre texte.</w:t>
                </w:r>
              </w:p>
            </w:sdtContent>
          </w:sdt>
          <w:p w14:paraId="59395F26" w14:textId="77777777" w:rsidR="006C713D" w:rsidRDefault="006C713D" w:rsidP="006C713D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A134FA9" w14:textId="504098F9" w:rsidR="00B34D61" w:rsidRPr="007D3DF1" w:rsidRDefault="00B34D61" w:rsidP="006C713D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B5F85" w:rsidRPr="00D20354" w14:paraId="775C1530" w14:textId="77777777" w:rsidTr="00A2143A">
        <w:trPr>
          <w:trHeight w:val="65"/>
        </w:trPr>
        <w:tc>
          <w:tcPr>
            <w:tcW w:w="10206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B29DC9" w14:textId="77777777" w:rsidR="00AB5F85" w:rsidRPr="00D20354" w:rsidRDefault="00AB5F85" w:rsidP="00A2143A">
            <w:pPr>
              <w:spacing w:after="0" w:line="240" w:lineRule="auto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</w:tr>
      <w:tr w:rsidR="00AB5F85" w:rsidRPr="007D3DF1" w14:paraId="445CBAA6" w14:textId="77777777" w:rsidTr="00263C8C">
        <w:trPr>
          <w:trHeight w:val="65"/>
        </w:trPr>
        <w:tc>
          <w:tcPr>
            <w:tcW w:w="10206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5A09C879" w14:textId="6AC64AF7" w:rsidR="00AB5F85" w:rsidRPr="00AB5F85" w:rsidRDefault="00AB5F85" w:rsidP="00C837B6">
            <w:pPr>
              <w:tabs>
                <w:tab w:val="left" w:pos="454"/>
              </w:tabs>
              <w:spacing w:after="0" w:line="240" w:lineRule="auto"/>
              <w:rPr>
                <w:rFonts w:asciiTheme="minorHAnsi" w:hAnsiTheme="minorHAnsi"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i/>
                <w:sz w:val="16"/>
                <w:szCs w:val="16"/>
              </w:rPr>
              <w:t xml:space="preserve">Vos </w:t>
            </w:r>
            <w:proofErr w:type="spellStart"/>
            <w:r>
              <w:rPr>
                <w:rFonts w:asciiTheme="minorHAnsi" w:hAnsiTheme="minorHAnsi"/>
                <w:i/>
                <w:sz w:val="16"/>
                <w:szCs w:val="16"/>
              </w:rPr>
              <w:t>indications</w:t>
            </w:r>
            <w:proofErr w:type="spellEnd"/>
            <w:r>
              <w:rPr>
                <w:rFonts w:asciiTheme="minorHAnsi" w:hAnsiTheme="minorHAnsi"/>
                <w:i/>
                <w:sz w:val="16"/>
                <w:szCs w:val="16"/>
              </w:rPr>
              <w:t xml:space="preserve"> ne </w:t>
            </w:r>
            <w:proofErr w:type="spellStart"/>
            <w:r>
              <w:rPr>
                <w:rFonts w:asciiTheme="minorHAnsi" w:hAnsiTheme="minorHAnsi"/>
                <w:i/>
                <w:sz w:val="16"/>
                <w:szCs w:val="16"/>
              </w:rPr>
              <w:t>sont</w:t>
            </w:r>
            <w:proofErr w:type="spellEnd"/>
            <w:r>
              <w:rPr>
                <w:rFonts w:asciiTheme="minorHAnsi" w:hAnsiTheme="minorHAns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/>
                <w:i/>
                <w:sz w:val="16"/>
                <w:szCs w:val="16"/>
              </w:rPr>
              <w:t>utilisées</w:t>
            </w:r>
            <w:proofErr w:type="spellEnd"/>
            <w:r>
              <w:rPr>
                <w:rFonts w:asciiTheme="minorHAnsi" w:hAnsiTheme="minorHAnsi"/>
                <w:i/>
                <w:sz w:val="16"/>
                <w:szCs w:val="16"/>
              </w:rPr>
              <w:t xml:space="preserve"> et </w:t>
            </w:r>
            <w:proofErr w:type="spellStart"/>
            <w:r>
              <w:rPr>
                <w:rFonts w:asciiTheme="minorHAnsi" w:hAnsiTheme="minorHAnsi"/>
                <w:i/>
                <w:sz w:val="16"/>
                <w:szCs w:val="16"/>
              </w:rPr>
              <w:t>traitées</w:t>
            </w:r>
            <w:proofErr w:type="spellEnd"/>
            <w:r>
              <w:rPr>
                <w:rFonts w:asciiTheme="minorHAnsi" w:hAnsiTheme="minorHAns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/>
                <w:i/>
                <w:sz w:val="16"/>
                <w:szCs w:val="16"/>
              </w:rPr>
              <w:t>qu’à</w:t>
            </w:r>
            <w:proofErr w:type="spellEnd"/>
            <w:r>
              <w:rPr>
                <w:rFonts w:asciiTheme="minorHAnsi" w:hAnsiTheme="minorHAnsi"/>
                <w:i/>
                <w:sz w:val="16"/>
                <w:szCs w:val="16"/>
              </w:rPr>
              <w:t xml:space="preserve"> des </w:t>
            </w:r>
            <w:proofErr w:type="spellStart"/>
            <w:r>
              <w:rPr>
                <w:rFonts w:asciiTheme="minorHAnsi" w:hAnsiTheme="minorHAnsi"/>
                <w:i/>
                <w:sz w:val="16"/>
                <w:szCs w:val="16"/>
              </w:rPr>
              <w:t>fins</w:t>
            </w:r>
            <w:proofErr w:type="spellEnd"/>
            <w:r>
              <w:rPr>
                <w:rFonts w:asciiTheme="minorHAnsi" w:hAnsiTheme="minorHAnsi"/>
                <w:i/>
                <w:sz w:val="16"/>
                <w:szCs w:val="16"/>
              </w:rPr>
              <w:t xml:space="preserve"> internes à </w:t>
            </w:r>
            <w:proofErr w:type="spellStart"/>
            <w:r>
              <w:rPr>
                <w:rFonts w:asciiTheme="minorHAnsi" w:hAnsiTheme="minorHAnsi"/>
                <w:i/>
                <w:sz w:val="16"/>
                <w:szCs w:val="16"/>
              </w:rPr>
              <w:t>l’association</w:t>
            </w:r>
            <w:proofErr w:type="spellEnd"/>
            <w:r w:rsidR="006C715A">
              <w:rPr>
                <w:rFonts w:asciiTheme="minorHAnsi" w:hAnsiTheme="minorHAnsi"/>
                <w:i/>
                <w:sz w:val="16"/>
                <w:szCs w:val="16"/>
              </w:rPr>
              <w:t>.</w:t>
            </w:r>
          </w:p>
        </w:tc>
      </w:tr>
    </w:tbl>
    <w:p w14:paraId="6AF0CB12" w14:textId="77777777" w:rsidR="002637A0" w:rsidRPr="00A22A06" w:rsidRDefault="002637A0" w:rsidP="00817C75">
      <w:pPr>
        <w:spacing w:after="0" w:line="240" w:lineRule="auto"/>
        <w:rPr>
          <w:rFonts w:asciiTheme="minorHAnsi" w:hAnsiTheme="minorHAnsi"/>
          <w:sz w:val="2"/>
          <w:szCs w:val="2"/>
        </w:rPr>
      </w:pPr>
    </w:p>
    <w:sectPr w:rsidR="002637A0" w:rsidRPr="00A22A06" w:rsidSect="00D5732A">
      <w:headerReference w:type="default" r:id="rId6"/>
      <w:footerReference w:type="default" r:id="rId7"/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23200A" w14:textId="77777777" w:rsidR="00661977" w:rsidRDefault="00661977" w:rsidP="00580918">
      <w:pPr>
        <w:spacing w:after="0" w:line="240" w:lineRule="auto"/>
      </w:pPr>
      <w:r>
        <w:separator/>
      </w:r>
    </w:p>
  </w:endnote>
  <w:endnote w:type="continuationSeparator" w:id="0">
    <w:p w14:paraId="03AC2317" w14:textId="77777777" w:rsidR="00661977" w:rsidRDefault="00661977" w:rsidP="00580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Univers LT Std 55">
    <w:panose1 w:val="020B06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0F364" w14:textId="77777777" w:rsidR="00580918" w:rsidRDefault="00580918">
    <w:pPr>
      <w:pStyle w:val="Fu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5FCBFED" wp14:editId="5B051BE8">
          <wp:simplePos x="0" y="0"/>
          <wp:positionH relativeFrom="column">
            <wp:posOffset>0</wp:posOffset>
          </wp:positionH>
          <wp:positionV relativeFrom="paragraph">
            <wp:posOffset>234950</wp:posOffset>
          </wp:positionV>
          <wp:extent cx="5760720" cy="211269"/>
          <wp:effectExtent l="0" t="0" r="0" b="0"/>
          <wp:wrapNone/>
          <wp:docPr id="1" name="Grafik 1" descr="Fusszeile_physioswiss_d+f+i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usszeile_physioswiss_d+f+i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2112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D05DD0" w14:textId="77777777" w:rsidR="00661977" w:rsidRDefault="00661977" w:rsidP="00580918">
      <w:pPr>
        <w:spacing w:after="0" w:line="240" w:lineRule="auto"/>
      </w:pPr>
      <w:r>
        <w:separator/>
      </w:r>
    </w:p>
  </w:footnote>
  <w:footnote w:type="continuationSeparator" w:id="0">
    <w:p w14:paraId="699328AD" w14:textId="77777777" w:rsidR="00661977" w:rsidRDefault="00661977" w:rsidP="00580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5B594" w14:textId="77777777" w:rsidR="00580918" w:rsidRDefault="00580918">
    <w:pPr>
      <w:pStyle w:val="Kopfzeile"/>
    </w:pPr>
    <w:r>
      <w:rPr>
        <w:rFonts w:ascii="Univers LT Std 55" w:hAnsi="Univers LT Std 55"/>
        <w:b/>
        <w:noProof/>
      </w:rPr>
      <w:drawing>
        <wp:anchor distT="0" distB="0" distL="114300" distR="114300" simplePos="0" relativeHeight="251661312" behindDoc="1" locked="0" layoutInCell="1" allowOverlap="1" wp14:anchorId="283826AF" wp14:editId="69A7F09B">
          <wp:simplePos x="0" y="0"/>
          <wp:positionH relativeFrom="column">
            <wp:posOffset>89840</wp:posOffset>
          </wp:positionH>
          <wp:positionV relativeFrom="paragraph">
            <wp:posOffset>-305435</wp:posOffset>
          </wp:positionV>
          <wp:extent cx="5533314" cy="489220"/>
          <wp:effectExtent l="0" t="0" r="0" b="6350"/>
          <wp:wrapNone/>
          <wp:docPr id="2" name="Grafik 2" descr="LogoVerband_physioswiss_2Z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Verband_physioswiss_2Z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3314" cy="489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9HcYq6hBTQG5zpimCGdvzLdaKe9ZiZbtaMI8qpFgIWxdwgARNFn0Z5Qsd1rAyk2YvPTUpB1tOR8sVCdgBNCEFQ==" w:salt="Ll9g8bKmJpnRa74N6jVUW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918"/>
    <w:rsid w:val="00076502"/>
    <w:rsid w:val="00122ABF"/>
    <w:rsid w:val="0014361D"/>
    <w:rsid w:val="00164AEA"/>
    <w:rsid w:val="001A2695"/>
    <w:rsid w:val="001F3284"/>
    <w:rsid w:val="002637A0"/>
    <w:rsid w:val="00263C8C"/>
    <w:rsid w:val="002E7B8D"/>
    <w:rsid w:val="0032087E"/>
    <w:rsid w:val="00372B3D"/>
    <w:rsid w:val="00383933"/>
    <w:rsid w:val="00397F0E"/>
    <w:rsid w:val="003D45FE"/>
    <w:rsid w:val="003E4444"/>
    <w:rsid w:val="004C382A"/>
    <w:rsid w:val="004C772F"/>
    <w:rsid w:val="004F638E"/>
    <w:rsid w:val="00540E2F"/>
    <w:rsid w:val="00580918"/>
    <w:rsid w:val="005C30DC"/>
    <w:rsid w:val="0061768B"/>
    <w:rsid w:val="00640829"/>
    <w:rsid w:val="0065253A"/>
    <w:rsid w:val="00654C3D"/>
    <w:rsid w:val="00655724"/>
    <w:rsid w:val="00661977"/>
    <w:rsid w:val="00664905"/>
    <w:rsid w:val="006C1CFC"/>
    <w:rsid w:val="006C713D"/>
    <w:rsid w:val="006C715A"/>
    <w:rsid w:val="006D6DE1"/>
    <w:rsid w:val="006D7C32"/>
    <w:rsid w:val="006E2750"/>
    <w:rsid w:val="0073611C"/>
    <w:rsid w:val="007D3DF1"/>
    <w:rsid w:val="00817C75"/>
    <w:rsid w:val="00835ACA"/>
    <w:rsid w:val="00854E6A"/>
    <w:rsid w:val="008D2F25"/>
    <w:rsid w:val="00935E9A"/>
    <w:rsid w:val="009A40FB"/>
    <w:rsid w:val="00A01C09"/>
    <w:rsid w:val="00A22A06"/>
    <w:rsid w:val="00AB5F85"/>
    <w:rsid w:val="00AC26BD"/>
    <w:rsid w:val="00AD24DB"/>
    <w:rsid w:val="00B15965"/>
    <w:rsid w:val="00B211E0"/>
    <w:rsid w:val="00B34D61"/>
    <w:rsid w:val="00B853D8"/>
    <w:rsid w:val="00B901D8"/>
    <w:rsid w:val="00BB4670"/>
    <w:rsid w:val="00BE3596"/>
    <w:rsid w:val="00C837B6"/>
    <w:rsid w:val="00C8463A"/>
    <w:rsid w:val="00CF58E3"/>
    <w:rsid w:val="00D20354"/>
    <w:rsid w:val="00D5732A"/>
    <w:rsid w:val="00D65370"/>
    <w:rsid w:val="00D65B81"/>
    <w:rsid w:val="00D924B0"/>
    <w:rsid w:val="00DA0955"/>
    <w:rsid w:val="00E20D28"/>
    <w:rsid w:val="00E73BD7"/>
    <w:rsid w:val="00EC2F05"/>
    <w:rsid w:val="00EE7F43"/>
    <w:rsid w:val="00F569BD"/>
    <w:rsid w:val="00F66295"/>
    <w:rsid w:val="00F67C24"/>
    <w:rsid w:val="00F74485"/>
    <w:rsid w:val="00F80D8D"/>
    <w:rsid w:val="00F87837"/>
    <w:rsid w:val="00FA0462"/>
    <w:rsid w:val="00FD4EBD"/>
    <w:rsid w:val="00FE45DD"/>
    <w:rsid w:val="00FF1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E8E1452"/>
  <w15:docId w15:val="{DD9372FE-615A-4A14-AB54-9ABFB93F0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80918"/>
    <w:pPr>
      <w:spacing w:after="200" w:line="276" w:lineRule="auto"/>
    </w:pPr>
    <w:rPr>
      <w:rFonts w:ascii="Calibri" w:eastAsia="Calibri" w:hAnsi="Calibri" w:cs="Times New Roman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uiPriority w:val="99"/>
    <w:semiHidden/>
    <w:rsid w:val="00580918"/>
    <w:rPr>
      <w:color w:val="808080"/>
    </w:rPr>
  </w:style>
  <w:style w:type="table" w:styleId="Tabellenraster">
    <w:name w:val="Table Grid"/>
    <w:basedOn w:val="NormaleTabelle"/>
    <w:uiPriority w:val="59"/>
    <w:rsid w:val="00580918"/>
    <w:pPr>
      <w:spacing w:after="0" w:line="240" w:lineRule="auto"/>
    </w:pPr>
    <w:rPr>
      <w:rFonts w:ascii="Calibri" w:eastAsia="Calibri" w:hAnsi="Calibri" w:cs="Times New Roman"/>
      <w:sz w:val="20"/>
      <w:szCs w:val="20"/>
      <w:lang w:val="de-CH"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80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80918"/>
    <w:rPr>
      <w:rFonts w:ascii="Calibri" w:eastAsia="Calibri" w:hAnsi="Calibri" w:cs="Times New Roman"/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580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80918"/>
    <w:rPr>
      <w:rFonts w:ascii="Calibri" w:eastAsia="Calibri" w:hAnsi="Calibri" w:cs="Times New Roman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572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5724"/>
    <w:rPr>
      <w:rFonts w:ascii="Lucida Grande" w:eastAsia="Calibri" w:hAnsi="Lucida Grande" w:cs="Lucida Grande"/>
      <w:sz w:val="18"/>
      <w:szCs w:val="18"/>
      <w:lang w:val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1768B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1768B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1768B"/>
    <w:rPr>
      <w:rFonts w:ascii="Calibri" w:eastAsia="Calibri" w:hAnsi="Calibri" w:cs="Times New Roman"/>
      <w:sz w:val="24"/>
      <w:szCs w:val="24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1768B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1768B"/>
    <w:rPr>
      <w:rFonts w:ascii="Calibri" w:eastAsia="Calibri" w:hAnsi="Calibri" w:cs="Times New Roman"/>
      <w:b/>
      <w:bCs/>
      <w:sz w:val="20"/>
      <w:szCs w:val="20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0508D5-C96A-4ED2-9DAF-21C30CC8C306}"/>
      </w:docPartPr>
      <w:docPartBody>
        <w:p w:rsidR="000140DE" w:rsidRDefault="00031D0E">
          <w:r w:rsidRPr="00616CC0">
            <w:rPr>
              <w:rStyle w:val="Platzhaltertext"/>
            </w:rPr>
            <w:t>Cliquez ou tapez ici pour saisir votre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Univers LT Std 55">
    <w:panose1 w:val="020B06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061A"/>
    <w:rsid w:val="000140DE"/>
    <w:rsid w:val="00031D0E"/>
    <w:rsid w:val="00301B00"/>
    <w:rsid w:val="005D6C62"/>
    <w:rsid w:val="00C53EE4"/>
    <w:rsid w:val="00C967E5"/>
    <w:rsid w:val="00F90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uiPriority w:val="99"/>
    <w:semiHidden/>
    <w:rsid w:val="00031D0E"/>
    <w:rPr>
      <w:color w:val="808080"/>
    </w:rPr>
  </w:style>
  <w:style w:type="paragraph" w:customStyle="1" w:styleId="118686DC8A8041BFA6651AF345326548">
    <w:name w:val="118686DC8A8041BFA6651AF345326548"/>
    <w:rsid w:val="00F9061A"/>
  </w:style>
  <w:style w:type="paragraph" w:customStyle="1" w:styleId="560B2304FF1749C9ACAAE54AE4B70FF6">
    <w:name w:val="560B2304FF1749C9ACAAE54AE4B70FF6"/>
    <w:rsid w:val="00F9061A"/>
  </w:style>
  <w:style w:type="paragraph" w:customStyle="1" w:styleId="CB3B96464B7E4F319D3ED0F6E54E9BDC">
    <w:name w:val="CB3B96464B7E4F319D3ED0F6E54E9BDC"/>
    <w:rsid w:val="00F9061A"/>
  </w:style>
  <w:style w:type="paragraph" w:customStyle="1" w:styleId="8270DD7EB4B442668BD14B601289B42C">
    <w:name w:val="8270DD7EB4B442668BD14B601289B42C"/>
    <w:rsid w:val="00F9061A"/>
  </w:style>
  <w:style w:type="paragraph" w:customStyle="1" w:styleId="CAD0C4122B66472DA6B55A0770675105">
    <w:name w:val="CAD0C4122B66472DA6B55A0770675105"/>
    <w:rsid w:val="00F9061A"/>
  </w:style>
  <w:style w:type="paragraph" w:customStyle="1" w:styleId="079A6A28F96949FB921BF0D6D79778C4">
    <w:name w:val="079A6A28F96949FB921BF0D6D79778C4"/>
    <w:rsid w:val="00F9061A"/>
  </w:style>
  <w:style w:type="paragraph" w:customStyle="1" w:styleId="3EFDBA0DD2494AE298A96379A5D4F57F">
    <w:name w:val="3EFDBA0DD2494AE298A96379A5D4F57F"/>
    <w:rsid w:val="00F9061A"/>
  </w:style>
  <w:style w:type="paragraph" w:customStyle="1" w:styleId="0EBE6A8DF6F54C9D8E8B35E10173FD01">
    <w:name w:val="0EBE6A8DF6F54C9D8E8B35E10173FD01"/>
    <w:rsid w:val="00F9061A"/>
  </w:style>
  <w:style w:type="paragraph" w:customStyle="1" w:styleId="17189C52AA3D4603A037E1BD5240037A">
    <w:name w:val="17189C52AA3D4603A037E1BD5240037A"/>
    <w:rsid w:val="00F9061A"/>
  </w:style>
  <w:style w:type="paragraph" w:customStyle="1" w:styleId="FB475C5D66814565B43BF7676CA9B3A4">
    <w:name w:val="FB475C5D66814565B43BF7676CA9B3A4"/>
    <w:rsid w:val="00F9061A"/>
  </w:style>
  <w:style w:type="paragraph" w:customStyle="1" w:styleId="0446C4A323264A9ABBB47BE23E60FBAA">
    <w:name w:val="0446C4A323264A9ABBB47BE23E60FBAA"/>
    <w:rsid w:val="00F9061A"/>
  </w:style>
  <w:style w:type="paragraph" w:customStyle="1" w:styleId="53CD3A074A9149FF9CEB61598E66FCD9">
    <w:name w:val="53CD3A074A9149FF9CEB61598E66FCD9"/>
    <w:rsid w:val="00F9061A"/>
  </w:style>
  <w:style w:type="paragraph" w:customStyle="1" w:styleId="376058982E7F4A229B615A77922E8528">
    <w:name w:val="376058982E7F4A229B615A77922E8528"/>
    <w:rsid w:val="00F9061A"/>
  </w:style>
  <w:style w:type="paragraph" w:customStyle="1" w:styleId="0DB29A6366B34C6089E1BFAD0989EC44">
    <w:name w:val="0DB29A6366B34C6089E1BFAD0989EC44"/>
    <w:rsid w:val="00F9061A"/>
  </w:style>
  <w:style w:type="paragraph" w:customStyle="1" w:styleId="0B30F0C951F44E6FA209964E1ED63DB3">
    <w:name w:val="0B30F0C951F44E6FA209964E1ED63DB3"/>
    <w:rsid w:val="00F9061A"/>
  </w:style>
  <w:style w:type="paragraph" w:customStyle="1" w:styleId="9769CFDCF2F94C1DAE582032C00991BA">
    <w:name w:val="9769CFDCF2F94C1DAE582032C00991BA"/>
    <w:rsid w:val="00F9061A"/>
  </w:style>
  <w:style w:type="paragraph" w:customStyle="1" w:styleId="121E5A0D94E04FD3A48FC3F313D6D49A">
    <w:name w:val="121E5A0D94E04FD3A48FC3F313D6D49A"/>
    <w:rsid w:val="00F9061A"/>
  </w:style>
  <w:style w:type="paragraph" w:customStyle="1" w:styleId="EEAD8DA04AA048878A8FF19C19314F55">
    <w:name w:val="EEAD8DA04AA048878A8FF19C19314F55"/>
    <w:rsid w:val="00F9061A"/>
  </w:style>
  <w:style w:type="paragraph" w:customStyle="1" w:styleId="541481813C6D47E7A05F6E755208272C">
    <w:name w:val="541481813C6D47E7A05F6E755208272C"/>
    <w:rsid w:val="00F9061A"/>
  </w:style>
  <w:style w:type="paragraph" w:customStyle="1" w:styleId="819747AFBBF643F2BE370069B305274A">
    <w:name w:val="819747AFBBF643F2BE370069B305274A"/>
    <w:rsid w:val="00F9061A"/>
  </w:style>
  <w:style w:type="paragraph" w:customStyle="1" w:styleId="72AB912CB38F417EBBE69D7E0C0B32E4">
    <w:name w:val="72AB912CB38F417EBBE69D7E0C0B32E4"/>
    <w:rsid w:val="00F9061A"/>
  </w:style>
  <w:style w:type="paragraph" w:customStyle="1" w:styleId="59AD79BCCB9F4107A6261FFC14357EF3">
    <w:name w:val="59AD79BCCB9F4107A6261FFC14357EF3"/>
    <w:rsid w:val="00F9061A"/>
  </w:style>
  <w:style w:type="paragraph" w:customStyle="1" w:styleId="AE601D310D004C478A0F6CD2C6177E1C">
    <w:name w:val="AE601D310D004C478A0F6CD2C6177E1C"/>
    <w:rsid w:val="00F9061A"/>
  </w:style>
  <w:style w:type="paragraph" w:customStyle="1" w:styleId="E86330DDECD842E3AA8217EC971437E5">
    <w:name w:val="E86330DDECD842E3AA8217EC971437E5"/>
    <w:rsid w:val="00F9061A"/>
  </w:style>
  <w:style w:type="paragraph" w:customStyle="1" w:styleId="526086CC455543E495C21126141C7056">
    <w:name w:val="526086CC455543E495C21126141C7056"/>
    <w:rsid w:val="00F9061A"/>
  </w:style>
  <w:style w:type="paragraph" w:customStyle="1" w:styleId="8363B1F567B34E67AE2054A10A310981">
    <w:name w:val="8363B1F567B34E67AE2054A10A310981"/>
    <w:rsid w:val="00F9061A"/>
  </w:style>
  <w:style w:type="paragraph" w:customStyle="1" w:styleId="FABFBDD69DA6474683D3D349C45EB61F">
    <w:name w:val="FABFBDD69DA6474683D3D349C45EB61F"/>
    <w:rsid w:val="00F9061A"/>
  </w:style>
  <w:style w:type="paragraph" w:customStyle="1" w:styleId="203808DE50C14E5893654A89D596E79E">
    <w:name w:val="203808DE50C14E5893654A89D596E79E"/>
    <w:rsid w:val="00F9061A"/>
  </w:style>
  <w:style w:type="paragraph" w:customStyle="1" w:styleId="F0A7F8FB433F4C6F87DD8921ECC157BC">
    <w:name w:val="F0A7F8FB433F4C6F87DD8921ECC157BC"/>
    <w:rsid w:val="00F9061A"/>
  </w:style>
  <w:style w:type="paragraph" w:customStyle="1" w:styleId="001E866E625F4FCEACF3A14215C44932">
    <w:name w:val="001E866E625F4FCEACF3A14215C44932"/>
    <w:rsid w:val="00F9061A"/>
  </w:style>
  <w:style w:type="paragraph" w:customStyle="1" w:styleId="2403C2056D1D4386941A8973FD60DBC7">
    <w:name w:val="2403C2056D1D4386941A8973FD60DBC7"/>
    <w:rsid w:val="00F9061A"/>
  </w:style>
  <w:style w:type="paragraph" w:customStyle="1" w:styleId="D0DB3D83A2F5452E9806ABEBC07C1593">
    <w:name w:val="D0DB3D83A2F5452E9806ABEBC07C1593"/>
    <w:rsid w:val="00F9061A"/>
  </w:style>
  <w:style w:type="paragraph" w:customStyle="1" w:styleId="A44B9AECA7AC43F6A224A73BF314EC69">
    <w:name w:val="A44B9AECA7AC43F6A224A73BF314EC69"/>
    <w:rsid w:val="00F9061A"/>
  </w:style>
  <w:style w:type="paragraph" w:customStyle="1" w:styleId="61A4ECA1630641C2BC8E89AACF1CDE59">
    <w:name w:val="61A4ECA1630641C2BC8E89AACF1CDE59"/>
    <w:rsid w:val="00F9061A"/>
  </w:style>
  <w:style w:type="paragraph" w:customStyle="1" w:styleId="F58D24F2E15C4ACDB9E6AAFF68CEB446">
    <w:name w:val="F58D24F2E15C4ACDB9E6AAFF68CEB446"/>
    <w:rsid w:val="00F9061A"/>
  </w:style>
  <w:style w:type="paragraph" w:customStyle="1" w:styleId="8A9AE74233624B8B84F19FF548DB2982">
    <w:name w:val="8A9AE74233624B8B84F19FF548DB2982"/>
    <w:rsid w:val="00F9061A"/>
  </w:style>
  <w:style w:type="paragraph" w:customStyle="1" w:styleId="B50B02FE697F4DC4B692E08C74D24B48">
    <w:name w:val="B50B02FE697F4DC4B692E08C74D24B48"/>
    <w:rsid w:val="00F9061A"/>
  </w:style>
  <w:style w:type="paragraph" w:customStyle="1" w:styleId="427FBAFA87974AD8BA7DD5F129092A55">
    <w:name w:val="427FBAFA87974AD8BA7DD5F129092A55"/>
    <w:rsid w:val="00F9061A"/>
  </w:style>
  <w:style w:type="paragraph" w:customStyle="1" w:styleId="6C0FB8E16EEF45ABA97B42EBC89AD85D">
    <w:name w:val="6C0FB8E16EEF45ABA97B42EBC89AD85D"/>
    <w:rsid w:val="00F9061A"/>
  </w:style>
  <w:style w:type="paragraph" w:customStyle="1" w:styleId="223ED32DACA141DE9C085DBD128007E8">
    <w:name w:val="223ED32DACA141DE9C085DBD128007E8"/>
    <w:rsid w:val="00F9061A"/>
  </w:style>
  <w:style w:type="paragraph" w:customStyle="1" w:styleId="3F7B39B907D843119AC396E1C46D5688">
    <w:name w:val="3F7B39B907D843119AC396E1C46D5688"/>
    <w:rsid w:val="00F9061A"/>
  </w:style>
  <w:style w:type="paragraph" w:customStyle="1" w:styleId="9B744DF790A74B70A6A40C72F20BC325">
    <w:name w:val="9B744DF790A74B70A6A40C72F20BC325"/>
    <w:rsid w:val="00F9061A"/>
  </w:style>
  <w:style w:type="paragraph" w:customStyle="1" w:styleId="176EC1A9850C4D9DA5FA339214FB8EA0">
    <w:name w:val="176EC1A9850C4D9DA5FA339214FB8EA0"/>
    <w:rsid w:val="00F9061A"/>
  </w:style>
  <w:style w:type="paragraph" w:customStyle="1" w:styleId="EDBD1E336F954D549710B7E9137A402A">
    <w:name w:val="EDBD1E336F954D549710B7E9137A402A"/>
    <w:rsid w:val="00F9061A"/>
  </w:style>
  <w:style w:type="paragraph" w:customStyle="1" w:styleId="00287879F58642C09F23DD1E1EA4DA50">
    <w:name w:val="00287879F58642C09F23DD1E1EA4DA50"/>
    <w:rsid w:val="00F9061A"/>
  </w:style>
  <w:style w:type="paragraph" w:customStyle="1" w:styleId="709FE732EDF34FB3A4861C2ADB4900BC">
    <w:name w:val="709FE732EDF34FB3A4861C2ADB4900BC"/>
    <w:rsid w:val="00F9061A"/>
  </w:style>
  <w:style w:type="paragraph" w:customStyle="1" w:styleId="F2745587D27146CEA9A481549863FA3A">
    <w:name w:val="F2745587D27146CEA9A481549863FA3A"/>
    <w:rsid w:val="00F9061A"/>
  </w:style>
  <w:style w:type="paragraph" w:customStyle="1" w:styleId="9E3B7BA883E74D359936D13279FCBFA9">
    <w:name w:val="9E3B7BA883E74D359936D13279FCBFA9"/>
    <w:rsid w:val="00F9061A"/>
  </w:style>
  <w:style w:type="paragraph" w:customStyle="1" w:styleId="6978218528CB459AB811E3880485C426">
    <w:name w:val="6978218528CB459AB811E3880485C426"/>
    <w:rsid w:val="00F9061A"/>
  </w:style>
  <w:style w:type="paragraph" w:customStyle="1" w:styleId="45AE05D3D57648FDAA81C49ADE254A47">
    <w:name w:val="45AE05D3D57648FDAA81C49ADE254A47"/>
    <w:rsid w:val="00F9061A"/>
  </w:style>
  <w:style w:type="paragraph" w:customStyle="1" w:styleId="F8291D31F7ED4827B7FC5E8DB94A411D">
    <w:name w:val="F8291D31F7ED4827B7FC5E8DB94A411D"/>
    <w:rsid w:val="00F9061A"/>
  </w:style>
  <w:style w:type="paragraph" w:customStyle="1" w:styleId="4F1FFC5CD55540929C8A3B8F98934567">
    <w:name w:val="4F1FFC5CD55540929C8A3B8F98934567"/>
    <w:rsid w:val="00F9061A"/>
  </w:style>
  <w:style w:type="paragraph" w:customStyle="1" w:styleId="E99D0C509AE640C5A583CB3C7E307DF5">
    <w:name w:val="E99D0C509AE640C5A583CB3C7E307DF5"/>
    <w:rsid w:val="00F9061A"/>
  </w:style>
  <w:style w:type="paragraph" w:customStyle="1" w:styleId="1F977E7CED5B4CD7A9FA02AA09EA474B">
    <w:name w:val="1F977E7CED5B4CD7A9FA02AA09EA474B"/>
    <w:rsid w:val="00F9061A"/>
  </w:style>
  <w:style w:type="paragraph" w:customStyle="1" w:styleId="F09FAF4658DD405DA92D81828B3DA5A9">
    <w:name w:val="F09FAF4658DD405DA92D81828B3DA5A9"/>
    <w:rsid w:val="00F9061A"/>
  </w:style>
  <w:style w:type="paragraph" w:customStyle="1" w:styleId="C8AABBC28A014525AE35EC6D78A1287F">
    <w:name w:val="C8AABBC28A014525AE35EC6D78A1287F"/>
    <w:rsid w:val="00F9061A"/>
  </w:style>
  <w:style w:type="paragraph" w:customStyle="1" w:styleId="B13D75DDE1234C928E25CE8670E37390">
    <w:name w:val="B13D75DDE1234C928E25CE8670E37390"/>
    <w:rsid w:val="00F9061A"/>
  </w:style>
  <w:style w:type="paragraph" w:customStyle="1" w:styleId="8EE6C89C950E4B998FA7DA5B72A53822">
    <w:name w:val="8EE6C89C950E4B998FA7DA5B72A53822"/>
    <w:rsid w:val="00F9061A"/>
  </w:style>
  <w:style w:type="paragraph" w:customStyle="1" w:styleId="CEA33D4C5B16405BB864D8096961324B">
    <w:name w:val="CEA33D4C5B16405BB864D8096961324B"/>
    <w:rsid w:val="00F9061A"/>
  </w:style>
  <w:style w:type="paragraph" w:customStyle="1" w:styleId="BAAEE8AA866B4719ABE806549F71B70F">
    <w:name w:val="BAAEE8AA866B4719ABE806549F71B70F"/>
    <w:rsid w:val="00F9061A"/>
  </w:style>
  <w:style w:type="paragraph" w:customStyle="1" w:styleId="7DE45DFFA4DB45E3BF9D95CA8A5940BB">
    <w:name w:val="7DE45DFFA4DB45E3BF9D95CA8A5940BB"/>
    <w:rsid w:val="00F9061A"/>
  </w:style>
  <w:style w:type="paragraph" w:customStyle="1" w:styleId="B2DCBAF7B7E0442593317CE3CF1E91EE">
    <w:name w:val="B2DCBAF7B7E0442593317CE3CF1E91EE"/>
    <w:rsid w:val="00F9061A"/>
  </w:style>
  <w:style w:type="paragraph" w:customStyle="1" w:styleId="A89753129685489EAF500DE0336E2B83">
    <w:name w:val="A89753129685489EAF500DE0336E2B83"/>
    <w:rsid w:val="00F9061A"/>
  </w:style>
  <w:style w:type="paragraph" w:customStyle="1" w:styleId="E7C49EB317424C619EC3D64E31729C6D">
    <w:name w:val="E7C49EB317424C619EC3D64E31729C6D"/>
    <w:rsid w:val="00F9061A"/>
  </w:style>
  <w:style w:type="paragraph" w:customStyle="1" w:styleId="7EB7C6DB21F7498598E281B1AAB5E132">
    <w:name w:val="7EB7C6DB21F7498598E281B1AAB5E132"/>
    <w:rsid w:val="00F9061A"/>
  </w:style>
  <w:style w:type="paragraph" w:customStyle="1" w:styleId="E75F157D29C247AAACE623BCD5E4FCBD">
    <w:name w:val="E75F157D29C247AAACE623BCD5E4FCBD"/>
    <w:rsid w:val="00F9061A"/>
  </w:style>
  <w:style w:type="paragraph" w:customStyle="1" w:styleId="B7309CF508EC49BF9B86131449AFC067">
    <w:name w:val="B7309CF508EC49BF9B86131449AFC067"/>
    <w:rsid w:val="00F9061A"/>
  </w:style>
  <w:style w:type="paragraph" w:customStyle="1" w:styleId="E271F7FD15924B3C99A12BDFB082FE9E">
    <w:name w:val="E271F7FD15924B3C99A12BDFB082FE9E"/>
    <w:rsid w:val="00F9061A"/>
  </w:style>
  <w:style w:type="paragraph" w:customStyle="1" w:styleId="33C296DF44854013A056A27C44799593">
    <w:name w:val="33C296DF44854013A056A27C44799593"/>
    <w:rsid w:val="00F9061A"/>
  </w:style>
  <w:style w:type="paragraph" w:customStyle="1" w:styleId="719B495C61954B7EA8DA1DB6D370B9CB">
    <w:name w:val="719B495C61954B7EA8DA1DB6D370B9CB"/>
    <w:rsid w:val="00F9061A"/>
  </w:style>
  <w:style w:type="paragraph" w:customStyle="1" w:styleId="8574604037654FA4A438A2511E27D0D9">
    <w:name w:val="8574604037654FA4A438A2511E27D0D9"/>
    <w:rsid w:val="00F9061A"/>
  </w:style>
  <w:style w:type="paragraph" w:customStyle="1" w:styleId="3F561A84647540C79CC4F2391FC3BD08">
    <w:name w:val="3F561A84647540C79CC4F2391FC3BD08"/>
    <w:rsid w:val="00F9061A"/>
  </w:style>
  <w:style w:type="paragraph" w:customStyle="1" w:styleId="237A63E86A1F4DF8BEE582ABEEABEE48">
    <w:name w:val="237A63E86A1F4DF8BEE582ABEEABEE48"/>
    <w:rsid w:val="00F9061A"/>
  </w:style>
  <w:style w:type="paragraph" w:customStyle="1" w:styleId="5D2BEEEA408840C99066D91BD4DB94A8">
    <w:name w:val="5D2BEEEA408840C99066D91BD4DB94A8"/>
    <w:rsid w:val="00F9061A"/>
  </w:style>
  <w:style w:type="paragraph" w:customStyle="1" w:styleId="901BCD43A7824EA48152686AB66A079F">
    <w:name w:val="901BCD43A7824EA48152686AB66A079F"/>
    <w:rsid w:val="00F9061A"/>
  </w:style>
  <w:style w:type="paragraph" w:customStyle="1" w:styleId="49D0227DB08E4192A48AAF1DBA31BEF2">
    <w:name w:val="49D0227DB08E4192A48AAF1DBA31BEF2"/>
    <w:rsid w:val="00F9061A"/>
  </w:style>
  <w:style w:type="paragraph" w:customStyle="1" w:styleId="6FCD1ECC2BAD41A58C6C11E92BB5E9EF">
    <w:name w:val="6FCD1ECC2BAD41A58C6C11E92BB5E9EF"/>
    <w:rsid w:val="00F9061A"/>
  </w:style>
  <w:style w:type="paragraph" w:customStyle="1" w:styleId="0C62547550394CE999FC74C04E3DACE8">
    <w:name w:val="0C62547550394CE999FC74C04E3DACE8"/>
    <w:rsid w:val="00F9061A"/>
  </w:style>
  <w:style w:type="paragraph" w:customStyle="1" w:styleId="872E8CA23A96482DB69D3C6A7D18B1DA">
    <w:name w:val="872E8CA23A96482DB69D3C6A7D18B1DA"/>
    <w:rsid w:val="00F9061A"/>
  </w:style>
  <w:style w:type="paragraph" w:customStyle="1" w:styleId="77F9E91BFC064BA4BE6B05543D870D74">
    <w:name w:val="77F9E91BFC064BA4BE6B05543D870D74"/>
    <w:rsid w:val="00F9061A"/>
  </w:style>
  <w:style w:type="paragraph" w:customStyle="1" w:styleId="05F9941A82504AC5884E3110BA543F15">
    <w:name w:val="05F9941A82504AC5884E3110BA543F15"/>
    <w:rsid w:val="00F9061A"/>
  </w:style>
  <w:style w:type="paragraph" w:customStyle="1" w:styleId="51C234FE90F844A695DF2249337667EF">
    <w:name w:val="51C234FE90F844A695DF2249337667EF"/>
    <w:rsid w:val="00F9061A"/>
  </w:style>
  <w:style w:type="paragraph" w:customStyle="1" w:styleId="13AAB20AE41B46F6A4657BD283971A02">
    <w:name w:val="13AAB20AE41B46F6A4657BD283971A02"/>
    <w:rsid w:val="00F9061A"/>
  </w:style>
  <w:style w:type="paragraph" w:customStyle="1" w:styleId="5BCF0AD4ED284EB0994130D0C20E34B8">
    <w:name w:val="5BCF0AD4ED284EB0994130D0C20E34B8"/>
    <w:rsid w:val="00F9061A"/>
  </w:style>
  <w:style w:type="paragraph" w:customStyle="1" w:styleId="2C6F3132ABCE469A8FEEB29C727E162C">
    <w:name w:val="2C6F3132ABCE469A8FEEB29C727E162C"/>
    <w:rsid w:val="00F9061A"/>
  </w:style>
  <w:style w:type="paragraph" w:customStyle="1" w:styleId="8120C7F956C748FCB9D2D5C96EC8ADFC">
    <w:name w:val="8120C7F956C748FCB9D2D5C96EC8ADFC"/>
    <w:rsid w:val="00F9061A"/>
  </w:style>
  <w:style w:type="paragraph" w:customStyle="1" w:styleId="CAD9A9B36A7C42E29E195B75C6CDB553">
    <w:name w:val="CAD9A9B36A7C42E29E195B75C6CDB553"/>
    <w:rsid w:val="00F9061A"/>
  </w:style>
  <w:style w:type="paragraph" w:customStyle="1" w:styleId="23D831461D4348EE848B5DF0E5C0F4D4">
    <w:name w:val="23D831461D4348EE848B5DF0E5C0F4D4"/>
    <w:rsid w:val="00F9061A"/>
  </w:style>
  <w:style w:type="paragraph" w:customStyle="1" w:styleId="2D9EC0E0691F4A03AB43A242BFDAA6FE">
    <w:name w:val="2D9EC0E0691F4A03AB43A242BFDAA6FE"/>
    <w:rsid w:val="00F9061A"/>
  </w:style>
  <w:style w:type="paragraph" w:customStyle="1" w:styleId="05083DF4B5B44B26B2011CC7FC7CFD07">
    <w:name w:val="05083DF4B5B44B26B2011CC7FC7CFD07"/>
    <w:rsid w:val="00F9061A"/>
  </w:style>
  <w:style w:type="paragraph" w:customStyle="1" w:styleId="2BE0772E16754C06BB2366AA3B5B4F5D">
    <w:name w:val="2BE0772E16754C06BB2366AA3B5B4F5D"/>
    <w:rsid w:val="00F9061A"/>
  </w:style>
  <w:style w:type="paragraph" w:customStyle="1" w:styleId="F735BE1CAF8243538CC105B177259C13">
    <w:name w:val="F735BE1CAF8243538CC105B177259C13"/>
    <w:rsid w:val="00F9061A"/>
  </w:style>
  <w:style w:type="paragraph" w:customStyle="1" w:styleId="72F331EA758F494C949A79A86D41AD8E">
    <w:name w:val="72F331EA758F494C949A79A86D41AD8E"/>
    <w:rsid w:val="00F9061A"/>
  </w:style>
  <w:style w:type="paragraph" w:customStyle="1" w:styleId="6EE07B0A1B3B4C23B1A5B1B739AF0BF6">
    <w:name w:val="6EE07B0A1B3B4C23B1A5B1B739AF0BF6"/>
    <w:rsid w:val="00F9061A"/>
  </w:style>
  <w:style w:type="paragraph" w:customStyle="1" w:styleId="5D82951A003D4688BFB2BB49CD2E6E16">
    <w:name w:val="5D82951A003D4688BFB2BB49CD2E6E16"/>
    <w:rsid w:val="005D6C62"/>
    <w:rPr>
      <w:lang w:val="de-CH" w:eastAsia="de-CH"/>
    </w:rPr>
  </w:style>
  <w:style w:type="paragraph" w:customStyle="1" w:styleId="F74AE61974584DBF9DDE74D916B1714D">
    <w:name w:val="F74AE61974584DBF9DDE74D916B1714D"/>
    <w:rsid w:val="005D6C62"/>
    <w:rPr>
      <w:lang w:val="de-CH" w:eastAsia="de-CH"/>
    </w:rPr>
  </w:style>
  <w:style w:type="paragraph" w:customStyle="1" w:styleId="6CE56899A37245E6B76F6B803FFF4886">
    <w:name w:val="6CE56899A37245E6B76F6B803FFF4886"/>
    <w:rsid w:val="005D6C62"/>
    <w:rPr>
      <w:lang w:val="de-CH" w:eastAsia="de-CH"/>
    </w:rPr>
  </w:style>
  <w:style w:type="paragraph" w:customStyle="1" w:styleId="060F0B0B0C1E44ABB5AFA2DF38A3FBF0">
    <w:name w:val="060F0B0B0C1E44ABB5AFA2DF38A3FBF0"/>
    <w:rsid w:val="005D6C62"/>
    <w:rPr>
      <w:lang w:val="de-CH" w:eastAsia="de-CH"/>
    </w:rPr>
  </w:style>
  <w:style w:type="paragraph" w:customStyle="1" w:styleId="887518EC069449D292ECEE3A8D36DDDB">
    <w:name w:val="887518EC069449D292ECEE3A8D36DDDB"/>
    <w:rsid w:val="005D6C62"/>
    <w:rPr>
      <w:lang w:val="de-CH" w:eastAsia="de-CH"/>
    </w:rPr>
  </w:style>
  <w:style w:type="paragraph" w:customStyle="1" w:styleId="7A25226EB5C0411C98A9A8C0AD820782">
    <w:name w:val="7A25226EB5C0411C98A9A8C0AD820782"/>
    <w:rsid w:val="005D6C62"/>
    <w:rPr>
      <w:lang w:val="de-CH" w:eastAsia="de-CH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hysioswiss">
      <a:majorFont>
        <a:latin typeface="Univers LT Std 55"/>
        <a:ea typeface=""/>
        <a:cs typeface="Times New Roman"/>
      </a:majorFont>
      <a:minorFont>
        <a:latin typeface="Univers LT Std 55"/>
        <a:ea typeface="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95EA7650</Template>
  <TotalTime>0</TotalTime>
  <Pages>1</Pages>
  <Words>385</Words>
  <Characters>2430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Breitenmoser Claudia</dc:creator>
  <cp:keywords/>
  <dc:description/>
  <cp:lastModifiedBy>Jordi Pascal</cp:lastModifiedBy>
  <cp:revision>16</cp:revision>
  <cp:lastPrinted>2018-11-05T09:46:00Z</cp:lastPrinted>
  <dcterms:created xsi:type="dcterms:W3CDTF">2018-11-06T08:01:00Z</dcterms:created>
  <dcterms:modified xsi:type="dcterms:W3CDTF">2018-11-29T09:45:00Z</dcterms:modified>
</cp:coreProperties>
</file>