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23" w:rsidRPr="006D3876" w:rsidRDefault="009A3C23" w:rsidP="009A3C2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center" w:pos="4589"/>
        </w:tabs>
        <w:spacing w:before="100" w:beforeAutospacing="1" w:after="100" w:afterAutospacing="1" w:line="240" w:lineRule="auto"/>
        <w:jc w:val="center"/>
        <w:rPr>
          <w:rFonts w:ascii="Univers LT Std 55" w:hAnsi="Univers LT Std 55"/>
          <w:b/>
          <w:sz w:val="32"/>
          <w:szCs w:val="22"/>
          <w:lang w:val="en-US"/>
        </w:rPr>
      </w:pPr>
      <w:bookmarkStart w:id="0" w:name="_Hlk494699478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-1118235</wp:posOffset>
            </wp:positionV>
            <wp:extent cx="5760085" cy="504825"/>
            <wp:effectExtent l="0" t="0" r="0" b="0"/>
            <wp:wrapNone/>
            <wp:docPr id="10" name="Bild 9" descr="LogoVerband_physioswiss_2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LogoVerband_physioswiss_2Z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876">
        <w:rPr>
          <w:rFonts w:ascii="Univers LT Std 55" w:hAnsi="Univers LT Std 55"/>
          <w:b/>
          <w:sz w:val="32"/>
          <w:szCs w:val="22"/>
          <w:lang w:val="en-US"/>
        </w:rPr>
        <w:t xml:space="preserve">Document de réflexion dans le cadre de la supervision </w:t>
      </w:r>
      <w:proofErr w:type="spellStart"/>
      <w:r w:rsidR="00FF6833">
        <w:rPr>
          <w:rFonts w:ascii="Univers LT Std 55" w:hAnsi="Univers LT Std 55"/>
          <w:b/>
          <w:sz w:val="32"/>
          <w:szCs w:val="22"/>
          <w:lang w:val="en-US"/>
        </w:rPr>
        <w:t>clinique</w:t>
      </w:r>
      <w:proofErr w:type="spellEnd"/>
    </w:p>
    <w:p w:rsidR="009A3C23" w:rsidRPr="006D3876" w:rsidRDefault="009A3C23" w:rsidP="009A3C23">
      <w:pPr>
        <w:tabs>
          <w:tab w:val="left" w:pos="1418"/>
        </w:tabs>
        <w:rPr>
          <w:rFonts w:ascii="Univers LT Std 55" w:hAnsi="Univers LT Std 55"/>
          <w:sz w:val="20"/>
          <w:szCs w:val="22"/>
          <w:lang w:val="en-US"/>
        </w:rPr>
      </w:pPr>
    </w:p>
    <w:p w:rsidR="009A3C23" w:rsidRDefault="009A3C23" w:rsidP="009A3C23">
      <w:pPr>
        <w:rPr>
          <w:rFonts w:ascii="Univers LT Std 55" w:hAnsi="Univers LT Std 55"/>
          <w:sz w:val="22"/>
          <w:szCs w:val="22"/>
        </w:rPr>
      </w:pPr>
      <w:r>
        <w:rPr>
          <w:rFonts w:ascii="Univers LT Std 55" w:hAnsi="Univers LT Std 55"/>
          <w:sz w:val="22"/>
          <w:szCs w:val="22"/>
        </w:rPr>
        <w:t>Brève description de la situation (patient(e), diagnostic, situation de départ)</w:t>
      </w:r>
    </w:p>
    <w:p w:rsidR="009A3C23" w:rsidRPr="00641009" w:rsidRDefault="009A3C23" w:rsidP="009A3C23">
      <w:pPr>
        <w:rPr>
          <w:rFonts w:ascii="Arial" w:hAnsi="Arial" w:cs="Arial"/>
          <w:sz w:val="22"/>
          <w:lang w:val="fr-CH"/>
        </w:rPr>
      </w:pPr>
      <w:permStart w:id="231353179" w:edGrp="everyone"/>
      <w:r>
        <w:rPr>
          <w:rFonts w:ascii="Arial" w:hAnsi="Arial" w:cs="Arial"/>
          <w:sz w:val="22"/>
          <w:szCs w:val="22"/>
          <w:lang w:val="fr-CH"/>
        </w:rPr>
        <w:t>Ajouter du te</w:t>
      </w:r>
      <w:r w:rsidRPr="00641009">
        <w:rPr>
          <w:rFonts w:ascii="Arial" w:hAnsi="Arial" w:cs="Arial"/>
          <w:sz w:val="22"/>
          <w:szCs w:val="22"/>
          <w:lang w:val="fr-CH"/>
        </w:rPr>
        <w:t>xte</w:t>
      </w:r>
    </w:p>
    <w:permEnd w:id="231353179"/>
    <w:p w:rsidR="009A3C23" w:rsidRPr="009A3C23" w:rsidRDefault="009A3C23" w:rsidP="009A3C23">
      <w:pPr>
        <w:rPr>
          <w:rFonts w:ascii="Univers LT Std 55" w:hAnsi="Univers LT Std 55"/>
          <w:sz w:val="20"/>
          <w:szCs w:val="22"/>
        </w:rPr>
      </w:pPr>
    </w:p>
    <w:p w:rsidR="009A3C23" w:rsidRPr="006D3876" w:rsidRDefault="009A3C23" w:rsidP="009A3C23">
      <w:pPr>
        <w:rPr>
          <w:rFonts w:ascii="Univers LT Std 55" w:hAnsi="Univers LT Std 55"/>
          <w:sz w:val="22"/>
          <w:szCs w:val="22"/>
          <w:lang w:val="en-US"/>
        </w:rPr>
      </w:pPr>
      <w:r w:rsidRPr="006D3876">
        <w:rPr>
          <w:rFonts w:ascii="Univers LT Std 55" w:hAnsi="Univers LT Std 55"/>
          <w:sz w:val="22"/>
          <w:szCs w:val="22"/>
          <w:lang w:val="en-US"/>
        </w:rPr>
        <w:t>Réflexions sur le choix de la situation (4 lignes max.)</w:t>
      </w:r>
    </w:p>
    <w:p w:rsidR="009A3C23" w:rsidRPr="00641009" w:rsidRDefault="009A3C23" w:rsidP="009A3C23">
      <w:pPr>
        <w:rPr>
          <w:rFonts w:ascii="Arial" w:hAnsi="Arial" w:cs="Arial"/>
          <w:sz w:val="22"/>
          <w:lang w:val="fr-CH"/>
        </w:rPr>
      </w:pPr>
      <w:permStart w:id="1282225930" w:edGrp="everyone"/>
      <w:r w:rsidRPr="00641009">
        <w:rPr>
          <w:rFonts w:ascii="Arial" w:hAnsi="Arial" w:cs="Arial"/>
          <w:sz w:val="22"/>
          <w:szCs w:val="22"/>
          <w:lang w:val="fr-CH"/>
        </w:rPr>
        <w:t>Ajouter du texte</w:t>
      </w:r>
    </w:p>
    <w:permEnd w:id="1282225930"/>
    <w:p w:rsidR="009A3C23" w:rsidRPr="006D3876" w:rsidRDefault="009A3C23" w:rsidP="009A3C23">
      <w:pPr>
        <w:rPr>
          <w:rFonts w:ascii="Univers LT Std 55" w:hAnsi="Univers LT Std 55"/>
          <w:sz w:val="20"/>
          <w:szCs w:val="22"/>
          <w:lang w:val="en-US"/>
        </w:rPr>
      </w:pPr>
    </w:p>
    <w:p w:rsidR="009A3C23" w:rsidRPr="006D3876" w:rsidRDefault="009A3C23" w:rsidP="009A3C23">
      <w:pPr>
        <w:rPr>
          <w:rFonts w:ascii="Univers LT Std 55" w:hAnsi="Univers LT Std 55"/>
          <w:sz w:val="22"/>
          <w:szCs w:val="22"/>
          <w:lang w:val="en-US"/>
        </w:rPr>
      </w:pPr>
      <w:r w:rsidRPr="006D3876">
        <w:rPr>
          <w:rFonts w:ascii="Univers LT Std 55" w:hAnsi="Univers LT Std 55"/>
          <w:sz w:val="22"/>
          <w:szCs w:val="22"/>
          <w:lang w:val="en-US"/>
        </w:rPr>
        <w:t xml:space="preserve">Questionnement(s) dans le cadre de la supervision </w:t>
      </w:r>
      <w:proofErr w:type="spellStart"/>
      <w:r w:rsidR="00FF6833">
        <w:rPr>
          <w:rFonts w:ascii="Univers LT Std 55" w:hAnsi="Univers LT Std 55"/>
          <w:sz w:val="22"/>
          <w:szCs w:val="22"/>
          <w:lang w:val="en-US"/>
        </w:rPr>
        <w:t>clinique</w:t>
      </w:r>
      <w:proofErr w:type="spellEnd"/>
      <w:r w:rsidRPr="006D3876">
        <w:rPr>
          <w:rFonts w:ascii="Univers LT Std 55" w:hAnsi="Univers LT Std 55"/>
          <w:sz w:val="22"/>
          <w:szCs w:val="22"/>
          <w:lang w:val="en-US"/>
        </w:rPr>
        <w:t xml:space="preserve"> (12 </w:t>
      </w:r>
      <w:proofErr w:type="spellStart"/>
      <w:r w:rsidRPr="006D3876">
        <w:rPr>
          <w:rFonts w:ascii="Univers LT Std 55" w:hAnsi="Univers LT Std 55"/>
          <w:sz w:val="22"/>
          <w:szCs w:val="22"/>
          <w:lang w:val="en-US"/>
        </w:rPr>
        <w:t>lignes</w:t>
      </w:r>
      <w:proofErr w:type="spellEnd"/>
      <w:r w:rsidRPr="006D3876">
        <w:rPr>
          <w:rFonts w:ascii="Univers LT Std 55" w:hAnsi="Univers LT Std 55"/>
          <w:sz w:val="22"/>
          <w:szCs w:val="22"/>
          <w:lang w:val="en-US"/>
        </w:rPr>
        <w:t xml:space="preserve"> max.)</w:t>
      </w:r>
    </w:p>
    <w:p w:rsidR="009A3C23" w:rsidRPr="00641009" w:rsidRDefault="00CA7810" w:rsidP="009A3C23">
      <w:pPr>
        <w:rPr>
          <w:rFonts w:ascii="Arial" w:hAnsi="Arial" w:cs="Arial"/>
          <w:sz w:val="22"/>
          <w:lang w:val="fr-CH"/>
        </w:rPr>
      </w:pPr>
      <w:permStart w:id="1336488277" w:edGrp="everyone"/>
      <w:r>
        <w:rPr>
          <w:rFonts w:ascii="Arial" w:hAnsi="Arial" w:cs="Arial"/>
          <w:sz w:val="22"/>
          <w:szCs w:val="22"/>
          <w:lang w:val="fr-CH"/>
        </w:rPr>
        <w:t>Ajouter du tex</w:t>
      </w:r>
      <w:r w:rsidR="009A3C23" w:rsidRPr="00641009">
        <w:rPr>
          <w:rFonts w:ascii="Arial" w:hAnsi="Arial" w:cs="Arial"/>
          <w:sz w:val="22"/>
          <w:szCs w:val="22"/>
          <w:lang w:val="fr-CH"/>
        </w:rPr>
        <w:t>te</w:t>
      </w:r>
    </w:p>
    <w:permEnd w:id="1336488277"/>
    <w:p w:rsidR="009A3C23" w:rsidRPr="006D3876" w:rsidRDefault="009A3C23" w:rsidP="009A3C23">
      <w:pPr>
        <w:rPr>
          <w:rFonts w:ascii="Univers LT Std 55" w:hAnsi="Univers LT Std 55"/>
          <w:sz w:val="20"/>
          <w:szCs w:val="22"/>
          <w:lang w:val="en-US"/>
        </w:rPr>
      </w:pPr>
    </w:p>
    <w:p w:rsidR="009A3C23" w:rsidRPr="006D3876" w:rsidRDefault="009A3C23" w:rsidP="009A3C23">
      <w:pPr>
        <w:rPr>
          <w:rFonts w:ascii="Univers LT Std 55" w:hAnsi="Univers LT Std 55"/>
          <w:sz w:val="22"/>
          <w:szCs w:val="22"/>
          <w:lang w:val="en-US"/>
        </w:rPr>
      </w:pPr>
      <w:r w:rsidRPr="006D3876">
        <w:rPr>
          <w:rFonts w:ascii="Univers LT Std 55" w:hAnsi="Univers LT Std 55"/>
          <w:sz w:val="22"/>
          <w:szCs w:val="22"/>
          <w:lang w:val="en-US"/>
        </w:rPr>
        <w:t>Quelles conclusions avez-vous pu tirer par rapport à votre questionnement? (et par rapport à d’autres éléments, comme p. ex. le patient, le résultat, les évaluations, les interventions, les contrôles de qualité, la relation thérapeutique, les rôles et les missions) (25 lignes max.)</w:t>
      </w:r>
    </w:p>
    <w:p w:rsidR="009A3C23" w:rsidRPr="00641009" w:rsidRDefault="009A3C23" w:rsidP="009A3C23">
      <w:pPr>
        <w:rPr>
          <w:rFonts w:ascii="Arial" w:hAnsi="Arial" w:cs="Arial"/>
          <w:sz w:val="22"/>
          <w:lang w:val="fr-CH"/>
        </w:rPr>
      </w:pPr>
      <w:permStart w:id="346439157" w:edGrp="everyone"/>
      <w:r w:rsidRPr="00641009">
        <w:rPr>
          <w:rFonts w:ascii="Arial" w:hAnsi="Arial" w:cs="Arial"/>
          <w:sz w:val="22"/>
          <w:szCs w:val="22"/>
          <w:lang w:val="fr-CH"/>
        </w:rPr>
        <w:t>Ajouter du texte</w:t>
      </w:r>
    </w:p>
    <w:permEnd w:id="346439157"/>
    <w:p w:rsidR="009A3C23" w:rsidRPr="006D3876" w:rsidRDefault="009A3C23" w:rsidP="009A3C23">
      <w:pPr>
        <w:rPr>
          <w:rFonts w:ascii="Univers LT Std 55" w:hAnsi="Univers LT Std 55"/>
          <w:sz w:val="20"/>
          <w:szCs w:val="22"/>
          <w:lang w:val="en-US"/>
        </w:rPr>
      </w:pPr>
    </w:p>
    <w:p w:rsidR="009A3C23" w:rsidRPr="006D3876" w:rsidRDefault="009A3C23" w:rsidP="009A3C23">
      <w:pPr>
        <w:rPr>
          <w:rFonts w:ascii="Univers LT Std 55" w:hAnsi="Univers LT Std 55"/>
          <w:sz w:val="22"/>
          <w:szCs w:val="22"/>
          <w:lang w:val="en-US"/>
        </w:rPr>
      </w:pPr>
      <w:r w:rsidRPr="006D3876">
        <w:rPr>
          <w:rFonts w:ascii="Univers LT Std 55" w:hAnsi="Univers LT Std 55"/>
          <w:sz w:val="22"/>
          <w:szCs w:val="22"/>
          <w:lang w:val="en-US"/>
        </w:rPr>
        <w:t>À quel retour les nouvelles conclusions ouvrent-elles la porte? (12 lignes max.)</w:t>
      </w:r>
    </w:p>
    <w:p w:rsidR="009A3C23" w:rsidRPr="00641009" w:rsidRDefault="009A3C23" w:rsidP="009A3C23">
      <w:pPr>
        <w:rPr>
          <w:rFonts w:ascii="Arial" w:hAnsi="Arial" w:cs="Arial"/>
          <w:sz w:val="22"/>
          <w:lang w:val="fr-CH"/>
        </w:rPr>
      </w:pPr>
      <w:permStart w:id="775710591" w:edGrp="everyone"/>
      <w:r w:rsidRPr="00641009">
        <w:rPr>
          <w:rFonts w:ascii="Arial" w:hAnsi="Arial" w:cs="Arial"/>
          <w:sz w:val="22"/>
          <w:szCs w:val="22"/>
          <w:lang w:val="fr-CH"/>
        </w:rPr>
        <w:t>Ajouter du texte</w:t>
      </w:r>
    </w:p>
    <w:permEnd w:id="775710591"/>
    <w:p w:rsidR="009A3C23" w:rsidRPr="006D3876" w:rsidRDefault="009A3C23" w:rsidP="009A3C23">
      <w:pPr>
        <w:rPr>
          <w:rFonts w:ascii="Univers LT Std 55" w:hAnsi="Univers LT Std 55"/>
          <w:sz w:val="20"/>
          <w:szCs w:val="22"/>
          <w:lang w:val="en-US"/>
        </w:rPr>
      </w:pPr>
    </w:p>
    <w:p w:rsidR="009A3C23" w:rsidRDefault="009A3C23" w:rsidP="009A3C23">
      <w:pPr>
        <w:rPr>
          <w:rFonts w:ascii="Univers LT Std 55" w:hAnsi="Univers LT Std 55"/>
          <w:sz w:val="22"/>
          <w:szCs w:val="22"/>
        </w:rPr>
      </w:pPr>
      <w:r w:rsidRPr="006D3876">
        <w:rPr>
          <w:rFonts w:ascii="Univers LT Std 55" w:hAnsi="Univers LT Std 55"/>
          <w:sz w:val="22"/>
          <w:szCs w:val="22"/>
          <w:lang w:val="en-US"/>
        </w:rPr>
        <w:t xml:space="preserve">Quelles connaissances se sont confirmées? </w:t>
      </w:r>
      <w:r>
        <w:rPr>
          <w:rFonts w:ascii="Univers LT Std 55" w:hAnsi="Univers LT Std 55"/>
          <w:sz w:val="22"/>
          <w:szCs w:val="22"/>
        </w:rPr>
        <w:t>(12 lignes max.)</w:t>
      </w:r>
    </w:p>
    <w:p w:rsidR="009A3C23" w:rsidRPr="00641009" w:rsidRDefault="009A3C23" w:rsidP="009A3C23">
      <w:pPr>
        <w:rPr>
          <w:rFonts w:ascii="Arial" w:hAnsi="Arial" w:cs="Arial"/>
          <w:sz w:val="22"/>
          <w:lang w:val="fr-CH"/>
        </w:rPr>
      </w:pPr>
      <w:permStart w:id="156794257" w:edGrp="everyone"/>
      <w:r w:rsidRPr="00641009">
        <w:rPr>
          <w:rFonts w:ascii="Arial" w:hAnsi="Arial" w:cs="Arial"/>
          <w:sz w:val="22"/>
          <w:szCs w:val="22"/>
          <w:lang w:val="fr-CH"/>
        </w:rPr>
        <w:t>Ajouter du texte</w:t>
      </w:r>
    </w:p>
    <w:permEnd w:id="156794257"/>
    <w:p w:rsidR="009A3C23" w:rsidRPr="009A3C23" w:rsidRDefault="009A3C23" w:rsidP="009A3C23">
      <w:pPr>
        <w:rPr>
          <w:rFonts w:ascii="Univers LT Std 55" w:hAnsi="Univers LT Std 55"/>
          <w:sz w:val="20"/>
          <w:szCs w:val="22"/>
        </w:rPr>
      </w:pPr>
    </w:p>
    <w:p w:rsidR="009A3C23" w:rsidRDefault="009A3C23" w:rsidP="009A3C23">
      <w:pPr>
        <w:rPr>
          <w:rFonts w:ascii="Univers LT Std 55" w:hAnsi="Univers LT Std 55"/>
          <w:sz w:val="22"/>
          <w:szCs w:val="22"/>
        </w:rPr>
      </w:pPr>
      <w:r>
        <w:rPr>
          <w:rFonts w:ascii="Univers LT Std 55" w:hAnsi="Univers LT Std 55"/>
          <w:sz w:val="22"/>
          <w:szCs w:val="22"/>
        </w:rPr>
        <w:t>Qu’est-ce qui demeure encore en suspens par rapport à vos attentes? (12 lignes max.)</w:t>
      </w:r>
    </w:p>
    <w:p w:rsidR="009A3C23" w:rsidRPr="00B5647A" w:rsidRDefault="009A3C23" w:rsidP="009A3C23">
      <w:pPr>
        <w:rPr>
          <w:rFonts w:ascii="Arial" w:hAnsi="Arial" w:cs="Arial"/>
          <w:sz w:val="22"/>
        </w:rPr>
      </w:pPr>
      <w:permStart w:id="1320886862" w:edGrp="everyone"/>
      <w:r w:rsidRPr="00641009">
        <w:rPr>
          <w:rFonts w:ascii="Arial" w:hAnsi="Arial" w:cs="Arial"/>
          <w:sz w:val="22"/>
          <w:szCs w:val="22"/>
          <w:lang w:val="fr-CH"/>
        </w:rPr>
        <w:t>Ajouter du texte</w:t>
      </w:r>
    </w:p>
    <w:permEnd w:id="1320886862"/>
    <w:p w:rsidR="009A3C23" w:rsidRPr="009A3C23" w:rsidRDefault="009A3C23" w:rsidP="009A3C23">
      <w:pPr>
        <w:rPr>
          <w:rFonts w:ascii="Univers LT Std 55" w:hAnsi="Univers LT Std 55"/>
          <w:sz w:val="20"/>
          <w:szCs w:val="22"/>
        </w:rPr>
      </w:pPr>
    </w:p>
    <w:p w:rsidR="009A3C23" w:rsidRPr="00073B95" w:rsidRDefault="009A3C23" w:rsidP="009A3C23">
      <w:pPr>
        <w:rPr>
          <w:rFonts w:ascii="Univers LT Std 55" w:hAnsi="Univers LT Std 55"/>
          <w:sz w:val="22"/>
          <w:szCs w:val="22"/>
        </w:rPr>
      </w:pPr>
      <w:r w:rsidRPr="006D3876">
        <w:rPr>
          <w:rFonts w:ascii="Univers LT Std 55" w:hAnsi="Univers LT Std 55"/>
          <w:sz w:val="22"/>
          <w:szCs w:val="22"/>
          <w:lang w:val="en-US"/>
        </w:rPr>
        <w:t xml:space="preserve">Quelles conclusions pouvez-vous désormais intégrer dans votre quotidien professionnel? Quelles attentes avez-vous à ce sujet par rapport à l’efficacité et à l’amélioration de la </w:t>
      </w:r>
      <w:proofErr w:type="gramStart"/>
      <w:r w:rsidRPr="006D3876">
        <w:rPr>
          <w:rFonts w:ascii="Univers LT Std 55" w:hAnsi="Univers LT Std 55"/>
          <w:sz w:val="22"/>
          <w:szCs w:val="22"/>
          <w:lang w:val="en-US"/>
        </w:rPr>
        <w:t>rentabilité ?</w:t>
      </w:r>
      <w:proofErr w:type="gramEnd"/>
      <w:r w:rsidRPr="006D3876">
        <w:rPr>
          <w:rFonts w:ascii="Univers LT Std 55" w:hAnsi="Univers LT Std 55"/>
          <w:sz w:val="22"/>
          <w:szCs w:val="22"/>
          <w:lang w:val="en-US"/>
        </w:rPr>
        <w:t xml:space="preserve"> </w:t>
      </w:r>
      <w:r>
        <w:rPr>
          <w:rFonts w:ascii="Univers LT Std 55" w:hAnsi="Univers LT Std 55"/>
          <w:sz w:val="22"/>
          <w:szCs w:val="22"/>
        </w:rPr>
        <w:t>(6 lignes max.)</w:t>
      </w:r>
    </w:p>
    <w:p w:rsidR="009A3C23" w:rsidRPr="00A6192F" w:rsidRDefault="009A3C23" w:rsidP="009A3C23">
      <w:pPr>
        <w:rPr>
          <w:rFonts w:ascii="Arial" w:hAnsi="Arial" w:cs="Arial"/>
          <w:sz w:val="22"/>
          <w:szCs w:val="22"/>
        </w:rPr>
      </w:pPr>
      <w:permStart w:id="1844650468" w:edGrp="everyone"/>
      <w:proofErr w:type="spellStart"/>
      <w:r>
        <w:rPr>
          <w:rFonts w:ascii="Arial" w:hAnsi="Arial" w:cs="Arial"/>
          <w:sz w:val="22"/>
          <w:szCs w:val="22"/>
        </w:rPr>
        <w:t>Ajouter</w:t>
      </w:r>
      <w:proofErr w:type="spellEnd"/>
      <w:r>
        <w:rPr>
          <w:rFonts w:ascii="Arial" w:hAnsi="Arial" w:cs="Arial"/>
          <w:sz w:val="22"/>
          <w:szCs w:val="22"/>
        </w:rPr>
        <w:t xml:space="preserve"> du texte</w:t>
      </w:r>
    </w:p>
    <w:permEnd w:id="1844650468"/>
    <w:p w:rsidR="009A3C23" w:rsidRPr="009A3C23" w:rsidRDefault="009A3C23" w:rsidP="009A3C23">
      <w:pPr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9A3C23" w:rsidRPr="009A3C23" w:rsidTr="00413918">
        <w:trPr>
          <w:trHeight w:val="1097"/>
        </w:trPr>
        <w:tc>
          <w:tcPr>
            <w:tcW w:w="3069" w:type="dxa"/>
          </w:tcPr>
          <w:p w:rsidR="009A3C23" w:rsidRPr="006D3876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  <w:r w:rsidRPr="006D3876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Nom du superviseur/ de la superviseuse</w:t>
            </w:r>
          </w:p>
          <w:p w:rsidR="009A3C23" w:rsidRPr="006D3876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3070" w:type="dxa"/>
          </w:tcPr>
          <w:p w:rsidR="009A3C23" w:rsidRPr="006D3876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  <w:r w:rsidRPr="006D3876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Signature du superviseur/ de la superviseuse</w:t>
            </w:r>
          </w:p>
          <w:p w:rsidR="009A3C23" w:rsidRPr="006D3876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</w:p>
          <w:p w:rsidR="009A3C23" w:rsidRPr="006D3876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</w:p>
          <w:p w:rsidR="009A3C23" w:rsidRPr="006D3876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3070" w:type="dxa"/>
          </w:tcPr>
          <w:p w:rsidR="009A3C23" w:rsidRPr="009A3C23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</w:rPr>
            </w:pPr>
            <w:r w:rsidRPr="009A3C23">
              <w:rPr>
                <w:rFonts w:ascii="Univers LT Std 55" w:hAnsi="Univers LT Std 55" w:cs="Arial"/>
                <w:b/>
                <w:bCs/>
                <w:sz w:val="20"/>
                <w:szCs w:val="22"/>
              </w:rPr>
              <w:t>Lieu et date</w:t>
            </w:r>
          </w:p>
        </w:tc>
      </w:tr>
      <w:tr w:rsidR="009A3C23" w:rsidRPr="009A3C23" w:rsidTr="00413918">
        <w:trPr>
          <w:trHeight w:val="1110"/>
        </w:trPr>
        <w:tc>
          <w:tcPr>
            <w:tcW w:w="3069" w:type="dxa"/>
          </w:tcPr>
          <w:p w:rsidR="009A3C23" w:rsidRPr="00FF6833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  <w:r w:rsidRP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 xml:space="preserve">Nom du </w:t>
            </w:r>
            <w:proofErr w:type="spellStart"/>
            <w:r w:rsidRP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superviseur</w:t>
            </w:r>
            <w:proofErr w:type="spellEnd"/>
            <w:r w:rsidRP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 xml:space="preserve">/ de la </w:t>
            </w:r>
            <w:proofErr w:type="spellStart"/>
            <w:r w:rsidRP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superviseuse</w:t>
            </w:r>
            <w:proofErr w:type="spellEnd"/>
            <w:r w:rsidRP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FF6833" w:rsidRP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c</w:t>
            </w:r>
            <w:r w:rsid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linique</w:t>
            </w:r>
            <w:proofErr w:type="spellEnd"/>
          </w:p>
          <w:p w:rsidR="009A3C23" w:rsidRPr="009A3C23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</w:rPr>
            </w:pPr>
            <w:r w:rsidRPr="009A3C23">
              <w:rPr>
                <w:rFonts w:ascii="Univers LT Std 55" w:hAnsi="Univers LT Std 55" w:cs="Arial"/>
                <w:b/>
                <w:bCs/>
                <w:sz w:val="20"/>
                <w:szCs w:val="22"/>
              </w:rPr>
              <w:t>(</w:t>
            </w:r>
            <w:proofErr w:type="spellStart"/>
            <w:r w:rsidRPr="009A3C23">
              <w:rPr>
                <w:rFonts w:ascii="Univers LT Std 55" w:hAnsi="Univers LT Std 55" w:cs="Arial"/>
                <w:b/>
                <w:bCs/>
                <w:sz w:val="20"/>
                <w:szCs w:val="22"/>
              </w:rPr>
              <w:t>certifié</w:t>
            </w:r>
            <w:proofErr w:type="spellEnd"/>
            <w:r w:rsidRPr="009A3C23">
              <w:rPr>
                <w:rFonts w:ascii="Univers LT Std 55" w:hAnsi="Univers LT Std 55" w:cs="Arial"/>
                <w:b/>
                <w:bCs/>
                <w:sz w:val="20"/>
                <w:szCs w:val="22"/>
              </w:rPr>
              <w:t>(e) physioswiss)</w:t>
            </w:r>
          </w:p>
          <w:p w:rsidR="009A3C23" w:rsidRPr="009A3C23" w:rsidRDefault="009A3C23" w:rsidP="00413918">
            <w:pPr>
              <w:pStyle w:val="Default"/>
              <w:tabs>
                <w:tab w:val="right" w:pos="2853"/>
              </w:tabs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</w:rPr>
            </w:pPr>
          </w:p>
          <w:p w:rsidR="009A3C23" w:rsidRPr="009A3C23" w:rsidRDefault="009A3C23" w:rsidP="00413918">
            <w:pPr>
              <w:pStyle w:val="Default"/>
              <w:tabs>
                <w:tab w:val="right" w:pos="2853"/>
              </w:tabs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</w:rPr>
            </w:pPr>
            <w:r w:rsidRPr="009A3C23">
              <w:rPr>
                <w:rFonts w:ascii="Univers LT Std 55" w:hAnsi="Univers LT Std 55" w:cs="Arial"/>
                <w:b/>
                <w:bCs/>
                <w:sz w:val="20"/>
                <w:szCs w:val="22"/>
              </w:rPr>
              <w:tab/>
            </w:r>
          </w:p>
          <w:p w:rsidR="009A3C23" w:rsidRPr="009A3C23" w:rsidRDefault="009A3C23" w:rsidP="00413918">
            <w:pPr>
              <w:pStyle w:val="Default"/>
              <w:tabs>
                <w:tab w:val="right" w:pos="2853"/>
              </w:tabs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</w:rPr>
            </w:pPr>
          </w:p>
        </w:tc>
        <w:tc>
          <w:tcPr>
            <w:tcW w:w="3070" w:type="dxa"/>
          </w:tcPr>
          <w:p w:rsidR="009A3C23" w:rsidRPr="006D3876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</w:pPr>
            <w:r w:rsidRPr="006D3876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 xml:space="preserve">Signature du superviseur/ de la </w:t>
            </w:r>
            <w:proofErr w:type="spellStart"/>
            <w:r w:rsidRPr="006D3876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superviseuse</w:t>
            </w:r>
            <w:proofErr w:type="spellEnd"/>
            <w:r w:rsidRPr="006D3876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FF6833">
              <w:rPr>
                <w:rFonts w:ascii="Univers LT Std 55" w:hAnsi="Univers LT Std 55" w:cs="Arial"/>
                <w:b/>
                <w:bCs/>
                <w:sz w:val="20"/>
                <w:szCs w:val="22"/>
                <w:lang w:val="en-US"/>
              </w:rPr>
              <w:t>clinique</w:t>
            </w:r>
            <w:proofErr w:type="spellEnd"/>
          </w:p>
        </w:tc>
        <w:tc>
          <w:tcPr>
            <w:tcW w:w="3070" w:type="dxa"/>
          </w:tcPr>
          <w:p w:rsidR="009A3C23" w:rsidRPr="009A3C23" w:rsidRDefault="009A3C23" w:rsidP="00413918">
            <w:pPr>
              <w:pStyle w:val="Default"/>
              <w:spacing w:line="276" w:lineRule="auto"/>
              <w:rPr>
                <w:rFonts w:ascii="Univers LT Std 55" w:hAnsi="Univers LT Std 55" w:cs="Arial"/>
                <w:b/>
                <w:bCs/>
                <w:sz w:val="20"/>
                <w:szCs w:val="22"/>
              </w:rPr>
            </w:pPr>
            <w:r w:rsidRPr="009A3C23">
              <w:rPr>
                <w:rFonts w:ascii="Univers LT Std 55" w:hAnsi="Univers LT Std 55" w:cs="Arial"/>
                <w:b/>
                <w:bCs/>
                <w:sz w:val="20"/>
                <w:szCs w:val="22"/>
              </w:rPr>
              <w:t>Lieu et date</w:t>
            </w:r>
          </w:p>
          <w:p w:rsidR="009A3C23" w:rsidRPr="009A3C23" w:rsidRDefault="009A3C23" w:rsidP="00413918">
            <w:pPr>
              <w:pStyle w:val="Default"/>
              <w:spacing w:line="276" w:lineRule="auto"/>
              <w:rPr>
                <w:rFonts w:ascii="Arial" w:hAnsi="Arial" w:cs="Arial"/>
                <w:color w:val="808080"/>
                <w:sz w:val="20"/>
                <w:szCs w:val="22"/>
              </w:rPr>
            </w:pPr>
          </w:p>
        </w:tc>
      </w:tr>
    </w:tbl>
    <w:p w:rsidR="009A3C23" w:rsidRPr="009A3C23" w:rsidRDefault="009A3C23" w:rsidP="009A3C23">
      <w:pPr>
        <w:tabs>
          <w:tab w:val="left" w:pos="1418"/>
        </w:tabs>
        <w:rPr>
          <w:rFonts w:ascii="Arial" w:hAnsi="Arial"/>
          <w:sz w:val="20"/>
        </w:rPr>
      </w:pPr>
    </w:p>
    <w:p w:rsidR="00153CCF" w:rsidRPr="009A3C23" w:rsidRDefault="009A3C23" w:rsidP="00A555D5">
      <w:pPr>
        <w:tabs>
          <w:tab w:val="left" w:pos="1418"/>
        </w:tabs>
        <w:rPr>
          <w:rFonts w:ascii="Univers LT Std 55" w:hAnsi="Univers LT Std 55"/>
          <w:sz w:val="16"/>
          <w:lang w:val="fr-CH"/>
        </w:rPr>
      </w:pPr>
      <w:r w:rsidRPr="009A3C23">
        <w:rPr>
          <w:rFonts w:ascii="Univers LT Std 55" w:hAnsi="Univers LT Std 55"/>
          <w:sz w:val="16"/>
          <w:lang w:val="fr-CH"/>
        </w:rPr>
        <w:t xml:space="preserve">Remarque: le présent document peut être utilisé librement pour stimuler la réflexion structurée d’une supervision </w:t>
      </w:r>
      <w:r w:rsidR="00FF6833">
        <w:rPr>
          <w:rFonts w:ascii="Univers LT Std 55" w:hAnsi="Univers LT Std 55"/>
          <w:sz w:val="16"/>
          <w:lang w:val="fr-CH"/>
        </w:rPr>
        <w:t>clinique</w:t>
      </w:r>
      <w:bookmarkStart w:id="1" w:name="_GoBack"/>
      <w:bookmarkEnd w:id="1"/>
      <w:r w:rsidRPr="009A3C23">
        <w:rPr>
          <w:rFonts w:ascii="Univers LT Std 55" w:hAnsi="Univers LT Std 55"/>
          <w:sz w:val="16"/>
          <w:lang w:val="fr-CH"/>
        </w:rPr>
        <w:t xml:space="preserve">. </w:t>
      </w:r>
      <w:bookmarkEnd w:id="0"/>
    </w:p>
    <w:sectPr w:rsidR="00153CCF" w:rsidRPr="009A3C23" w:rsidSect="009A3C23">
      <w:footerReference w:type="default" r:id="rId7"/>
      <w:pgSz w:w="11900" w:h="16840"/>
      <w:pgMar w:top="2552" w:right="1361" w:bottom="1843" w:left="1361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23" w:rsidRDefault="009A3C23">
      <w:r>
        <w:separator/>
      </w:r>
    </w:p>
  </w:endnote>
  <w:endnote w:type="continuationSeparator" w:id="0">
    <w:p w:rsidR="009A3C23" w:rsidRDefault="009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76" w:rsidRPr="006D3876" w:rsidRDefault="006D3876" w:rsidP="006D3876">
    <w:pPr>
      <w:tabs>
        <w:tab w:val="right" w:pos="9498"/>
      </w:tabs>
      <w:rPr>
        <w:rFonts w:ascii="Univers LT Std 55" w:hAnsi="Univers LT Std 55" w:cs="Arial"/>
        <w:sz w:val="16"/>
        <w:szCs w:val="16"/>
      </w:rPr>
    </w:pPr>
    <w:r w:rsidRPr="006D3876">
      <w:rPr>
        <w:rFonts w:ascii="Univers LT Std 55" w:hAnsi="Univers LT Std 55"/>
        <w:sz w:val="16"/>
        <w:szCs w:val="16"/>
      </w:rPr>
      <w:t>8. November 2017 / pw</w:t>
    </w:r>
    <w:r w:rsidRPr="006D3876">
      <w:rPr>
        <w:rFonts w:ascii="Univers LT Std 55" w:hAnsi="Univers LT Std 55"/>
        <w:sz w:val="16"/>
        <w:szCs w:val="16"/>
      </w:rPr>
      <w:tab/>
    </w:r>
  </w:p>
  <w:p w:rsidR="006D3876" w:rsidRPr="006D3876" w:rsidRDefault="006D3876" w:rsidP="006D3876">
    <w:pPr>
      <w:pStyle w:val="Fuzeile"/>
      <w:rPr>
        <w:rFonts w:ascii="Univers LT Std 55" w:hAnsi="Univers LT Std 55"/>
        <w:color w:val="A6A6A6"/>
        <w:sz w:val="12"/>
        <w:szCs w:val="12"/>
      </w:rPr>
    </w:pPr>
    <w:r w:rsidRPr="006D3876">
      <w:rPr>
        <w:rFonts w:ascii="Univers LT Std 55" w:hAnsi="Univers LT Std 55"/>
        <w:color w:val="A6A6A6"/>
        <w:sz w:val="12"/>
        <w:szCs w:val="12"/>
      </w:rPr>
      <w:t>I:\6 Bildung\2 Klinischer Spezialist KSp\4 Supervision\Fachsupervision</w:t>
    </w:r>
  </w:p>
  <w:p w:rsidR="00153CCF" w:rsidRDefault="00153CCF" w:rsidP="00A555D5">
    <w:pPr>
      <w:pStyle w:val="Fuzeile"/>
      <w:tabs>
        <w:tab w:val="clear" w:pos="9072"/>
      </w:tabs>
    </w:pPr>
  </w:p>
  <w:p w:rsidR="006D3876" w:rsidRDefault="006D3876" w:rsidP="00A555D5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23" w:rsidRDefault="009A3C23">
      <w:r>
        <w:separator/>
      </w:r>
    </w:p>
  </w:footnote>
  <w:footnote w:type="continuationSeparator" w:id="0">
    <w:p w:rsidR="009A3C23" w:rsidRDefault="009A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/1Sb7gMmXqg2Rdl3P438BIUAT1ClHj9SVuDoNpLXAh2r352G0nK1dW6X8AF2Wr8PjoBR4fuSRR7novT87Lylg==" w:salt="7LJkQcKD/jMTIaf5V3T8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23"/>
    <w:rsid w:val="00153CCF"/>
    <w:rsid w:val="00166612"/>
    <w:rsid w:val="006B1BB6"/>
    <w:rsid w:val="006D3876"/>
    <w:rsid w:val="00721152"/>
    <w:rsid w:val="0078084F"/>
    <w:rsid w:val="009A3C23"/>
    <w:rsid w:val="009F4A15"/>
    <w:rsid w:val="00A555D5"/>
    <w:rsid w:val="00CA7810"/>
    <w:rsid w:val="00CE15C5"/>
    <w:rsid w:val="00E274F5"/>
    <w:rsid w:val="00E45C23"/>
    <w:rsid w:val="00F935A3"/>
    <w:rsid w:val="00FA2B30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29B24E3F"/>
  <w15:chartTrackingRefBased/>
  <w15:docId w15:val="{BC3A8254-0AA3-458C-BBE6-FE000BF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3C23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3C23"/>
    <w:pPr>
      <w:keepNext/>
      <w:spacing w:before="240" w:after="60" w:line="360" w:lineRule="auto"/>
      <w:outlineLvl w:val="2"/>
    </w:pPr>
    <w:rPr>
      <w:rFonts w:ascii="Tw Cen MT" w:hAnsi="Tw Cen MT"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648A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rsid w:val="009A3C23"/>
    <w:rPr>
      <w:rFonts w:ascii="Tw Cen MT" w:hAnsi="Tw Cen MT"/>
      <w:bCs/>
      <w:sz w:val="24"/>
      <w:szCs w:val="26"/>
      <w:lang w:val="de-DE" w:eastAsia="en-US"/>
    </w:rPr>
  </w:style>
  <w:style w:type="paragraph" w:customStyle="1" w:styleId="Default">
    <w:name w:val="Default"/>
    <w:rsid w:val="009A3C2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9A3C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D387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6%20Korrespondenz%20(Briefe,%20Couvert,%20Etiketten,%20Begleitzettel)\physioswiss_Kopf-%20Fusszeile%20-%20F&#252;r%20Pri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physioswiss_Kopf- Fusszeile - Für Print</Template>
  <TotalTime>0</TotalTime>
  <Pages>1</Pages>
  <Words>220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 Management AG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Petra</dc:creator>
  <cp:keywords/>
  <cp:lastModifiedBy>Wagner Petra</cp:lastModifiedBy>
  <cp:revision>5</cp:revision>
  <cp:lastPrinted>2012-03-29T08:51:00Z</cp:lastPrinted>
  <dcterms:created xsi:type="dcterms:W3CDTF">2017-10-02T07:36:00Z</dcterms:created>
  <dcterms:modified xsi:type="dcterms:W3CDTF">2017-12-01T14:35:00Z</dcterms:modified>
</cp:coreProperties>
</file>