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Univers LT Std 55" w:hAnsi="Univers LT Std 55"/>
          <w:b/>
          <w:bCs w:val="0"/>
          <w:sz w:val="32"/>
          <w:szCs w:val="22"/>
          <w:lang w:val="de-CH" w:eastAsia="de-CH"/>
        </w:rPr>
        <w:id w:val="505019383"/>
        <w:lock w:val="contentLocked"/>
        <w:placeholder>
          <w:docPart w:val="DefaultPlaceholder_-1854013440"/>
        </w:placeholder>
        <w:group/>
      </w:sdtPr>
      <w:sdtEndPr>
        <w:rPr>
          <w:rFonts w:ascii="Arial" w:hAnsi="Arial"/>
          <w:b w:val="0"/>
          <w:sz w:val="22"/>
          <w:szCs w:val="24"/>
        </w:rPr>
      </w:sdtEndPr>
      <w:sdtContent>
        <w:p w:rsidR="00073B95" w:rsidRPr="00073B95" w:rsidRDefault="00EF1265" w:rsidP="000734E6">
          <w:pPr>
            <w:pStyle w:val="berschrift3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80"/>
              <w:tab w:val="center" w:pos="4589"/>
            </w:tabs>
            <w:spacing w:before="100" w:beforeAutospacing="1" w:after="100" w:afterAutospacing="1" w:line="240" w:lineRule="auto"/>
            <w:jc w:val="center"/>
            <w:rPr>
              <w:rFonts w:ascii="Univers LT Std 55" w:hAnsi="Univers LT Std 55"/>
              <w:b/>
              <w:sz w:val="32"/>
              <w:szCs w:val="22"/>
            </w:rPr>
          </w:pPr>
          <w:r w:rsidRPr="00073B95">
            <w:rPr>
              <w:rFonts w:ascii="Univers LT Std 55" w:hAnsi="Univers LT Std 55"/>
              <w:b/>
              <w:noProof/>
              <w:sz w:val="32"/>
              <w:szCs w:val="22"/>
              <w:lang w:val="de-CH" w:eastAsia="de-CH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-354965</wp:posOffset>
                </wp:positionH>
                <wp:positionV relativeFrom="paragraph">
                  <wp:posOffset>-1118235</wp:posOffset>
                </wp:positionV>
                <wp:extent cx="5760085" cy="504825"/>
                <wp:effectExtent l="0" t="0" r="0" b="0"/>
                <wp:wrapNone/>
                <wp:docPr id="9" name="Bild 9" descr="LogoVerband_physioswiss_2Z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ogoVerband_physioswiss_2Z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70499">
            <w:rPr>
              <w:rFonts w:ascii="Univers LT Std 55" w:hAnsi="Univers LT Std 55"/>
              <w:b/>
              <w:sz w:val="32"/>
              <w:szCs w:val="22"/>
              <w:lang w:val="de-CH" w:eastAsia="de-CH"/>
            </w:rPr>
            <w:t xml:space="preserve">Vorlage </w:t>
          </w:r>
          <w:r w:rsidR="00073B95" w:rsidRPr="00073B95">
            <w:rPr>
              <w:rFonts w:ascii="Univers LT Std 55" w:hAnsi="Univers LT Std 55"/>
              <w:b/>
              <w:sz w:val="32"/>
              <w:szCs w:val="22"/>
              <w:lang w:val="de-CH" w:eastAsia="de-CH"/>
            </w:rPr>
            <w:t>Reflexion Fachsupervision</w:t>
          </w:r>
        </w:p>
        <w:p w:rsidR="00073B95" w:rsidRPr="00073B95" w:rsidRDefault="00073B95" w:rsidP="00A555D5">
          <w:pPr>
            <w:tabs>
              <w:tab w:val="left" w:pos="1418"/>
            </w:tabs>
            <w:rPr>
              <w:rFonts w:ascii="Univers LT Std 55" w:hAnsi="Univers LT Std 55"/>
              <w:sz w:val="22"/>
              <w:szCs w:val="22"/>
              <w:lang w:val="de-CH" w:eastAsia="de-CH"/>
            </w:rPr>
          </w:pPr>
        </w:p>
        <w:p w:rsidR="00073B95" w:rsidRDefault="006D553C" w:rsidP="00073B95">
          <w:pPr>
            <w:rPr>
              <w:rFonts w:ascii="Univers LT Std 55" w:hAnsi="Univers LT Std 55"/>
              <w:sz w:val="22"/>
              <w:szCs w:val="22"/>
            </w:rPr>
          </w:pPr>
          <w:r>
            <w:rPr>
              <w:rFonts w:ascii="Univers LT Std 55" w:hAnsi="Univers LT Std 55"/>
              <w:sz w:val="22"/>
              <w:szCs w:val="22"/>
            </w:rPr>
            <w:t>Kurze Situationsbeschreibung (PatientIn, Diagnose, Ausgangslage)</w:t>
          </w:r>
        </w:p>
        <w:sdt>
          <w:sdtPr>
            <w:rPr>
              <w:rFonts w:ascii="Arial" w:hAnsi="Arial" w:cs="Arial"/>
              <w:sz w:val="22"/>
            </w:rPr>
            <w:id w:val="-990255406"/>
            <w:placeholder>
              <w:docPart w:val="DefaultPlaceholder_-1854013437"/>
            </w:placeholder>
            <w:docPartList>
              <w:docPartGallery w:val="Quick Parts"/>
            </w:docPartList>
          </w:sdtPr>
          <w:sdtEndPr/>
          <w:sdtContent>
            <w:p w:rsidR="006D553C" w:rsidRPr="00B5647A" w:rsidRDefault="00C801D7" w:rsidP="00073B95">
              <w:pPr>
                <w:rPr>
                  <w:rFonts w:ascii="Arial" w:hAnsi="Arial" w:cs="Arial"/>
                  <w:sz w:val="22"/>
                </w:rPr>
              </w:pPr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-1832215257"/>
                  <w:placeholder>
                    <w:docPart w:val="2CAEB08D2BAC44DB86B546F2BCCC4462"/>
                  </w:placeholder>
                  <w:docPartList>
                    <w:docPartGallery w:val="Quick Parts"/>
                  </w:docPartList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1050040617"/>
                      <w:placeholder>
                        <w:docPart w:val="2CAEB08D2BAC44DB86B546F2BCCC4462"/>
                      </w:placeholder>
                      <w:docPartList>
                        <w:docPartGallery w:val="Quick Parts"/>
                      </w:docPartList>
                    </w:sdtPr>
                    <w:sdtEndPr/>
                    <w:sdtContent>
                      <w:r w:rsidR="00EB26E1">
                        <w:rPr>
                          <w:rFonts w:ascii="Arial" w:hAnsi="Arial" w:cs="Arial"/>
                          <w:sz w:val="22"/>
                          <w:szCs w:val="22"/>
                        </w:rPr>
                        <w:t>Text zufügen</w:t>
                      </w:r>
                    </w:sdtContent>
                  </w:sdt>
                </w:sdtContent>
              </w:sdt>
            </w:p>
          </w:sdtContent>
        </w:sdt>
        <w:p w:rsidR="006E634D" w:rsidRDefault="006E634D" w:rsidP="00073B95">
          <w:pPr>
            <w:rPr>
              <w:rFonts w:ascii="Univers LT Std 55" w:hAnsi="Univers LT Std 55"/>
              <w:sz w:val="22"/>
              <w:szCs w:val="22"/>
            </w:rPr>
          </w:pPr>
        </w:p>
        <w:p w:rsidR="006D553C" w:rsidRDefault="006D553C" w:rsidP="00073B95">
          <w:pPr>
            <w:rPr>
              <w:rFonts w:ascii="Univers LT Std 55" w:hAnsi="Univers LT Std 55"/>
              <w:sz w:val="22"/>
              <w:szCs w:val="22"/>
            </w:rPr>
          </w:pPr>
          <w:r>
            <w:rPr>
              <w:rFonts w:ascii="Univers LT Std 55" w:hAnsi="Univers LT Std 55"/>
              <w:sz w:val="22"/>
              <w:szCs w:val="22"/>
            </w:rPr>
            <w:t>Gedanken zur Auswahl der Situation (max. 4 Zeilen)</w:t>
          </w:r>
        </w:p>
        <w:sdt>
          <w:sdtPr>
            <w:rPr>
              <w:rFonts w:ascii="Arial" w:hAnsi="Arial" w:cs="Arial"/>
              <w:sz w:val="22"/>
            </w:rPr>
            <w:id w:val="-1506283178"/>
            <w:placeholder>
              <w:docPart w:val="3D9F6ADB29A143788E4C26BD30985897"/>
            </w:placeholder>
            <w:docPartList>
              <w:docPartGallery w:val="Quick Parts"/>
            </w:docPartList>
          </w:sdtPr>
          <w:sdtEndPr/>
          <w:sdtContent>
            <w:p w:rsidR="000930A8" w:rsidRPr="00B5647A" w:rsidRDefault="00C801D7" w:rsidP="000930A8">
              <w:pPr>
                <w:rPr>
                  <w:rFonts w:ascii="Arial" w:hAnsi="Arial" w:cs="Arial"/>
                  <w:sz w:val="22"/>
                </w:rPr>
              </w:pPr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1526672483"/>
                  <w:placeholder>
                    <w:docPart w:val="3A919B1EC5F84872981816AE6FF68301"/>
                  </w:placeholder>
                  <w:docPartList>
                    <w:docPartGallery w:val="Quick Parts"/>
                  </w:docPartList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808972101"/>
                      <w:placeholder>
                        <w:docPart w:val="3A919B1EC5F84872981816AE6FF68301"/>
                      </w:placeholder>
                      <w:docPartList>
                        <w:docPartGallery w:val="Quick Parts"/>
                      </w:docPartList>
                    </w:sdtPr>
                    <w:sdtEndPr/>
                    <w:sdtContent>
                      <w:r w:rsidR="00EB26E1">
                        <w:rPr>
                          <w:rFonts w:ascii="Arial" w:hAnsi="Arial" w:cs="Arial"/>
                          <w:sz w:val="22"/>
                          <w:szCs w:val="22"/>
                        </w:rPr>
                        <w:t>Text zufügen</w:t>
                      </w:r>
                    </w:sdtContent>
                  </w:sdt>
                </w:sdtContent>
              </w:sdt>
            </w:p>
          </w:sdtContent>
        </w:sdt>
        <w:p w:rsidR="006D553C" w:rsidRDefault="006D553C" w:rsidP="00073B95">
          <w:pPr>
            <w:rPr>
              <w:rFonts w:ascii="Univers LT Std 55" w:hAnsi="Univers LT Std 55"/>
              <w:sz w:val="22"/>
              <w:szCs w:val="22"/>
            </w:rPr>
          </w:pPr>
        </w:p>
        <w:p w:rsidR="006D553C" w:rsidRDefault="006D553C" w:rsidP="00073B95">
          <w:pPr>
            <w:rPr>
              <w:rFonts w:ascii="Univers LT Std 55" w:hAnsi="Univers LT Std 55"/>
              <w:sz w:val="22"/>
              <w:szCs w:val="22"/>
            </w:rPr>
          </w:pPr>
          <w:r>
            <w:rPr>
              <w:rFonts w:ascii="Univers LT Std 55" w:hAnsi="Univers LT Std 55"/>
              <w:sz w:val="22"/>
              <w:szCs w:val="22"/>
            </w:rPr>
            <w:t>Fragestellung(en) an die Fachsupervision</w:t>
          </w:r>
          <w:r w:rsidR="00D33FA6">
            <w:rPr>
              <w:rFonts w:ascii="Univers LT Std 55" w:hAnsi="Univers LT Std 55"/>
              <w:sz w:val="22"/>
              <w:szCs w:val="22"/>
            </w:rPr>
            <w:t xml:space="preserve"> (max. 12 Zeilen)</w:t>
          </w:r>
        </w:p>
        <w:sdt>
          <w:sdtPr>
            <w:rPr>
              <w:rFonts w:ascii="Arial" w:hAnsi="Arial" w:cs="Arial"/>
              <w:sz w:val="22"/>
            </w:rPr>
            <w:id w:val="572626549"/>
            <w:placeholder>
              <w:docPart w:val="DefaultPlaceholder_-1854013437"/>
            </w:placeholder>
            <w:docPartList>
              <w:docPartGallery w:val="Quick Parts"/>
            </w:docPartList>
          </w:sdtPr>
          <w:sdtEndPr/>
          <w:sdtContent>
            <w:p w:rsidR="000930A8" w:rsidRPr="00B5647A" w:rsidRDefault="00C801D7" w:rsidP="000930A8">
              <w:pPr>
                <w:rPr>
                  <w:rFonts w:ascii="Arial" w:hAnsi="Arial" w:cs="Arial"/>
                  <w:sz w:val="22"/>
                </w:rPr>
              </w:pPr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490763320"/>
                  <w:placeholder>
                    <w:docPart w:val="A165932187334262BE791C107C714512"/>
                  </w:placeholder>
                  <w:docPartList>
                    <w:docPartGallery w:val="Quick Parts"/>
                  </w:docPartList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482929227"/>
                      <w:placeholder>
                        <w:docPart w:val="A165932187334262BE791C107C714512"/>
                      </w:placeholder>
                      <w:docPartList>
                        <w:docPartGallery w:val="Quick Parts"/>
                      </w:docPartList>
                    </w:sdtPr>
                    <w:sdtEndPr/>
                    <w:sdtContent>
                      <w:r w:rsidR="00EB26E1">
                        <w:rPr>
                          <w:rFonts w:ascii="Arial" w:hAnsi="Arial" w:cs="Arial"/>
                          <w:sz w:val="22"/>
                          <w:szCs w:val="22"/>
                        </w:rPr>
                        <w:t>Text zufügen</w:t>
                      </w:r>
                    </w:sdtContent>
                  </w:sdt>
                </w:sdtContent>
              </w:sdt>
            </w:p>
          </w:sdtContent>
        </w:sdt>
        <w:p w:rsidR="00AF44BF" w:rsidRDefault="00AF44BF" w:rsidP="00073B95">
          <w:pPr>
            <w:rPr>
              <w:rFonts w:ascii="Univers LT Std 55" w:hAnsi="Univers LT Std 55"/>
              <w:sz w:val="22"/>
              <w:szCs w:val="22"/>
            </w:rPr>
          </w:pPr>
        </w:p>
        <w:p w:rsidR="00AF44BF" w:rsidRDefault="00AF44BF" w:rsidP="00073B95">
          <w:pPr>
            <w:rPr>
              <w:rFonts w:ascii="Univers LT Std 55" w:hAnsi="Univers LT Std 55"/>
              <w:sz w:val="22"/>
              <w:szCs w:val="22"/>
            </w:rPr>
          </w:pPr>
          <w:r>
            <w:rPr>
              <w:rFonts w:ascii="Univers LT Std 55" w:hAnsi="Univers LT Std 55"/>
              <w:sz w:val="22"/>
              <w:szCs w:val="22"/>
            </w:rPr>
            <w:t>Welche Erkenntnisse haben Sie bezüglich Ihrer Fragestellung gewinnen können? (und bezüglich anderes wie z.B. Patienten, Befund, Assessments, Interventionen, Qualitätskontrollen, therapeutische Beziehung, Aufgaben und Rollen) (max. 25 Zeilen)</w:t>
          </w:r>
        </w:p>
        <w:sdt>
          <w:sdtPr>
            <w:rPr>
              <w:rFonts w:ascii="Arial" w:hAnsi="Arial" w:cs="Arial"/>
              <w:sz w:val="22"/>
            </w:rPr>
            <w:id w:val="-120157032"/>
            <w:placeholder>
              <w:docPart w:val="A33F66563AD045D78E01A00D068DB698"/>
            </w:placeholder>
            <w:docPartList>
              <w:docPartGallery w:val="Quick Parts"/>
            </w:docPartList>
          </w:sdtPr>
          <w:sdtEndPr/>
          <w:sdtContent>
            <w:p w:rsidR="000930A8" w:rsidRPr="00B5647A" w:rsidRDefault="00C801D7" w:rsidP="000930A8">
              <w:pPr>
                <w:rPr>
                  <w:rFonts w:ascii="Arial" w:hAnsi="Arial" w:cs="Arial"/>
                  <w:sz w:val="22"/>
                </w:rPr>
              </w:pPr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397322249"/>
                  <w:placeholder>
                    <w:docPart w:val="9AE878061C064BCF9C2A3A044D0146E7"/>
                  </w:placeholder>
                  <w:docPartList>
                    <w:docPartGallery w:val="Quick Parts"/>
                  </w:docPartList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992639077"/>
                      <w:placeholder>
                        <w:docPart w:val="9AE878061C064BCF9C2A3A044D0146E7"/>
                      </w:placeholder>
                      <w:docPartList>
                        <w:docPartGallery w:val="Quick Parts"/>
                      </w:docPartList>
                    </w:sdtPr>
                    <w:sdtEndPr/>
                    <w:sdtContent>
                      <w:r w:rsidR="00EB26E1">
                        <w:rPr>
                          <w:rFonts w:ascii="Arial" w:hAnsi="Arial" w:cs="Arial"/>
                          <w:sz w:val="22"/>
                          <w:szCs w:val="22"/>
                        </w:rPr>
                        <w:t>Text zufügen</w:t>
                      </w:r>
                    </w:sdtContent>
                  </w:sdt>
                </w:sdtContent>
              </w:sdt>
            </w:p>
          </w:sdtContent>
        </w:sdt>
        <w:p w:rsidR="00AF44BF" w:rsidRDefault="00AF44BF" w:rsidP="00073B95">
          <w:pPr>
            <w:rPr>
              <w:rFonts w:ascii="Univers LT Std 55" w:hAnsi="Univers LT Std 55"/>
              <w:sz w:val="22"/>
              <w:szCs w:val="22"/>
            </w:rPr>
          </w:pPr>
        </w:p>
        <w:p w:rsidR="00AF44BF" w:rsidRDefault="00AF44BF" w:rsidP="00073B95">
          <w:pPr>
            <w:rPr>
              <w:rFonts w:ascii="Univers LT Std 55" w:hAnsi="Univers LT Std 55"/>
              <w:sz w:val="22"/>
              <w:szCs w:val="22"/>
            </w:rPr>
          </w:pPr>
          <w:r>
            <w:rPr>
              <w:rFonts w:ascii="Univers LT Std 55" w:hAnsi="Univers LT Std 55"/>
              <w:sz w:val="22"/>
              <w:szCs w:val="22"/>
            </w:rPr>
            <w:t>Welches Feedback ermöglicht Ihnen die neuen Erkenntnisse? (max. 12 Zeilen)</w:t>
          </w:r>
        </w:p>
        <w:sdt>
          <w:sdtPr>
            <w:rPr>
              <w:rFonts w:ascii="Arial" w:hAnsi="Arial" w:cs="Arial"/>
              <w:sz w:val="22"/>
            </w:rPr>
            <w:id w:val="-939902418"/>
            <w:placeholder>
              <w:docPart w:val="9FD9B23E448C437FB3D36C1CC29FAA63"/>
            </w:placeholder>
            <w:docPartList>
              <w:docPartGallery w:val="Quick Parts"/>
            </w:docPartList>
          </w:sdtPr>
          <w:sdtEndPr/>
          <w:sdtContent>
            <w:p w:rsidR="000930A8" w:rsidRPr="00B5647A" w:rsidRDefault="00C801D7" w:rsidP="000930A8">
              <w:pPr>
                <w:rPr>
                  <w:rFonts w:ascii="Arial" w:hAnsi="Arial" w:cs="Arial"/>
                  <w:sz w:val="22"/>
                </w:rPr>
              </w:pPr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1236120503"/>
                  <w:placeholder>
                    <w:docPart w:val="E80F6BFAB4EB4935BF5E2C132C45FF25"/>
                  </w:placeholder>
                  <w:docPartList>
                    <w:docPartGallery w:val="Quick Parts"/>
                  </w:docPartList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904527009"/>
                      <w:placeholder>
                        <w:docPart w:val="E80F6BFAB4EB4935BF5E2C132C45FF25"/>
                      </w:placeholder>
                      <w:docPartList>
                        <w:docPartGallery w:val="Quick Parts"/>
                      </w:docPartList>
                    </w:sdtPr>
                    <w:sdtEndPr/>
                    <w:sdtContent>
                      <w:r w:rsidR="00EB26E1">
                        <w:rPr>
                          <w:rFonts w:ascii="Arial" w:hAnsi="Arial" w:cs="Arial"/>
                          <w:sz w:val="22"/>
                          <w:szCs w:val="22"/>
                        </w:rPr>
                        <w:t>Text zufügen</w:t>
                      </w:r>
                    </w:sdtContent>
                  </w:sdt>
                </w:sdtContent>
              </w:sdt>
            </w:p>
          </w:sdtContent>
        </w:sdt>
        <w:p w:rsidR="00AF44BF" w:rsidRDefault="00AF44BF" w:rsidP="00073B95">
          <w:pPr>
            <w:rPr>
              <w:rFonts w:ascii="Univers LT Std 55" w:hAnsi="Univers LT Std 55"/>
              <w:sz w:val="22"/>
              <w:szCs w:val="22"/>
            </w:rPr>
          </w:pPr>
        </w:p>
        <w:p w:rsidR="00AF44BF" w:rsidRDefault="00AF44BF" w:rsidP="00073B95">
          <w:pPr>
            <w:rPr>
              <w:rFonts w:ascii="Univers LT Std 55" w:hAnsi="Univers LT Std 55"/>
              <w:sz w:val="22"/>
              <w:szCs w:val="22"/>
            </w:rPr>
          </w:pPr>
          <w:r>
            <w:rPr>
              <w:rFonts w:ascii="Univers LT Std 55" w:hAnsi="Univers LT Std 55"/>
              <w:sz w:val="22"/>
              <w:szCs w:val="22"/>
            </w:rPr>
            <w:t>Welches Wissen hat sich bestätigt? (max. 12 Zeilen)</w:t>
          </w:r>
        </w:p>
        <w:sdt>
          <w:sdtPr>
            <w:rPr>
              <w:rFonts w:ascii="Arial" w:hAnsi="Arial" w:cs="Arial"/>
              <w:sz w:val="22"/>
            </w:rPr>
            <w:id w:val="-1291116606"/>
            <w:placeholder>
              <w:docPart w:val="1E138451B375483594D5E39188E3AA50"/>
            </w:placeholder>
            <w:docPartList>
              <w:docPartGallery w:val="Quick Parts"/>
            </w:docPartList>
          </w:sdtPr>
          <w:sdtEndPr/>
          <w:sdtContent>
            <w:p w:rsidR="000930A8" w:rsidRPr="00B5647A" w:rsidRDefault="00C801D7" w:rsidP="000930A8">
              <w:pPr>
                <w:rPr>
                  <w:rFonts w:ascii="Arial" w:hAnsi="Arial" w:cs="Arial"/>
                  <w:sz w:val="22"/>
                </w:rPr>
              </w:pPr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-91858777"/>
                  <w:placeholder>
                    <w:docPart w:val="81D6E48774BE4296AB0FE54D76E2AAC7"/>
                  </w:placeholder>
                  <w:docPartList>
                    <w:docPartGallery w:val="Quick Parts"/>
                  </w:docPartList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1479419915"/>
                      <w:placeholder>
                        <w:docPart w:val="81D6E48774BE4296AB0FE54D76E2AAC7"/>
                      </w:placeholder>
                      <w:docPartList>
                        <w:docPartGallery w:val="Quick Parts"/>
                      </w:docPartList>
                    </w:sdtPr>
                    <w:sdtEndPr/>
                    <w:sdtContent>
                      <w:r w:rsidR="00EB26E1">
                        <w:rPr>
                          <w:rFonts w:ascii="Arial" w:hAnsi="Arial" w:cs="Arial"/>
                          <w:sz w:val="22"/>
                          <w:szCs w:val="22"/>
                        </w:rPr>
                        <w:t>Text zufügen</w:t>
                      </w:r>
                    </w:sdtContent>
                  </w:sdt>
                </w:sdtContent>
              </w:sdt>
            </w:p>
          </w:sdtContent>
        </w:sdt>
        <w:p w:rsidR="00AF44BF" w:rsidRDefault="00AF44BF" w:rsidP="00073B95">
          <w:pPr>
            <w:rPr>
              <w:rFonts w:ascii="Univers LT Std 55" w:hAnsi="Univers LT Std 55"/>
              <w:sz w:val="22"/>
              <w:szCs w:val="22"/>
            </w:rPr>
          </w:pPr>
        </w:p>
        <w:p w:rsidR="00AF44BF" w:rsidRDefault="00AF44BF" w:rsidP="00073B95">
          <w:pPr>
            <w:rPr>
              <w:rFonts w:ascii="Univers LT Std 55" w:hAnsi="Univers LT Std 55"/>
              <w:sz w:val="22"/>
              <w:szCs w:val="22"/>
            </w:rPr>
          </w:pPr>
          <w:r>
            <w:rPr>
              <w:rFonts w:ascii="Univers LT Std 55" w:hAnsi="Univers LT Std 55"/>
              <w:sz w:val="22"/>
              <w:szCs w:val="22"/>
            </w:rPr>
            <w:t>Was bleibt noch ungeklärt bezüg</w:t>
          </w:r>
          <w:r w:rsidR="00D33FA6">
            <w:rPr>
              <w:rFonts w:ascii="Univers LT Std 55" w:hAnsi="Univers LT Std 55"/>
              <w:sz w:val="22"/>
              <w:szCs w:val="22"/>
            </w:rPr>
            <w:t>lich Ihrer Erwartungen? (max. 12</w:t>
          </w:r>
          <w:r>
            <w:rPr>
              <w:rFonts w:ascii="Univers LT Std 55" w:hAnsi="Univers LT Std 55"/>
              <w:sz w:val="22"/>
              <w:szCs w:val="22"/>
            </w:rPr>
            <w:t xml:space="preserve"> Zeilen)</w:t>
          </w:r>
        </w:p>
        <w:p w:rsidR="000930A8" w:rsidRPr="00B5647A" w:rsidRDefault="00C801D7" w:rsidP="000930A8">
          <w:pPr>
            <w:rPr>
              <w:rFonts w:ascii="Arial" w:hAnsi="Arial" w:cs="Arial"/>
              <w:sz w:val="22"/>
            </w:rPr>
          </w:pPr>
          <w:sdt>
            <w:sdtPr>
              <w:rPr>
                <w:rFonts w:ascii="Arial" w:hAnsi="Arial" w:cs="Arial"/>
                <w:sz w:val="22"/>
              </w:rPr>
              <w:id w:val="1860544611"/>
              <w:placeholder>
                <w:docPart w:val="DefaultPlaceholder_-1854013437"/>
              </w:placeholder>
              <w:showingPlcHdr/>
              <w:docPartList>
                <w:docPartGallery w:val="Quick Parts"/>
              </w:docPartList>
            </w:sdtPr>
            <w:sdtEndPr/>
            <w:sdtContent/>
          </w:sdt>
          <w:r w:rsidR="00EB26E1" w:rsidRPr="00EB26E1">
            <w:rPr>
              <w:rFonts w:ascii="Arial" w:hAnsi="Arial" w:cs="Arial"/>
              <w:sz w:val="22"/>
              <w:szCs w:val="22"/>
            </w:rPr>
            <w:t xml:space="preserve"> </w:t>
          </w:r>
          <w:sdt>
            <w:sdtPr>
              <w:rPr>
                <w:rFonts w:ascii="Arial" w:hAnsi="Arial" w:cs="Arial"/>
                <w:sz w:val="22"/>
                <w:szCs w:val="22"/>
              </w:rPr>
              <w:id w:val="858474854"/>
              <w:placeholder>
                <w:docPart w:val="8488C703EE8F403990FDFD3BD483520D"/>
              </w:placeholder>
              <w:docPartList>
                <w:docPartGallery w:val="Quick Parts"/>
              </w:docPartList>
            </w:sdtPr>
            <w:sdtEndPr/>
            <w:sdtContent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738756091"/>
                  <w:placeholder>
                    <w:docPart w:val="8488C703EE8F403990FDFD3BD483520D"/>
                  </w:placeholder>
                  <w:docPartList>
                    <w:docPartGallery w:val="Quick Parts"/>
                  </w:docPartList>
                </w:sdtPr>
                <w:sdtEndPr/>
                <w:sdtContent>
                  <w:r w:rsidR="00EB26E1">
                    <w:rPr>
                      <w:rFonts w:ascii="Arial" w:hAnsi="Arial" w:cs="Arial"/>
                      <w:sz w:val="22"/>
                      <w:szCs w:val="22"/>
                    </w:rPr>
                    <w:t>Text zufügen</w:t>
                  </w:r>
                </w:sdtContent>
              </w:sdt>
            </w:sdtContent>
          </w:sdt>
        </w:p>
        <w:p w:rsidR="00AF44BF" w:rsidRDefault="00AF44BF" w:rsidP="00073B95">
          <w:pPr>
            <w:rPr>
              <w:rFonts w:ascii="Univers LT Std 55" w:hAnsi="Univers LT Std 55"/>
              <w:sz w:val="22"/>
              <w:szCs w:val="22"/>
            </w:rPr>
          </w:pPr>
        </w:p>
        <w:p w:rsidR="00AF44BF" w:rsidRPr="00073B95" w:rsidRDefault="00AF44BF" w:rsidP="00073B95">
          <w:pPr>
            <w:rPr>
              <w:rFonts w:ascii="Univers LT Std 55" w:hAnsi="Univers LT Std 55"/>
              <w:sz w:val="22"/>
              <w:szCs w:val="22"/>
            </w:rPr>
          </w:pPr>
          <w:r>
            <w:rPr>
              <w:rFonts w:ascii="Univers LT Std 55" w:hAnsi="Univers LT Std 55"/>
              <w:sz w:val="22"/>
              <w:szCs w:val="22"/>
            </w:rPr>
            <w:t>Welche Erkenntnisse können Sie neu in Ihren Praxisalltag integrieren? Welche Erwartungen haben Sie dabei bezüglich Effizienz und Wi</w:t>
          </w:r>
          <w:r w:rsidR="00D33FA6">
            <w:rPr>
              <w:rFonts w:ascii="Univers LT Std 55" w:hAnsi="Univers LT Std 55"/>
              <w:sz w:val="22"/>
              <w:szCs w:val="22"/>
            </w:rPr>
            <w:t>rtschaflichkeits</w:t>
          </w:r>
          <w:r>
            <w:rPr>
              <w:rFonts w:ascii="Univers LT Std 55" w:hAnsi="Univers LT Std 55"/>
              <w:sz w:val="22"/>
              <w:szCs w:val="22"/>
            </w:rPr>
            <w:t>steigerung?</w:t>
          </w:r>
          <w:r w:rsidR="00D33FA6">
            <w:rPr>
              <w:rFonts w:ascii="Univers LT Std 55" w:hAnsi="Univers LT Std 55"/>
              <w:sz w:val="22"/>
              <w:szCs w:val="22"/>
            </w:rPr>
            <w:t xml:space="preserve"> (max. 6 Zeilen)</w:t>
          </w:r>
        </w:p>
        <w:sdt>
          <w:sdtPr>
            <w:rPr>
              <w:rFonts w:ascii="Arial" w:hAnsi="Arial" w:cs="Arial"/>
              <w:sz w:val="22"/>
              <w:szCs w:val="22"/>
            </w:rPr>
            <w:id w:val="398785366"/>
            <w:placeholder>
              <w:docPart w:val="46DA7F7F6DC241C3A51AC6D0687F0602"/>
            </w:placeholder>
            <w:docPartList>
              <w:docPartGallery w:val="Quick Parts"/>
            </w:docPartList>
          </w:sdtPr>
          <w:sdtEndPr/>
          <w:sdtContent>
            <w:p w:rsidR="00073B95" w:rsidRPr="00A6192F" w:rsidRDefault="00C801D7" w:rsidP="00073B95">
              <w:pPr>
                <w:rPr>
                  <w:rFonts w:ascii="Arial" w:hAnsi="Arial" w:cs="Arial"/>
                  <w:sz w:val="22"/>
                  <w:szCs w:val="22"/>
                </w:rPr>
              </w:pPr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-1354952855"/>
                  <w:placeholder>
                    <w:docPart w:val="FC2B78632E6D4280AD09FABD62DE0AD9"/>
                  </w:placeholder>
                  <w:docPartList>
                    <w:docPartGallery w:val="Quick Parts"/>
                  </w:docPartList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2052572792"/>
                      <w:placeholder>
                        <w:docPart w:val="FC2B78632E6D4280AD09FABD62DE0AD9"/>
                      </w:placeholder>
                      <w:docPartList>
                        <w:docPartGallery w:val="Quick Parts"/>
                      </w:docPartList>
                    </w:sdtPr>
                    <w:sdtEndPr/>
                    <w:sdtContent>
                      <w:r w:rsidR="00EB26E1">
                        <w:rPr>
                          <w:rFonts w:ascii="Arial" w:hAnsi="Arial" w:cs="Arial"/>
                          <w:sz w:val="22"/>
                          <w:szCs w:val="22"/>
                        </w:rPr>
                        <w:t>Text zufügen</w:t>
                      </w:r>
                    </w:sdtContent>
                  </w:sdt>
                </w:sdtContent>
              </w:sdt>
            </w:p>
          </w:sdtContent>
        </w:sdt>
        <w:p w:rsidR="00073B95" w:rsidRPr="00A6192F" w:rsidRDefault="00073B95" w:rsidP="00073B95">
          <w:pPr>
            <w:rPr>
              <w:rFonts w:ascii="Arial" w:hAnsi="Arial" w:cs="Arial"/>
              <w:sz w:val="22"/>
              <w:szCs w:val="22"/>
            </w:rPr>
          </w:pPr>
        </w:p>
        <w:tbl>
          <w:tblPr>
            <w:tblStyle w:val="Tabellenraster"/>
            <w:tblW w:w="9209" w:type="dxa"/>
            <w:tblInd w:w="113" w:type="dxa"/>
            <w:tblLayout w:type="fixed"/>
            <w:tblLook w:val="04A0" w:firstRow="1" w:lastRow="0" w:firstColumn="1" w:lastColumn="0" w:noHBand="0" w:noVBand="1"/>
          </w:tblPr>
          <w:tblGrid>
            <w:gridCol w:w="3069"/>
            <w:gridCol w:w="3070"/>
            <w:gridCol w:w="3070"/>
          </w:tblGrid>
          <w:tr w:rsidR="00073B95" w:rsidRPr="00073B95" w:rsidTr="006D553C">
            <w:trPr>
              <w:trHeight w:val="1097"/>
            </w:trPr>
            <w:tc>
              <w:tcPr>
                <w:tcW w:w="3069" w:type="dxa"/>
              </w:tcPr>
              <w:p w:rsidR="00073B95" w:rsidRDefault="00073B95" w:rsidP="006D553C">
                <w:pPr>
                  <w:pStyle w:val="Default"/>
                  <w:spacing w:line="276" w:lineRule="auto"/>
                  <w:rPr>
                    <w:rFonts w:ascii="Univers LT Std 55" w:hAnsi="Univers LT Std 55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Univers LT Std 55" w:hAnsi="Univers LT Std 55" w:cs="Arial"/>
                    <w:b/>
                    <w:bCs/>
                    <w:sz w:val="22"/>
                    <w:szCs w:val="22"/>
                  </w:rPr>
                  <w:t>Name SupervisandIn</w:t>
                </w:r>
              </w:p>
              <w:p w:rsidR="00B5647A" w:rsidRPr="00073B95" w:rsidRDefault="00B5647A" w:rsidP="006D553C">
                <w:pPr>
                  <w:pStyle w:val="Default"/>
                  <w:spacing w:line="276" w:lineRule="auto"/>
                  <w:rPr>
                    <w:rFonts w:ascii="Univers LT Std 55" w:hAnsi="Univers LT Std 55" w:cs="Arial"/>
                    <w:b/>
                    <w:bCs/>
                    <w:sz w:val="22"/>
                    <w:szCs w:val="22"/>
                  </w:rPr>
                </w:pPr>
              </w:p>
            </w:tc>
            <w:tc>
              <w:tcPr>
                <w:tcW w:w="3070" w:type="dxa"/>
              </w:tcPr>
              <w:p w:rsidR="00073B95" w:rsidRPr="00073B95" w:rsidRDefault="00073B95" w:rsidP="006D553C">
                <w:pPr>
                  <w:pStyle w:val="Default"/>
                  <w:spacing w:line="276" w:lineRule="auto"/>
                  <w:rPr>
                    <w:rFonts w:ascii="Univers LT Std 55" w:hAnsi="Univers LT Std 55" w:cs="Arial"/>
                    <w:b/>
                    <w:bCs/>
                    <w:sz w:val="22"/>
                    <w:szCs w:val="22"/>
                  </w:rPr>
                </w:pPr>
                <w:r w:rsidRPr="00073B95">
                  <w:rPr>
                    <w:rFonts w:ascii="Univers LT Std 55" w:hAnsi="Univers LT Std 55" w:cs="Arial"/>
                    <w:b/>
                    <w:bCs/>
                    <w:sz w:val="22"/>
                    <w:szCs w:val="22"/>
                  </w:rPr>
                  <w:t>Unter</w:t>
                </w:r>
                <w:r w:rsidR="006D553C">
                  <w:rPr>
                    <w:rFonts w:ascii="Univers LT Std 55" w:hAnsi="Univers LT Std 55" w:cs="Arial"/>
                    <w:b/>
                    <w:bCs/>
                    <w:sz w:val="22"/>
                    <w:szCs w:val="22"/>
                  </w:rPr>
                  <w:t>schrift SupervisandIn</w:t>
                </w:r>
              </w:p>
              <w:p w:rsidR="00073B95" w:rsidRPr="00073B95" w:rsidRDefault="00073B95" w:rsidP="006D553C">
                <w:pPr>
                  <w:pStyle w:val="Default"/>
                  <w:spacing w:line="276" w:lineRule="auto"/>
                  <w:rPr>
                    <w:rFonts w:ascii="Univers LT Std 55" w:hAnsi="Univers LT Std 55" w:cs="Arial"/>
                    <w:b/>
                    <w:bCs/>
                    <w:sz w:val="22"/>
                    <w:szCs w:val="22"/>
                  </w:rPr>
                </w:pPr>
              </w:p>
              <w:p w:rsidR="006D553C" w:rsidRDefault="006D553C" w:rsidP="006D553C">
                <w:pPr>
                  <w:pStyle w:val="Default"/>
                  <w:spacing w:line="276" w:lineRule="auto"/>
                  <w:rPr>
                    <w:rFonts w:ascii="Univers LT Std 55" w:hAnsi="Univers LT Std 55" w:cs="Arial"/>
                    <w:b/>
                    <w:bCs/>
                    <w:sz w:val="22"/>
                    <w:szCs w:val="22"/>
                  </w:rPr>
                </w:pPr>
              </w:p>
              <w:p w:rsidR="00EB26E1" w:rsidRPr="00073B95" w:rsidRDefault="00EB26E1" w:rsidP="006D553C">
                <w:pPr>
                  <w:pStyle w:val="Default"/>
                  <w:spacing w:line="276" w:lineRule="auto"/>
                  <w:rPr>
                    <w:rFonts w:ascii="Univers LT Std 55" w:hAnsi="Univers LT Std 55" w:cs="Arial"/>
                    <w:b/>
                    <w:bCs/>
                    <w:sz w:val="22"/>
                    <w:szCs w:val="22"/>
                  </w:rPr>
                </w:pPr>
              </w:p>
            </w:tc>
            <w:tc>
              <w:tcPr>
                <w:tcW w:w="3070" w:type="dxa"/>
              </w:tcPr>
              <w:p w:rsidR="00B5647A" w:rsidRPr="00EB26E1" w:rsidRDefault="00073B95" w:rsidP="006D553C">
                <w:pPr>
                  <w:pStyle w:val="Default"/>
                  <w:spacing w:line="276" w:lineRule="auto"/>
                  <w:rPr>
                    <w:rFonts w:ascii="Univers LT Std 55" w:hAnsi="Univers LT Std 55" w:cs="Arial"/>
                    <w:b/>
                    <w:bCs/>
                    <w:sz w:val="22"/>
                    <w:szCs w:val="22"/>
                  </w:rPr>
                </w:pPr>
                <w:r w:rsidRPr="00073B95">
                  <w:rPr>
                    <w:rFonts w:ascii="Univers LT Std 55" w:hAnsi="Univers LT Std 55" w:cs="Arial"/>
                    <w:b/>
                    <w:bCs/>
                    <w:sz w:val="22"/>
                    <w:szCs w:val="22"/>
                  </w:rPr>
                  <w:t>Ort und Datum</w:t>
                </w:r>
              </w:p>
            </w:tc>
          </w:tr>
          <w:tr w:rsidR="00073B95" w:rsidRPr="00073B95" w:rsidTr="006D553C">
            <w:trPr>
              <w:trHeight w:val="1110"/>
            </w:trPr>
            <w:tc>
              <w:tcPr>
                <w:tcW w:w="3069" w:type="dxa"/>
              </w:tcPr>
              <w:p w:rsidR="00073B95" w:rsidRDefault="006D553C" w:rsidP="006D553C">
                <w:pPr>
                  <w:pStyle w:val="Default"/>
                  <w:spacing w:line="276" w:lineRule="auto"/>
                  <w:rPr>
                    <w:rFonts w:ascii="Univers LT Std 55" w:hAnsi="Univers LT Std 55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Univers LT Std 55" w:hAnsi="Univers LT Std 55" w:cs="Arial"/>
                    <w:b/>
                    <w:bCs/>
                    <w:sz w:val="22"/>
                    <w:szCs w:val="22"/>
                  </w:rPr>
                  <w:t>Name FachsupervisorIn</w:t>
                </w:r>
              </w:p>
              <w:p w:rsidR="006D553C" w:rsidRDefault="006D553C" w:rsidP="006D553C">
                <w:pPr>
                  <w:pStyle w:val="Default"/>
                  <w:spacing w:line="276" w:lineRule="auto"/>
                  <w:rPr>
                    <w:rFonts w:ascii="Univers LT Std 55" w:hAnsi="Univers LT Std 55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Univers LT Std 55" w:hAnsi="Univers LT Std 55" w:cs="Arial"/>
                    <w:b/>
                    <w:bCs/>
                    <w:sz w:val="22"/>
                    <w:szCs w:val="22"/>
                  </w:rPr>
                  <w:t>(physioswiss anerkannt)</w:t>
                </w:r>
              </w:p>
              <w:p w:rsidR="00542C00" w:rsidRDefault="00542C00" w:rsidP="00542C00">
                <w:pPr>
                  <w:pStyle w:val="Default"/>
                  <w:tabs>
                    <w:tab w:val="right" w:pos="2853"/>
                  </w:tabs>
                  <w:spacing w:line="276" w:lineRule="auto"/>
                  <w:rPr>
                    <w:rFonts w:ascii="Univers LT Std 55" w:hAnsi="Univers LT Std 55" w:cs="Arial"/>
                    <w:b/>
                    <w:bCs/>
                    <w:sz w:val="22"/>
                    <w:szCs w:val="22"/>
                  </w:rPr>
                </w:pPr>
              </w:p>
              <w:p w:rsidR="00B5647A" w:rsidRDefault="00542C00" w:rsidP="00542C00">
                <w:pPr>
                  <w:pStyle w:val="Default"/>
                  <w:tabs>
                    <w:tab w:val="right" w:pos="2853"/>
                  </w:tabs>
                  <w:spacing w:line="276" w:lineRule="auto"/>
                  <w:rPr>
                    <w:rFonts w:ascii="Univers LT Std 55" w:hAnsi="Univers LT Std 55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Univers LT Std 55" w:hAnsi="Univers LT Std 55" w:cs="Arial"/>
                    <w:b/>
                    <w:bCs/>
                    <w:sz w:val="22"/>
                    <w:szCs w:val="22"/>
                  </w:rPr>
                  <w:tab/>
                </w:r>
              </w:p>
              <w:p w:rsidR="00542C00" w:rsidRPr="00073B95" w:rsidRDefault="00542C00" w:rsidP="00542C00">
                <w:pPr>
                  <w:pStyle w:val="Default"/>
                  <w:tabs>
                    <w:tab w:val="right" w:pos="2853"/>
                  </w:tabs>
                  <w:spacing w:line="276" w:lineRule="auto"/>
                  <w:rPr>
                    <w:rFonts w:ascii="Univers LT Std 55" w:hAnsi="Univers LT Std 55" w:cs="Arial"/>
                    <w:b/>
                    <w:bCs/>
                    <w:sz w:val="22"/>
                    <w:szCs w:val="22"/>
                  </w:rPr>
                </w:pPr>
              </w:p>
            </w:tc>
            <w:tc>
              <w:tcPr>
                <w:tcW w:w="3070" w:type="dxa"/>
              </w:tcPr>
              <w:p w:rsidR="00073B95" w:rsidRPr="00073B95" w:rsidRDefault="00073B95" w:rsidP="004A7CBF">
                <w:pPr>
                  <w:pStyle w:val="Default"/>
                  <w:spacing w:line="276" w:lineRule="auto"/>
                  <w:rPr>
                    <w:rFonts w:ascii="Univers LT Std 55" w:hAnsi="Univers LT Std 55" w:cs="Arial"/>
                    <w:b/>
                    <w:bCs/>
                    <w:sz w:val="22"/>
                    <w:szCs w:val="22"/>
                  </w:rPr>
                </w:pPr>
                <w:r w:rsidRPr="00073B95">
                  <w:rPr>
                    <w:rFonts w:ascii="Univers LT Std 55" w:hAnsi="Univers LT Std 55" w:cs="Arial"/>
                    <w:b/>
                    <w:bCs/>
                    <w:sz w:val="22"/>
                    <w:szCs w:val="22"/>
                  </w:rPr>
                  <w:t>Unterschr</w:t>
                </w:r>
                <w:r w:rsidR="006D553C">
                  <w:rPr>
                    <w:rFonts w:ascii="Univers LT Std 55" w:hAnsi="Univers LT Std 55" w:cs="Arial"/>
                    <w:b/>
                    <w:bCs/>
                    <w:sz w:val="22"/>
                    <w:szCs w:val="22"/>
                  </w:rPr>
                  <w:t>ift FachsupervisorIn</w:t>
                </w:r>
              </w:p>
            </w:tc>
            <w:tc>
              <w:tcPr>
                <w:tcW w:w="3070" w:type="dxa"/>
              </w:tcPr>
              <w:p w:rsidR="00073B95" w:rsidRDefault="00073B95" w:rsidP="006D553C">
                <w:pPr>
                  <w:pStyle w:val="Default"/>
                  <w:spacing w:line="276" w:lineRule="auto"/>
                  <w:rPr>
                    <w:rFonts w:ascii="Univers LT Std 55" w:hAnsi="Univers LT Std 55" w:cs="Arial"/>
                    <w:b/>
                    <w:bCs/>
                    <w:sz w:val="22"/>
                    <w:szCs w:val="22"/>
                  </w:rPr>
                </w:pPr>
                <w:r w:rsidRPr="00073B95">
                  <w:rPr>
                    <w:rFonts w:ascii="Univers LT Std 55" w:hAnsi="Univers LT Std 55" w:cs="Arial"/>
                    <w:b/>
                    <w:bCs/>
                    <w:sz w:val="22"/>
                    <w:szCs w:val="22"/>
                  </w:rPr>
                  <w:t>Ort und Datu</w:t>
                </w:r>
                <w:r w:rsidR="004A7CBF">
                  <w:rPr>
                    <w:rFonts w:ascii="Univers LT Std 55" w:hAnsi="Univers LT Std 55" w:cs="Arial"/>
                    <w:b/>
                    <w:bCs/>
                    <w:sz w:val="22"/>
                    <w:szCs w:val="22"/>
                  </w:rPr>
                  <w:t>m</w:t>
                </w:r>
              </w:p>
              <w:p w:rsidR="00542C00" w:rsidRPr="00A6192F" w:rsidRDefault="00C801D7" w:rsidP="006D553C">
                <w:pPr>
                  <w:pStyle w:val="Default"/>
                  <w:spacing w:line="276" w:lineRule="auto"/>
                  <w:rPr>
                    <w:rFonts w:ascii="Arial" w:hAnsi="Arial" w:cs="Arial"/>
                    <w:color w:val="808080"/>
                    <w:sz w:val="22"/>
                    <w:szCs w:val="22"/>
                  </w:rPr>
                </w:pPr>
                <w:sdt>
                  <w:sdt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id w:val="-1301840916"/>
                    <w:placeholder>
                      <w:docPart w:val="DefaultPlaceholder_-1854013437"/>
                    </w:placeholder>
                    <w:showingPlcHdr/>
                    <w:docPartList>
                      <w:docPartGallery w:val="Quick Parts"/>
                    </w:docPartList>
                  </w:sdtPr>
                  <w:sdtEndPr/>
                  <w:sdtContent/>
                </w:sdt>
              </w:p>
            </w:tc>
          </w:tr>
        </w:tbl>
        <w:p w:rsidR="00073B95" w:rsidRDefault="00C801D7" w:rsidP="00A555D5">
          <w:pPr>
            <w:tabs>
              <w:tab w:val="left" w:pos="1418"/>
            </w:tabs>
            <w:rPr>
              <w:rFonts w:ascii="Arial" w:hAnsi="Arial"/>
              <w:sz w:val="22"/>
              <w:lang w:val="de-CH" w:eastAsia="de-CH"/>
            </w:rPr>
          </w:pPr>
        </w:p>
      </w:sdtContent>
    </w:sdt>
    <w:p w:rsidR="00A66370" w:rsidRDefault="00A66370" w:rsidP="00A555D5">
      <w:pPr>
        <w:tabs>
          <w:tab w:val="left" w:pos="1418"/>
        </w:tabs>
        <w:rPr>
          <w:rFonts w:ascii="Univers LT Std 55" w:hAnsi="Univers LT Std 55"/>
          <w:sz w:val="18"/>
          <w:lang w:val="de-CH" w:eastAsia="de-CH"/>
        </w:rPr>
      </w:pPr>
    </w:p>
    <w:p w:rsidR="00A66370" w:rsidRDefault="00A66370" w:rsidP="00A555D5">
      <w:pPr>
        <w:tabs>
          <w:tab w:val="left" w:pos="1418"/>
        </w:tabs>
        <w:rPr>
          <w:rFonts w:ascii="Univers LT Std 55" w:hAnsi="Univers LT Std 55"/>
          <w:sz w:val="18"/>
          <w:lang w:val="de-CH" w:eastAsia="de-CH"/>
        </w:rPr>
      </w:pPr>
    </w:p>
    <w:p w:rsidR="00A66370" w:rsidRPr="00A66370" w:rsidRDefault="00A66370" w:rsidP="00A555D5">
      <w:pPr>
        <w:tabs>
          <w:tab w:val="left" w:pos="1418"/>
        </w:tabs>
        <w:rPr>
          <w:rFonts w:ascii="Univers LT Std 55" w:hAnsi="Univers LT Std 55"/>
          <w:sz w:val="18"/>
          <w:lang w:val="de-CH" w:eastAsia="de-CH"/>
        </w:rPr>
      </w:pPr>
      <w:r w:rsidRPr="00A66370">
        <w:rPr>
          <w:rFonts w:ascii="Univers LT Std 55" w:hAnsi="Univers LT Std 55"/>
          <w:sz w:val="18"/>
          <w:lang w:val="de-CH" w:eastAsia="de-CH"/>
        </w:rPr>
        <w:t xml:space="preserve">Bemerkung: Diese Vorlage kann freiwillig verwendet werden um diene strukturierte Reflexion einer Fachsupervision anzuregen. </w:t>
      </w:r>
      <w:bookmarkStart w:id="0" w:name="_GoBack"/>
      <w:bookmarkEnd w:id="0"/>
    </w:p>
    <w:sectPr w:rsidR="00A66370" w:rsidRPr="00A66370" w:rsidSect="004A7CBF">
      <w:footerReference w:type="default" r:id="rId8"/>
      <w:pgSz w:w="11900" w:h="16840"/>
      <w:pgMar w:top="2552" w:right="1361" w:bottom="1843" w:left="1361" w:header="794" w:footer="7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1D7" w:rsidRDefault="00C801D7">
      <w:r>
        <w:separator/>
      </w:r>
    </w:p>
  </w:endnote>
  <w:endnote w:type="continuationSeparator" w:id="0">
    <w:p w:rsidR="00C801D7" w:rsidRDefault="00C80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LT Std 55">
    <w:panose1 w:val="020B06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CCF" w:rsidRDefault="00EF1265" w:rsidP="00A555D5">
    <w:pPr>
      <w:pStyle w:val="Fuzeile"/>
      <w:tabs>
        <w:tab w:val="clear" w:pos="9072"/>
      </w:tabs>
    </w:pPr>
    <w:r w:rsidRPr="00A555D5">
      <w:rPr>
        <w:noProof/>
        <w:lang w:val="de-CH" w:eastAsia="de-CH"/>
      </w:rPr>
      <w:drawing>
        <wp:inline distT="0" distB="0" distL="0" distR="0">
          <wp:extent cx="5762625" cy="209550"/>
          <wp:effectExtent l="0" t="0" r="0" b="0"/>
          <wp:docPr id="5" name="Bild 1" descr="Fusszeile_physioswiss_d+f+i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sszeile_physioswiss_d+f+i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1D7" w:rsidRDefault="00C801D7">
      <w:r>
        <w:separator/>
      </w:r>
    </w:p>
  </w:footnote>
  <w:footnote w:type="continuationSeparator" w:id="0">
    <w:p w:rsidR="00C801D7" w:rsidRDefault="00C801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B95"/>
    <w:rsid w:val="000734E6"/>
    <w:rsid w:val="00073B95"/>
    <w:rsid w:val="000930A8"/>
    <w:rsid w:val="000A3972"/>
    <w:rsid w:val="001420C0"/>
    <w:rsid w:val="00153CCF"/>
    <w:rsid w:val="00166612"/>
    <w:rsid w:val="001F1387"/>
    <w:rsid w:val="003D5420"/>
    <w:rsid w:val="003F3625"/>
    <w:rsid w:val="004A7CBF"/>
    <w:rsid w:val="004D4181"/>
    <w:rsid w:val="00542C00"/>
    <w:rsid w:val="005A7445"/>
    <w:rsid w:val="006B1BB6"/>
    <w:rsid w:val="006C71F6"/>
    <w:rsid w:val="006D07EC"/>
    <w:rsid w:val="006D553C"/>
    <w:rsid w:val="006E634D"/>
    <w:rsid w:val="00721152"/>
    <w:rsid w:val="00734D89"/>
    <w:rsid w:val="0078084F"/>
    <w:rsid w:val="0079616C"/>
    <w:rsid w:val="00846F5C"/>
    <w:rsid w:val="00885DAF"/>
    <w:rsid w:val="008D1A3E"/>
    <w:rsid w:val="009F4A15"/>
    <w:rsid w:val="00A555D5"/>
    <w:rsid w:val="00A60EE4"/>
    <w:rsid w:val="00A6192F"/>
    <w:rsid w:val="00A66370"/>
    <w:rsid w:val="00AF44BF"/>
    <w:rsid w:val="00B41FEE"/>
    <w:rsid w:val="00B5647A"/>
    <w:rsid w:val="00C23FF8"/>
    <w:rsid w:val="00C70499"/>
    <w:rsid w:val="00C801D7"/>
    <w:rsid w:val="00C867A9"/>
    <w:rsid w:val="00D275BE"/>
    <w:rsid w:val="00D33FA6"/>
    <w:rsid w:val="00E274F5"/>
    <w:rsid w:val="00E45C23"/>
    <w:rsid w:val="00EB26E1"/>
    <w:rsid w:val="00EF1265"/>
    <w:rsid w:val="00F9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18550761"/>
  <w15:chartTrackingRefBased/>
  <w15:docId w15:val="{AEA8F016-2E80-4C06-9C71-E9A7B17F2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073B95"/>
    <w:pPr>
      <w:keepNext/>
      <w:spacing w:before="240" w:after="60" w:line="360" w:lineRule="auto"/>
      <w:outlineLvl w:val="2"/>
    </w:pPr>
    <w:rPr>
      <w:rFonts w:ascii="Tw Cen MT" w:hAnsi="Tw Cen MT"/>
      <w:bCs/>
      <w:szCs w:val="26"/>
      <w:lang w:val="x-non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0648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C0648A"/>
    <w:pPr>
      <w:tabs>
        <w:tab w:val="center" w:pos="4536"/>
        <w:tab w:val="right" w:pos="9072"/>
      </w:tabs>
    </w:pPr>
  </w:style>
  <w:style w:type="character" w:customStyle="1" w:styleId="berschrift3Zchn">
    <w:name w:val="Überschrift 3 Zchn"/>
    <w:basedOn w:val="Absatz-Standardschriftart"/>
    <w:link w:val="berschrift3"/>
    <w:rsid w:val="00073B95"/>
    <w:rPr>
      <w:rFonts w:ascii="Tw Cen MT" w:hAnsi="Tw Cen MT"/>
      <w:bCs/>
      <w:sz w:val="24"/>
      <w:szCs w:val="26"/>
      <w:lang w:val="x-none" w:eastAsia="en-US"/>
    </w:rPr>
  </w:style>
  <w:style w:type="paragraph" w:styleId="Sprechblasentext">
    <w:name w:val="Balloon Text"/>
    <w:basedOn w:val="Standard"/>
    <w:link w:val="SprechblasentextZchn"/>
    <w:rsid w:val="00073B9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073B95"/>
    <w:rPr>
      <w:rFonts w:ascii="Segoe UI" w:hAnsi="Segoe UI" w:cs="Segoe UI"/>
      <w:sz w:val="18"/>
      <w:szCs w:val="18"/>
      <w:lang w:val="de-DE" w:eastAsia="de-DE"/>
    </w:rPr>
  </w:style>
  <w:style w:type="paragraph" w:customStyle="1" w:styleId="Default">
    <w:name w:val="Default"/>
    <w:rsid w:val="00073B9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table" w:styleId="Tabellenraster">
    <w:name w:val="Table Grid"/>
    <w:basedOn w:val="NormaleTabelle"/>
    <w:uiPriority w:val="59"/>
    <w:rsid w:val="00073B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85D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50%20Vorlagen\6%20Korrespondenz%20(Briefe,%20Couvert,%20Etiketten,%20Begleitzettel)\physioswiss_Kopf-%20Fusszeile%20-%20F&#252;r%20Prin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A9FBAD-BBC0-4659-9D7B-F92B139BD001}"/>
      </w:docPartPr>
      <w:docPartBody>
        <w:p w:rsidR="00963F76" w:rsidRDefault="00A97105">
          <w:r w:rsidRPr="00B25EBE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3D9F6ADB29A143788E4C26BD309858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4BAA4A-0425-48C1-A36E-41DDF0CEBE79}"/>
      </w:docPartPr>
      <w:docPartBody>
        <w:p w:rsidR="00963F76" w:rsidRDefault="00A97105" w:rsidP="00A97105">
          <w:pPr>
            <w:pStyle w:val="3D9F6ADB29A143788E4C26BD30985897"/>
          </w:pPr>
          <w:r w:rsidRPr="00B25EBE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A33F66563AD045D78E01A00D068DB6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6A71C7-C1B1-44FC-80D9-D173EA9DA7C0}"/>
      </w:docPartPr>
      <w:docPartBody>
        <w:p w:rsidR="00963F76" w:rsidRDefault="00A97105" w:rsidP="00A97105">
          <w:pPr>
            <w:pStyle w:val="A33F66563AD045D78E01A00D068DB698"/>
          </w:pPr>
          <w:r w:rsidRPr="00B25EBE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9FD9B23E448C437FB3D36C1CC29FAA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75F53C-8975-442D-AB6C-0046ECBDE352}"/>
      </w:docPartPr>
      <w:docPartBody>
        <w:p w:rsidR="00963F76" w:rsidRDefault="00A97105" w:rsidP="00A97105">
          <w:pPr>
            <w:pStyle w:val="9FD9B23E448C437FB3D36C1CC29FAA63"/>
          </w:pPr>
          <w:r w:rsidRPr="00B25EBE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1E138451B375483594D5E39188E3AA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2EF8CC-7924-4AE3-A0F6-0FB9E2157C77}"/>
      </w:docPartPr>
      <w:docPartBody>
        <w:p w:rsidR="00963F76" w:rsidRDefault="00A97105" w:rsidP="00A97105">
          <w:pPr>
            <w:pStyle w:val="1E138451B375483594D5E39188E3AA50"/>
          </w:pPr>
          <w:r w:rsidRPr="00B25EBE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46DA7F7F6DC241C3A51AC6D0687F06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F8196C-E314-4A13-8017-5AE27929ECD5}"/>
      </w:docPartPr>
      <w:docPartBody>
        <w:p w:rsidR="00963F76" w:rsidRDefault="00A97105" w:rsidP="00A97105">
          <w:pPr>
            <w:pStyle w:val="46DA7F7F6DC241C3A51AC6D0687F0602"/>
          </w:pPr>
          <w:r w:rsidRPr="00B25EBE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2CAEB08D2BAC44DB86B546F2BCCC44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C4F862-1D8A-4C4F-BDFE-0B7F3D4ABB0F}"/>
      </w:docPartPr>
      <w:docPartBody>
        <w:p w:rsidR="0096008A" w:rsidRDefault="000C6757" w:rsidP="000C6757">
          <w:pPr>
            <w:pStyle w:val="2CAEB08D2BAC44DB86B546F2BCCC4462"/>
          </w:pPr>
          <w:r w:rsidRPr="00B25EBE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3A919B1EC5F84872981816AE6FF683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B21084-D7EE-450C-9F9E-C6606B376755}"/>
      </w:docPartPr>
      <w:docPartBody>
        <w:p w:rsidR="0096008A" w:rsidRDefault="000C6757" w:rsidP="000C6757">
          <w:pPr>
            <w:pStyle w:val="3A919B1EC5F84872981816AE6FF68301"/>
          </w:pPr>
          <w:r w:rsidRPr="00B25EBE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A165932187334262BE791C107C7145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5A98F1-9E04-42A9-9CB7-F80158B58049}"/>
      </w:docPartPr>
      <w:docPartBody>
        <w:p w:rsidR="0096008A" w:rsidRDefault="000C6757" w:rsidP="000C6757">
          <w:pPr>
            <w:pStyle w:val="A165932187334262BE791C107C714512"/>
          </w:pPr>
          <w:r w:rsidRPr="00B25EBE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9AE878061C064BCF9C2A3A044D0146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40D5A1-D808-452E-9769-076DAB6E1BDE}"/>
      </w:docPartPr>
      <w:docPartBody>
        <w:p w:rsidR="0096008A" w:rsidRDefault="000C6757" w:rsidP="000C6757">
          <w:pPr>
            <w:pStyle w:val="9AE878061C064BCF9C2A3A044D0146E7"/>
          </w:pPr>
          <w:r w:rsidRPr="00B25EBE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E80F6BFAB4EB4935BF5E2C132C45FF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4FF109-E0FA-40F3-AE22-BF0B9D1B28AA}"/>
      </w:docPartPr>
      <w:docPartBody>
        <w:p w:rsidR="0096008A" w:rsidRDefault="000C6757" w:rsidP="000C6757">
          <w:pPr>
            <w:pStyle w:val="E80F6BFAB4EB4935BF5E2C132C45FF25"/>
          </w:pPr>
          <w:r w:rsidRPr="00B25EBE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81D6E48774BE4296AB0FE54D76E2AA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CFC070-5190-4969-8771-453C17F8065C}"/>
      </w:docPartPr>
      <w:docPartBody>
        <w:p w:rsidR="0096008A" w:rsidRDefault="000C6757" w:rsidP="000C6757">
          <w:pPr>
            <w:pStyle w:val="81D6E48774BE4296AB0FE54D76E2AAC7"/>
          </w:pPr>
          <w:r w:rsidRPr="00B25EBE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8488C703EE8F403990FDFD3BD48352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6E29F5-DE14-4F3E-B675-0CD908BB2307}"/>
      </w:docPartPr>
      <w:docPartBody>
        <w:p w:rsidR="0096008A" w:rsidRDefault="000C6757" w:rsidP="000C6757">
          <w:pPr>
            <w:pStyle w:val="8488C703EE8F403990FDFD3BD483520D"/>
          </w:pPr>
          <w:r w:rsidRPr="00B25EBE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FC2B78632E6D4280AD09FABD62DE0A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A09B5E-A80D-4200-9BF2-0AC384077BDB}"/>
      </w:docPartPr>
      <w:docPartBody>
        <w:p w:rsidR="0096008A" w:rsidRDefault="000C6757" w:rsidP="000C6757">
          <w:pPr>
            <w:pStyle w:val="FC2B78632E6D4280AD09FABD62DE0AD9"/>
          </w:pPr>
          <w:r w:rsidRPr="00B25EBE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075FCD-2C85-40F4-834D-EBFA3D666117}"/>
      </w:docPartPr>
      <w:docPartBody>
        <w:p w:rsidR="00393EBE" w:rsidRDefault="00567167">
          <w:r w:rsidRPr="00775CB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LT Std 55">
    <w:panose1 w:val="020B06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105"/>
    <w:rsid w:val="000C6757"/>
    <w:rsid w:val="003410DB"/>
    <w:rsid w:val="00393EBE"/>
    <w:rsid w:val="00567167"/>
    <w:rsid w:val="00744E14"/>
    <w:rsid w:val="0096008A"/>
    <w:rsid w:val="00963F76"/>
    <w:rsid w:val="00A9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67167"/>
    <w:rPr>
      <w:color w:val="808080"/>
    </w:rPr>
  </w:style>
  <w:style w:type="paragraph" w:customStyle="1" w:styleId="3D9F6ADB29A143788E4C26BD30985897">
    <w:name w:val="3D9F6ADB29A143788E4C26BD30985897"/>
    <w:rsid w:val="00A97105"/>
  </w:style>
  <w:style w:type="paragraph" w:customStyle="1" w:styleId="F8111F8BCA0741D3A1C5F81CB7079F4E">
    <w:name w:val="F8111F8BCA0741D3A1C5F81CB7079F4E"/>
    <w:rsid w:val="00A97105"/>
  </w:style>
  <w:style w:type="paragraph" w:customStyle="1" w:styleId="A33F66563AD045D78E01A00D068DB698">
    <w:name w:val="A33F66563AD045D78E01A00D068DB698"/>
    <w:rsid w:val="00A97105"/>
  </w:style>
  <w:style w:type="paragraph" w:customStyle="1" w:styleId="9FD9B23E448C437FB3D36C1CC29FAA63">
    <w:name w:val="9FD9B23E448C437FB3D36C1CC29FAA63"/>
    <w:rsid w:val="00A97105"/>
  </w:style>
  <w:style w:type="paragraph" w:customStyle="1" w:styleId="1E138451B375483594D5E39188E3AA50">
    <w:name w:val="1E138451B375483594D5E39188E3AA50"/>
    <w:rsid w:val="00A97105"/>
  </w:style>
  <w:style w:type="paragraph" w:customStyle="1" w:styleId="6140A87942394025B640BF532A9ED0F6">
    <w:name w:val="6140A87942394025B640BF532A9ED0F6"/>
    <w:rsid w:val="00A97105"/>
  </w:style>
  <w:style w:type="paragraph" w:customStyle="1" w:styleId="46DA7F7F6DC241C3A51AC6D0687F0602">
    <w:name w:val="46DA7F7F6DC241C3A51AC6D0687F0602"/>
    <w:rsid w:val="00A97105"/>
  </w:style>
  <w:style w:type="paragraph" w:customStyle="1" w:styleId="2CAEB08D2BAC44DB86B546F2BCCC4462">
    <w:name w:val="2CAEB08D2BAC44DB86B546F2BCCC4462"/>
    <w:rsid w:val="000C6757"/>
  </w:style>
  <w:style w:type="paragraph" w:customStyle="1" w:styleId="3A919B1EC5F84872981816AE6FF68301">
    <w:name w:val="3A919B1EC5F84872981816AE6FF68301"/>
    <w:rsid w:val="000C6757"/>
  </w:style>
  <w:style w:type="paragraph" w:customStyle="1" w:styleId="A165932187334262BE791C107C714512">
    <w:name w:val="A165932187334262BE791C107C714512"/>
    <w:rsid w:val="000C6757"/>
  </w:style>
  <w:style w:type="paragraph" w:customStyle="1" w:styleId="9AE878061C064BCF9C2A3A044D0146E7">
    <w:name w:val="9AE878061C064BCF9C2A3A044D0146E7"/>
    <w:rsid w:val="000C6757"/>
  </w:style>
  <w:style w:type="paragraph" w:customStyle="1" w:styleId="E80F6BFAB4EB4935BF5E2C132C45FF25">
    <w:name w:val="E80F6BFAB4EB4935BF5E2C132C45FF25"/>
    <w:rsid w:val="000C6757"/>
  </w:style>
  <w:style w:type="paragraph" w:customStyle="1" w:styleId="81D6E48774BE4296AB0FE54D76E2AAC7">
    <w:name w:val="81D6E48774BE4296AB0FE54D76E2AAC7"/>
    <w:rsid w:val="000C6757"/>
  </w:style>
  <w:style w:type="paragraph" w:customStyle="1" w:styleId="8488C703EE8F403990FDFD3BD483520D">
    <w:name w:val="8488C703EE8F403990FDFD3BD483520D"/>
    <w:rsid w:val="000C6757"/>
  </w:style>
  <w:style w:type="paragraph" w:customStyle="1" w:styleId="FC2B78632E6D4280AD09FABD62DE0AD9">
    <w:name w:val="FC2B78632E6D4280AD09FABD62DE0AD9"/>
    <w:rsid w:val="000C6757"/>
  </w:style>
  <w:style w:type="paragraph" w:customStyle="1" w:styleId="58EF868C52E74A61AA05AD8A1EED2ED3">
    <w:name w:val="58EF868C52E74A61AA05AD8A1EED2ED3"/>
    <w:rsid w:val="000C6757"/>
  </w:style>
  <w:style w:type="paragraph" w:customStyle="1" w:styleId="C07F519A291C4BAF902E0EDAB54A205D">
    <w:name w:val="C07F519A291C4BAF902E0EDAB54A205D"/>
    <w:rsid w:val="000C67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8CC31-99FA-4BB5-AC92-D1CFC3ECE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physioswiss_Kopf- Fusszeile - Für Print.dot</Template>
  <TotalTime>0</TotalTime>
  <Pages>1</Pages>
  <Words>112</Words>
  <Characters>1168</Characters>
  <Application>Microsoft Office Word</Application>
  <DocSecurity>0</DocSecurity>
  <Lines>83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Walker Management AG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 Petra</dc:creator>
  <cp:keywords/>
  <cp:lastModifiedBy>Wagner Petra</cp:lastModifiedBy>
  <cp:revision>6</cp:revision>
  <cp:lastPrinted>2012-03-29T08:51:00Z</cp:lastPrinted>
  <dcterms:created xsi:type="dcterms:W3CDTF">2017-05-22T10:08:00Z</dcterms:created>
  <dcterms:modified xsi:type="dcterms:W3CDTF">2017-09-21T13:31:00Z</dcterms:modified>
</cp:coreProperties>
</file>