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E0" w:rsidRPr="00A66208" w:rsidRDefault="00D94A77" w:rsidP="005000D7">
      <w:pPr>
        <w:rPr>
          <w:rFonts w:ascii="Univers LT Std 55" w:hAnsi="Univers LT Std 55" w:cs="Arial"/>
          <w:b/>
          <w:sz w:val="28"/>
          <w:szCs w:val="28"/>
          <w:lang w:val="it-IT"/>
        </w:rPr>
      </w:pPr>
      <w:r w:rsidRPr="00520AC0">
        <w:rPr>
          <w:rFonts w:ascii="Univers LT Std 55" w:hAnsi="Univers LT Std 55" w:cs="Arial"/>
          <w:b/>
          <w:sz w:val="28"/>
          <w:szCs w:val="28"/>
          <w:lang w:val="it-IT"/>
        </w:rPr>
        <w:t>Richiesta</w:t>
      </w:r>
      <w:r w:rsidR="00DB7281" w:rsidRPr="00A66208">
        <w:rPr>
          <w:rFonts w:ascii="Univers LT Std 55" w:hAnsi="Univers LT Std 55" w:cs="Arial"/>
          <w:b/>
          <w:sz w:val="28"/>
          <w:szCs w:val="28"/>
          <w:lang w:val="it-IT"/>
        </w:rPr>
        <w:t xml:space="preserve"> per l’attribuzion</w:t>
      </w:r>
      <w:r w:rsidRPr="00520AC0">
        <w:rPr>
          <w:rFonts w:ascii="Univers LT Std 55" w:hAnsi="Univers LT Std 55" w:cs="Arial"/>
          <w:b/>
          <w:sz w:val="28"/>
          <w:szCs w:val="28"/>
          <w:lang w:val="it-IT"/>
        </w:rPr>
        <w:t>e</w:t>
      </w:r>
      <w:r w:rsidR="00DB7281" w:rsidRPr="00A66208">
        <w:rPr>
          <w:rFonts w:ascii="Univers LT Std 55" w:hAnsi="Univers LT Std 55" w:cs="Arial"/>
          <w:b/>
          <w:sz w:val="28"/>
          <w:szCs w:val="28"/>
          <w:lang w:val="it-IT"/>
        </w:rPr>
        <w:t xml:space="preserve"> di punti </w:t>
      </w:r>
      <w:proofErr w:type="spellStart"/>
      <w:r w:rsidR="00DB7281" w:rsidRPr="00A66208">
        <w:rPr>
          <w:rFonts w:ascii="Univers LT Std 55" w:hAnsi="Univers LT Std 55" w:cs="Arial"/>
          <w:b/>
          <w:sz w:val="28"/>
          <w:szCs w:val="28"/>
          <w:lang w:val="it-IT"/>
        </w:rPr>
        <w:t>physioswiss</w:t>
      </w:r>
      <w:proofErr w:type="spellEnd"/>
      <w:r w:rsidR="00DB7281" w:rsidRPr="00A66208">
        <w:rPr>
          <w:rFonts w:ascii="Univers LT Std 55" w:hAnsi="Univers LT Std 55" w:cs="Arial"/>
          <w:b/>
          <w:sz w:val="28"/>
          <w:szCs w:val="28"/>
          <w:lang w:val="it-IT"/>
        </w:rPr>
        <w:t xml:space="preserve"> per la formazione continua</w:t>
      </w:r>
    </w:p>
    <w:p w:rsidR="00DB7281" w:rsidRPr="00A66208" w:rsidRDefault="00DB7281" w:rsidP="005000D7">
      <w:pPr>
        <w:rPr>
          <w:rFonts w:ascii="Univers LT Std 55" w:hAnsi="Univers LT Std 55" w:cs="Arial"/>
          <w:sz w:val="22"/>
          <w:szCs w:val="22"/>
          <w:lang w:val="it-IT"/>
        </w:rPr>
      </w:pPr>
    </w:p>
    <w:p w:rsidR="00DB7281" w:rsidRPr="00A66208" w:rsidRDefault="00DB7281" w:rsidP="005000D7">
      <w:pPr>
        <w:rPr>
          <w:rFonts w:ascii="Univers LT Std 55" w:hAnsi="Univers LT Std 55" w:cs="Arial"/>
          <w:sz w:val="22"/>
          <w:szCs w:val="22"/>
          <w:lang w:val="it-IT"/>
        </w:rPr>
      </w:pPr>
    </w:p>
    <w:p w:rsidR="00DB7281" w:rsidRPr="00A66208" w:rsidRDefault="00DB7281" w:rsidP="00DB7281">
      <w:pPr>
        <w:tabs>
          <w:tab w:val="center" w:pos="4536"/>
          <w:tab w:val="right" w:pos="9498"/>
        </w:tabs>
        <w:spacing w:after="120"/>
        <w:rPr>
          <w:rFonts w:ascii="Univers LT Std 55" w:hAnsi="Univers LT Std 55" w:cs="Arial"/>
          <w:b/>
          <w:sz w:val="28"/>
          <w:szCs w:val="28"/>
          <w:lang w:val="it-IT"/>
        </w:rPr>
      </w:pPr>
      <w:r w:rsidRPr="00A66208">
        <w:rPr>
          <w:rFonts w:ascii="Univers LT Std 55" w:hAnsi="Univers LT Std 55" w:cs="Arial"/>
          <w:b/>
          <w:lang w:val="it-IT"/>
        </w:rPr>
        <w:t>Formazione</w:t>
      </w:r>
      <w:r w:rsidR="004A56BA">
        <w:rPr>
          <w:rFonts w:ascii="Univers LT Std 55" w:hAnsi="Univers LT Std 55" w:cs="Arial"/>
          <w:b/>
          <w:lang w:val="it-IT"/>
        </w:rPr>
        <w:t xml:space="preserve"> Continua</w:t>
      </w:r>
      <w:r w:rsidRPr="00A66208">
        <w:rPr>
          <w:rFonts w:ascii="Univers LT Std 55" w:hAnsi="Univers LT Std 55" w:cs="Arial"/>
          <w:b/>
          <w:sz w:val="28"/>
          <w:szCs w:val="28"/>
          <w:lang w:val="it-IT"/>
        </w:rPr>
        <w:tab/>
      </w:r>
      <w:r w:rsidRPr="00A66208">
        <w:rPr>
          <w:rFonts w:ascii="Univers LT Std 55" w:hAnsi="Univers LT Std 55" w:cs="Arial"/>
          <w:sz w:val="28"/>
          <w:szCs w:val="28"/>
          <w:lang w:val="it-IT"/>
        </w:rPr>
        <w:t xml:space="preserve"> </w:t>
      </w: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>Designazione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0"/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>Data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"/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520AC0">
        <w:rPr>
          <w:rFonts w:ascii="Univers LT Std 55" w:hAnsi="Univers LT Std 55" w:cs="Arial"/>
          <w:sz w:val="20"/>
          <w:szCs w:val="20"/>
          <w:lang w:val="it-IT"/>
        </w:rPr>
        <w:t>L</w:t>
      </w:r>
      <w:r w:rsidR="00D94A77" w:rsidRPr="00520AC0">
        <w:rPr>
          <w:rFonts w:ascii="Univers LT Std 55" w:hAnsi="Univers LT Std 55" w:cs="Arial"/>
          <w:sz w:val="20"/>
          <w:szCs w:val="20"/>
          <w:lang w:val="it-IT"/>
        </w:rPr>
        <w:t>ocalità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2"/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>Ambito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5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3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Fisioterapia generale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4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Muscolo scheletrico</w:t>
      </w:r>
      <w:proofErr w:type="gramStart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 </w:t>
      </w:r>
      <w:proofErr w:type="gramEnd"/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6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5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</w:t>
      </w:r>
      <w:proofErr w:type="spellStart"/>
      <w:r w:rsidRPr="00A66208">
        <w:rPr>
          <w:rFonts w:ascii="Univers LT Std 55" w:hAnsi="Univers LT Std 55" w:cs="Arial"/>
          <w:sz w:val="20"/>
          <w:szCs w:val="20"/>
          <w:lang w:val="it-IT"/>
        </w:rPr>
        <w:t>Neuromotricità</w:t>
      </w:r>
      <w:proofErr w:type="spellEnd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e organi sensoriali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0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6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Organi interni e vasi</w:t>
      </w: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7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Pediatria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8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Geriatria</w:t>
      </w:r>
    </w:p>
    <w:p w:rsidR="00DB7281" w:rsidRPr="00217BDA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8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9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altro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/>
          <w:sz w:val="20"/>
          <w:szCs w:val="20"/>
          <w:lang w:val="it-IT"/>
        </w:rPr>
        <w:tab/>
      </w: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/>
          <w:sz w:val="20"/>
          <w:szCs w:val="20"/>
          <w:lang w:val="it-IT"/>
        </w:rPr>
      </w:pP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>Durata effettiva</w:t>
      </w:r>
      <w:r w:rsidR="004A56BA">
        <w:rPr>
          <w:rFonts w:ascii="Univers LT Std 55" w:hAnsi="Univers LT Std 55" w:cs="Arial"/>
          <w:sz w:val="20"/>
          <w:szCs w:val="20"/>
          <w:lang w:val="it-IT"/>
        </w:rPr>
        <w:t xml:space="preserve"> della formazione continua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(senza pause)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0"/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</w:p>
    <w:p w:rsidR="00DB7281" w:rsidRPr="00520AC0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/>
          <w:i/>
          <w:sz w:val="18"/>
          <w:szCs w:val="18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Numero di punti </w:t>
      </w:r>
      <w:proofErr w:type="spellStart"/>
      <w:r w:rsidRPr="00A66208">
        <w:rPr>
          <w:rFonts w:ascii="Univers LT Std 55" w:hAnsi="Univers LT Std 55" w:cs="Arial"/>
          <w:sz w:val="20"/>
          <w:szCs w:val="20"/>
          <w:lang w:val="it-IT"/>
        </w:rPr>
        <w:t>physioswiss</w:t>
      </w:r>
      <w:proofErr w:type="spellEnd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richiesti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="00122C14">
        <w:rPr>
          <w:rFonts w:ascii="Univers LT Std 55" w:hAnsi="Univers LT Std 55" w:cs="Arial"/>
          <w:sz w:val="20"/>
          <w:szCs w:val="20"/>
          <w:lang w:val="it-IT"/>
        </w:rPr>
        <w:t xml:space="preserve">     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1"/>
      <w:r w:rsidRPr="00A66208">
        <w:rPr>
          <w:rFonts w:ascii="Univers LT Std 55" w:hAnsi="Univers LT Std 55"/>
          <w:b/>
          <w:sz w:val="20"/>
          <w:szCs w:val="20"/>
          <w:lang w:val="it-IT"/>
        </w:rPr>
        <w:br/>
      </w:r>
      <w:r w:rsidRPr="00A66208">
        <w:rPr>
          <w:rFonts w:ascii="Univers LT Std 55" w:hAnsi="Univers LT Std 55" w:cs="Arial"/>
          <w:i/>
          <w:sz w:val="18"/>
          <w:szCs w:val="18"/>
          <w:lang w:val="it-IT"/>
        </w:rPr>
        <w:t xml:space="preserve">1 Punto </w:t>
      </w:r>
      <w:proofErr w:type="spellStart"/>
      <w:r w:rsidRPr="00A66208">
        <w:rPr>
          <w:rFonts w:ascii="Univers LT Std 55" w:hAnsi="Univers LT Std 55" w:cs="Arial"/>
          <w:i/>
          <w:sz w:val="18"/>
          <w:szCs w:val="18"/>
          <w:lang w:val="it-IT"/>
        </w:rPr>
        <w:t>physioswiss</w:t>
      </w:r>
      <w:proofErr w:type="spellEnd"/>
      <w:r w:rsidRPr="00A66208">
        <w:rPr>
          <w:rFonts w:ascii="Univers LT Std 55" w:hAnsi="Univers LT Std 55" w:cs="Arial"/>
          <w:i/>
          <w:sz w:val="18"/>
          <w:szCs w:val="18"/>
          <w:lang w:val="it-IT"/>
        </w:rPr>
        <w:t xml:space="preserve"> corrisponde a un’ora</w:t>
      </w:r>
      <w:r w:rsidR="00D94A77" w:rsidRPr="00520AC0">
        <w:rPr>
          <w:rFonts w:ascii="Univers LT Std 55" w:hAnsi="Univers LT Std 55" w:cs="Arial"/>
          <w:i/>
          <w:sz w:val="18"/>
          <w:szCs w:val="18"/>
          <w:lang w:val="it-IT"/>
        </w:rPr>
        <w:t>/</w:t>
      </w:r>
      <w:proofErr w:type="gramStart"/>
      <w:r w:rsidR="00D94A77" w:rsidRPr="00520AC0">
        <w:rPr>
          <w:rFonts w:ascii="Univers LT Std 55" w:hAnsi="Univers LT Std 55" w:cs="Arial"/>
          <w:i/>
          <w:sz w:val="18"/>
          <w:szCs w:val="18"/>
          <w:lang w:val="it-IT"/>
        </w:rPr>
        <w:t>lezione</w:t>
      </w:r>
      <w:proofErr w:type="gramEnd"/>
    </w:p>
    <w:p w:rsidR="009D7554" w:rsidRPr="00A66208" w:rsidRDefault="009D7554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/>
          <w:sz w:val="22"/>
          <w:szCs w:val="22"/>
          <w:lang w:val="it-IT"/>
        </w:rPr>
      </w:pP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b/>
          <w:lang w:val="it-IT"/>
        </w:rPr>
      </w:pPr>
      <w:r w:rsidRPr="00A66208">
        <w:rPr>
          <w:rFonts w:ascii="Univers LT Std 55" w:hAnsi="Univers LT Std 55" w:cs="Arial"/>
          <w:b/>
          <w:lang w:val="it-IT"/>
        </w:rPr>
        <w:t>Richiedente</w:t>
      </w:r>
    </w:p>
    <w:p w:rsidR="00DB7281" w:rsidRPr="00A66208" w:rsidRDefault="004A56BA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>
        <w:rPr>
          <w:rFonts w:ascii="Univers LT Std 55" w:hAnsi="Univers LT Std 55" w:cs="Arial"/>
          <w:sz w:val="20"/>
          <w:szCs w:val="20"/>
          <w:lang w:val="it-IT"/>
        </w:rPr>
        <w:t>Organizzazione</w:t>
      </w:r>
      <w:r w:rsidR="00DB7281"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="00DB7281"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B7281"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="00DB7281" w:rsidRPr="00A66208">
        <w:rPr>
          <w:rFonts w:ascii="Univers LT Std 55" w:hAnsi="Univers LT Std 55" w:cs="Arial"/>
          <w:sz w:val="20"/>
          <w:szCs w:val="20"/>
          <w:lang w:val="it-IT"/>
        </w:rPr>
      </w:r>
      <w:r w:rsidR="00DB7281" w:rsidRPr="00A66208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="00DB7281"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="00DB7281"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="00DB7281"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="00DB7281"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="00DB7281"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="00DB7281"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>Nome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12"/>
    </w:p>
    <w:p w:rsidR="00DB7281" w:rsidRPr="00A66208" w:rsidRDefault="00DB7281" w:rsidP="00DB7281">
      <w:pPr>
        <w:tabs>
          <w:tab w:val="left" w:pos="2552"/>
          <w:tab w:val="center" w:pos="368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 xml:space="preserve">Membro </w:t>
      </w:r>
      <w:proofErr w:type="spellStart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>physioswiss</w:t>
      </w:r>
      <w:proofErr w:type="spellEnd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 xml:space="preserve">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2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13"/>
      <w:r w:rsidR="00122C14">
        <w:rPr>
          <w:rFonts w:ascii="Univers LT Std 55" w:hAnsi="Univers LT Std 55" w:cs="Arial"/>
          <w:sz w:val="20"/>
          <w:szCs w:val="20"/>
          <w:lang w:val="it-IT"/>
        </w:rPr>
        <w:t xml:space="preserve"> sì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3"/>
      <w:r w:rsidRPr="00A66208">
        <w:rPr>
          <w:rFonts w:ascii="Univers LT Std 55" w:hAnsi="Univers LT Std 55" w:cs="Arial"/>
          <w:sz w:val="20"/>
          <w:szCs w:val="20"/>
          <w:lang w:val="it-IT"/>
        </w:rPr>
        <w:instrText xml:space="preserve"> FORMCHECKBOX </w:instrText>
      </w:r>
      <w:r w:rsidRPr="00A66208">
        <w:rPr>
          <w:rFonts w:ascii="Univers LT Std 55" w:hAnsi="Univers LT Std 55" w:cs="Arial"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sz w:val="20"/>
          <w:szCs w:val="20"/>
          <w:lang w:val="it-IT"/>
        </w:rPr>
        <w:fldChar w:fldCharType="end"/>
      </w:r>
      <w:bookmarkEnd w:id="14"/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no</w:t>
      </w: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2"/>
          <w:szCs w:val="22"/>
          <w:lang w:val="it-IT"/>
        </w:rPr>
      </w:pP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lang w:val="it-IT"/>
        </w:rPr>
      </w:pPr>
      <w:r w:rsidRPr="00A66208">
        <w:rPr>
          <w:rFonts w:ascii="Univers LT Std 55" w:hAnsi="Univers LT Std 55" w:cs="Arial"/>
          <w:b/>
          <w:lang w:val="it-IT"/>
        </w:rPr>
        <w:t>Persona di contatto</w:t>
      </w:r>
      <w:r w:rsidRPr="00A66208">
        <w:rPr>
          <w:rFonts w:ascii="Univers LT Std 55" w:hAnsi="Univers LT Std 55" w:cs="Arial"/>
          <w:lang w:val="it-IT"/>
        </w:rPr>
        <w:t xml:space="preserve"> </w:t>
      </w:r>
    </w:p>
    <w:p w:rsidR="00DB7281" w:rsidRPr="00A66208" w:rsidRDefault="00DB7281" w:rsidP="00DB7281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Cognome/nome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</w:p>
    <w:p w:rsidR="00DB7281" w:rsidRPr="00A66208" w:rsidRDefault="00DB7281" w:rsidP="00DB7281">
      <w:pPr>
        <w:tabs>
          <w:tab w:val="left" w:pos="1134"/>
          <w:tab w:val="left" w:pos="2552"/>
          <w:tab w:val="left" w:pos="6663"/>
          <w:tab w:val="left" w:pos="6946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>Istituto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5"/>
    </w:p>
    <w:p w:rsidR="00DB7281" w:rsidRPr="00A66208" w:rsidRDefault="00DB7281" w:rsidP="00DB7281">
      <w:pPr>
        <w:tabs>
          <w:tab w:val="left" w:pos="1276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Indirizzo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6"/>
    </w:p>
    <w:p w:rsidR="00DB7281" w:rsidRPr="00A66208" w:rsidRDefault="00DB7281" w:rsidP="00DB7281">
      <w:pPr>
        <w:tabs>
          <w:tab w:val="left" w:pos="1134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520AC0">
        <w:rPr>
          <w:rFonts w:ascii="Univers LT Std 55" w:hAnsi="Univers LT Std 55" w:cs="Arial"/>
          <w:sz w:val="20"/>
          <w:szCs w:val="20"/>
          <w:lang w:val="it-IT"/>
        </w:rPr>
        <w:t>C</w:t>
      </w:r>
      <w:r w:rsidR="00D94A77" w:rsidRPr="00520AC0">
        <w:rPr>
          <w:rFonts w:ascii="Univers LT Std 55" w:hAnsi="Univers LT Std 55" w:cs="Arial"/>
          <w:sz w:val="20"/>
          <w:szCs w:val="20"/>
          <w:lang w:val="it-IT"/>
        </w:rPr>
        <w:t>A</w:t>
      </w:r>
      <w:r w:rsidRPr="00520AC0">
        <w:rPr>
          <w:rFonts w:ascii="Univers LT Std 55" w:hAnsi="Univers LT Std 55" w:cs="Arial"/>
          <w:sz w:val="20"/>
          <w:szCs w:val="20"/>
          <w:lang w:val="it-IT"/>
        </w:rPr>
        <w:t>P/</w:t>
      </w:r>
      <w:r w:rsidR="00D94A77" w:rsidRPr="00520AC0">
        <w:rPr>
          <w:rFonts w:ascii="Univers LT Std 55" w:hAnsi="Univers LT Std 55" w:cs="Arial"/>
          <w:sz w:val="20"/>
          <w:szCs w:val="20"/>
          <w:lang w:val="it-IT"/>
        </w:rPr>
        <w:t>Località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7"/>
    </w:p>
    <w:p w:rsidR="00DB7281" w:rsidRPr="00A66208" w:rsidRDefault="00DB7281" w:rsidP="00DB7281">
      <w:pPr>
        <w:tabs>
          <w:tab w:val="left" w:pos="1134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Telefono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  <w:t xml:space="preserve">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8"/>
    </w:p>
    <w:p w:rsidR="00DB7281" w:rsidRPr="00A66208" w:rsidRDefault="00DB7281" w:rsidP="00DB7281">
      <w:pPr>
        <w:tabs>
          <w:tab w:val="left" w:pos="1134"/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E-mail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  <w:t xml:space="preserve"> 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ab/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separate"/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noProof/>
          <w:sz w:val="20"/>
          <w:szCs w:val="20"/>
          <w:lang w:val="it-IT"/>
        </w:rPr>
        <w:t> </w:t>
      </w:r>
      <w:r w:rsidRPr="00A66208">
        <w:rPr>
          <w:rFonts w:ascii="Univers LT Std 55" w:hAnsi="Univers LT Std 55" w:cs="Arial"/>
          <w:b/>
          <w:sz w:val="20"/>
          <w:szCs w:val="20"/>
          <w:lang w:val="it-IT"/>
        </w:rPr>
        <w:fldChar w:fldCharType="end"/>
      </w:r>
      <w:bookmarkEnd w:id="19"/>
    </w:p>
    <w:p w:rsidR="00DB7281" w:rsidRPr="00A66208" w:rsidRDefault="00122C14" w:rsidP="00DB7281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2"/>
          <w:szCs w:val="22"/>
          <w:lang w:val="it-IT"/>
        </w:rPr>
      </w:pPr>
      <w:r>
        <w:rPr>
          <w:rFonts w:ascii="Univers LT Std 55" w:hAnsi="Univers LT Std 55" w:cs="Arial"/>
          <w:b/>
          <w:sz w:val="22"/>
          <w:szCs w:val="22"/>
          <w:lang w:val="it-IT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DB7281" w:rsidRPr="00A66208" w:rsidTr="00F45AA7">
        <w:trPr>
          <w:trHeight w:val="416"/>
        </w:trPr>
        <w:tc>
          <w:tcPr>
            <w:tcW w:w="8058" w:type="dxa"/>
          </w:tcPr>
          <w:p w:rsidR="00DB7281" w:rsidRPr="00A66208" w:rsidRDefault="009D7554" w:rsidP="00520AC0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2"/>
                <w:szCs w:val="22"/>
                <w:lang w:val="it-IT"/>
              </w:rPr>
              <w:br w:type="column"/>
            </w:r>
            <w:r w:rsidR="00421CD7" w:rsidRPr="00520AC0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Crit</w:t>
            </w:r>
            <w:r w:rsidR="00D94A77" w:rsidRPr="00520AC0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 xml:space="preserve">eri </w:t>
            </w:r>
            <w:r w:rsidR="00D94A77"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per l’attribuzion</w:t>
            </w:r>
            <w:r w:rsidR="00D94A77" w:rsidRPr="00520AC0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e</w:t>
            </w:r>
            <w:r w:rsidR="00DB7281"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 xml:space="preserve"> di punti </w:t>
            </w:r>
            <w:proofErr w:type="spellStart"/>
            <w:r w:rsidR="00DB7281"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physioswiss</w:t>
            </w:r>
            <w:proofErr w:type="spellEnd"/>
          </w:p>
        </w:tc>
        <w:tc>
          <w:tcPr>
            <w:tcW w:w="697" w:type="dxa"/>
          </w:tcPr>
          <w:p w:rsidR="00DB7281" w:rsidRPr="00520AC0" w:rsidRDefault="00D94A77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520AC0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Sì</w:t>
            </w:r>
          </w:p>
        </w:tc>
        <w:tc>
          <w:tcPr>
            <w:tcW w:w="1006" w:type="dxa"/>
          </w:tcPr>
          <w:p w:rsidR="00DB7281" w:rsidRPr="00520AC0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520AC0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No</w:t>
            </w:r>
          </w:p>
        </w:tc>
      </w:tr>
      <w:tr w:rsidR="00DB7281" w:rsidRPr="00A66208" w:rsidTr="00F45AA7">
        <w:trPr>
          <w:trHeight w:val="2552"/>
        </w:trPr>
        <w:tc>
          <w:tcPr>
            <w:tcW w:w="8058" w:type="dxa"/>
            <w:shd w:val="clear" w:color="auto" w:fill="8DB3E2"/>
          </w:tcPr>
          <w:p w:rsidR="00DB7281" w:rsidRPr="00A66208" w:rsidRDefault="00DB7281" w:rsidP="00F45AA7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 xml:space="preserve">L’organizzatore </w:t>
            </w:r>
            <w:proofErr w:type="spellStart"/>
            <w:r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é</w:t>
            </w:r>
            <w:proofErr w:type="spellEnd"/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  <w:p w:rsidR="00DB7281" w:rsidRPr="00A66208" w:rsidRDefault="00DB7281" w:rsidP="00DB7281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un</w:t>
            </w:r>
            <w:proofErr w:type="gramEnd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fisioterapista che esercita in uno studio privato o in ospedale oppure</w:t>
            </w:r>
          </w:p>
          <w:p w:rsidR="00DB7281" w:rsidRPr="00A66208" w:rsidRDefault="00DB7281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    </w:t>
            </w: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dei</w:t>
            </w:r>
            <w:proofErr w:type="gramEnd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professionisti di medicina tradizionale. </w:t>
            </w:r>
          </w:p>
          <w:p w:rsidR="00DB7281" w:rsidRPr="004A56BA" w:rsidRDefault="00DB7281" w:rsidP="00DB7281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una</w:t>
            </w:r>
            <w:proofErr w:type="gramEnd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società </w:t>
            </w:r>
            <w:r w:rsidR="00F677DC">
              <w:rPr>
                <w:rFonts w:ascii="Univers LT Std 55" w:hAnsi="Univers LT Std 55" w:cs="Arial"/>
                <w:sz w:val="20"/>
                <w:szCs w:val="20"/>
                <w:lang w:val="it-IT"/>
              </w:rPr>
              <w:t>che soddisfa</w:t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</w:t>
            </w:r>
            <w:r w:rsidRPr="004A56BA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le seguenti condizioni </w:t>
            </w:r>
          </w:p>
          <w:p w:rsidR="00DB7281" w:rsidRPr="00A66208" w:rsidRDefault="00DB7281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4A56BA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- l’organizzatore </w:t>
            </w:r>
            <w:r w:rsidR="004A56BA">
              <w:rPr>
                <w:rFonts w:ascii="Univers LT Std 55" w:hAnsi="Univers LT Std 55" w:cs="Arial"/>
                <w:sz w:val="20"/>
                <w:szCs w:val="20"/>
                <w:lang w:val="it-IT"/>
              </w:rPr>
              <w:t>esercita nel campo della medicina tradizionale</w:t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ab/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ab/>
            </w:r>
            <w:proofErr w:type="spell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zazione</w:t>
            </w:r>
            <w:proofErr w:type="spellEnd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/persona che esercita nell’ambito della medicina tradizionale </w:t>
            </w:r>
          </w:p>
          <w:p w:rsidR="00DB7281" w:rsidRPr="00A66208" w:rsidRDefault="00DB7281" w:rsidP="00DB728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ab/>
              <w:t>- e/o i relatori esercitano nell’ambito della medicina tradizionale</w:t>
            </w:r>
          </w:p>
          <w:p w:rsidR="00DB7281" w:rsidRPr="00A66208" w:rsidRDefault="00DB7281" w:rsidP="00F45AA7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677DC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1.2.1</w:t>
            </w: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Nome dell</w:t>
            </w:r>
            <w:r w:rsidR="00F677DC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’organizzazione </w:t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instrText xml:space="preserve"> FORMTEXT </w:instrText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separate"/>
            </w:r>
            <w:r w:rsidRPr="00A66208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A66208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A66208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A66208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A66208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7" w:type="dxa"/>
          </w:tcPr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</w:tc>
        <w:tc>
          <w:tcPr>
            <w:tcW w:w="1006" w:type="dxa"/>
          </w:tcPr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</w:tc>
      </w:tr>
      <w:tr w:rsidR="00DB7281" w:rsidRPr="00A66208" w:rsidTr="00F45AA7">
        <w:trPr>
          <w:trHeight w:val="2552"/>
        </w:trPr>
        <w:tc>
          <w:tcPr>
            <w:tcW w:w="8058" w:type="dxa"/>
            <w:shd w:val="clear" w:color="auto" w:fill="8DB3E2"/>
          </w:tcPr>
          <w:p w:rsidR="00DB7281" w:rsidRPr="00A66208" w:rsidRDefault="009D7554" w:rsidP="00F45AA7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L</w:t>
            </w:r>
            <w:r w:rsidR="00DB7281"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 xml:space="preserve">a formazione continua </w:t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2a</w:t>
            </w: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è pertinente con la pratica e direttamente in relazione con l’esercizio de</w:t>
            </w:r>
            <w:r w:rsidR="009D7554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lla professione di fisioterapista</w:t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2b</w:t>
            </w: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</w:t>
            </w:r>
            <w:proofErr w:type="gramEnd"/>
            <w:r w:rsidR="006917A5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comprend</w:t>
            </w:r>
            <w:r w:rsidR="006917A5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e</w:t>
            </w:r>
            <w:r w:rsidR="009D7554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a</w:t>
            </w:r>
            <w:r w:rsidR="009D7554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l massimo 20 lezioni</w:t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2c</w:t>
            </w: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="00E401B2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è </w:t>
            </w:r>
            <w:r w:rsidR="009D7554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definita dagli organizzatori che ne determinano il contenuto, i relatori e lo svol</w:t>
            </w:r>
            <w:r w:rsidR="006917A5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gi</w:t>
            </w:r>
            <w:r w:rsidR="009D7554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mento in modo autonomo, vale a dire in maniera indipendente dagli sponsor dell’evento</w:t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97" w:type="dxa"/>
          </w:tcPr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</w:tc>
        <w:tc>
          <w:tcPr>
            <w:tcW w:w="1006" w:type="dxa"/>
          </w:tcPr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</w:tc>
      </w:tr>
      <w:tr w:rsidR="00DB7281" w:rsidRPr="00A66208" w:rsidTr="00F45AA7">
        <w:trPr>
          <w:trHeight w:val="2552"/>
        </w:trPr>
        <w:tc>
          <w:tcPr>
            <w:tcW w:w="8058" w:type="dxa"/>
            <w:shd w:val="clear" w:color="auto" w:fill="8DB3E2"/>
          </w:tcPr>
          <w:p w:rsidR="00DB7281" w:rsidRPr="00A66208" w:rsidRDefault="00DB7281" w:rsidP="00F45AA7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  <w:t>Sponsoring</w:t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  <w:p w:rsidR="00DB7281" w:rsidRPr="00520AC0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3.1</w:t>
            </w:r>
            <w:proofErr w:type="gramStart"/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</w:t>
            </w:r>
            <w:proofErr w:type="gramEnd"/>
            <w:r w:rsidR="005C4F4D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>La formazione continua</w:t>
            </w:r>
            <w:r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</w:t>
            </w:r>
            <w:r w:rsidR="005C4F4D" w:rsidRPr="00A66208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è </w:t>
            </w:r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s</w:t>
            </w:r>
            <w:r w:rsidR="006917A5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ponsorizzata </w:t>
            </w:r>
          </w:p>
          <w:p w:rsidR="00DB7281" w:rsidRPr="00520AC0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520AC0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3a</w:t>
            </w:r>
            <w:proofErr w:type="gramStart"/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="006917A5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Vi sono più ditte che sponsorizzano </w:t>
            </w:r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(</w:t>
            </w:r>
            <w:r w:rsidR="006917A5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nessun</w:t>
            </w:r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mono-sponsoring)</w:t>
            </w:r>
          </w:p>
          <w:p w:rsidR="00DB7281" w:rsidRPr="00520AC0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520AC0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3b</w:t>
            </w:r>
            <w:proofErr w:type="gramStart"/>
            <w:r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="006917A5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 xml:space="preserve">Esiste un accordo scritto tra gli organizzatori e gli </w:t>
            </w:r>
            <w:proofErr w:type="spellStart"/>
            <w:r w:rsidR="005C4F4D" w:rsidRPr="00520AC0">
              <w:rPr>
                <w:rFonts w:ascii="Univers LT Std 55" w:hAnsi="Univers LT Std 55" w:cs="Arial"/>
                <w:sz w:val="20"/>
                <w:szCs w:val="20"/>
                <w:lang w:val="it-IT"/>
              </w:rPr>
              <w:t>sponsors</w:t>
            </w:r>
            <w:proofErr w:type="spellEnd"/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97" w:type="dxa"/>
          </w:tcPr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</w:tc>
        <w:tc>
          <w:tcPr>
            <w:tcW w:w="1006" w:type="dxa"/>
          </w:tcPr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it-IT"/>
              </w:rPr>
            </w:pPr>
            <w:r w:rsidRPr="00A66208">
              <w:rPr>
                <w:rFonts w:ascii="Univers LT Std 55" w:hAnsi="Univers LT Std 55"/>
                <w:b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="Univers LT Std 55" w:hAnsi="Univers LT Std 55"/>
                <w:b/>
                <w:lang w:val="it-IT"/>
              </w:rPr>
              <w:instrText xml:space="preserve"> FORMCHECKBOX </w:instrText>
            </w:r>
            <w:r w:rsidRPr="00A66208">
              <w:rPr>
                <w:rFonts w:ascii="Univers LT Std 55" w:hAnsi="Univers LT Std 55"/>
                <w:b/>
                <w:lang w:val="it-IT"/>
              </w:rPr>
            </w:r>
            <w:r w:rsidRPr="00A66208">
              <w:rPr>
                <w:rFonts w:ascii="Univers LT Std 55" w:hAnsi="Univers LT Std 55"/>
                <w:b/>
                <w:lang w:val="it-IT"/>
              </w:rPr>
              <w:fldChar w:fldCharType="end"/>
            </w:r>
          </w:p>
          <w:p w:rsidR="00DB7281" w:rsidRPr="00A66208" w:rsidRDefault="00DB7281" w:rsidP="00F45AA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it-IT"/>
              </w:rPr>
            </w:pPr>
          </w:p>
        </w:tc>
      </w:tr>
    </w:tbl>
    <w:p w:rsidR="00DB7281" w:rsidRDefault="00DB7281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F17378" w:rsidRPr="00A66208" w:rsidRDefault="00F17378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r>
        <w:rPr>
          <w:rFonts w:ascii="Univers LT Std 55" w:hAnsi="Univers LT Std 55" w:cs="Arial"/>
          <w:sz w:val="22"/>
          <w:szCs w:val="22"/>
          <w:lang w:val="it-IT" w:eastAsia="de-CH"/>
        </w:rPr>
        <w:br w:type="column"/>
      </w:r>
    </w:p>
    <w:p w:rsidR="005C4F4D" w:rsidRPr="00A66208" w:rsidRDefault="005C4F4D" w:rsidP="005C4F4D">
      <w:pPr>
        <w:tabs>
          <w:tab w:val="left" w:pos="2835"/>
          <w:tab w:val="left" w:pos="8472"/>
          <w:tab w:val="left" w:pos="9180"/>
          <w:tab w:val="left" w:pos="9889"/>
        </w:tabs>
        <w:spacing w:before="120" w:after="120"/>
        <w:rPr>
          <w:rFonts w:ascii="Univers LT Std 55" w:hAnsi="Univers LT Std 55" w:cs="Arial"/>
          <w:sz w:val="20"/>
          <w:szCs w:val="20"/>
          <w:lang w:val="it-IT"/>
        </w:rPr>
      </w:pP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Il richiedente </w:t>
      </w:r>
      <w:r w:rsidR="006917A5" w:rsidRPr="00520AC0">
        <w:rPr>
          <w:rFonts w:ascii="Univers LT Std 55" w:hAnsi="Univers LT Std 55" w:cs="Arial"/>
          <w:sz w:val="20"/>
          <w:szCs w:val="20"/>
          <w:lang w:val="it-IT"/>
        </w:rPr>
        <w:t>dichiara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di aver risposto alle domande in </w:t>
      </w:r>
      <w:r w:rsidRPr="00520AC0">
        <w:rPr>
          <w:rFonts w:ascii="Univers LT Std 55" w:hAnsi="Univers LT Std 55" w:cs="Arial"/>
          <w:sz w:val="20"/>
          <w:szCs w:val="20"/>
          <w:lang w:val="it-IT"/>
        </w:rPr>
        <w:t>m</w:t>
      </w:r>
      <w:r w:rsidR="006917A5" w:rsidRPr="00520AC0">
        <w:rPr>
          <w:rFonts w:ascii="Univers LT Std 55" w:hAnsi="Univers LT Std 55" w:cs="Arial"/>
          <w:sz w:val="20"/>
          <w:szCs w:val="20"/>
          <w:lang w:val="it-IT"/>
        </w:rPr>
        <w:t>aniera</w:t>
      </w:r>
      <w:r w:rsidRPr="00A66208">
        <w:rPr>
          <w:rFonts w:ascii="Univers LT Std 55" w:hAnsi="Univers LT Std 55" w:cs="Arial"/>
          <w:sz w:val="20"/>
          <w:szCs w:val="20"/>
          <w:lang w:val="it-IT"/>
        </w:rPr>
        <w:t xml:space="preserve"> conforme alla realtà.</w:t>
      </w:r>
    </w:p>
    <w:p w:rsidR="00DB7281" w:rsidRPr="00A66208" w:rsidRDefault="00DB7281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Pr="00A66208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Pr="00A66208" w:rsidRDefault="005C4F4D" w:rsidP="005C4F4D">
      <w:pPr>
        <w:tabs>
          <w:tab w:val="left" w:pos="3828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lang w:val="it-IT"/>
        </w:rPr>
      </w:pPr>
      <w:r w:rsidRPr="00A66208">
        <w:rPr>
          <w:rFonts w:ascii="Univers LT Std 55" w:hAnsi="Univers LT Std 55" w:cs="Arial"/>
          <w:b/>
          <w:lang w:val="it-IT"/>
        </w:rPr>
        <w:lastRenderedPageBreak/>
        <w:t xml:space="preserve">Data/luogo </w:t>
      </w:r>
      <w:r w:rsidRPr="00A66208">
        <w:rPr>
          <w:rFonts w:ascii="Univers LT Std 55" w:hAnsi="Univers LT Std 55" w:cs="Arial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66208">
        <w:rPr>
          <w:rFonts w:ascii="Univers LT Std 55" w:hAnsi="Univers LT Std 55" w:cs="Arial"/>
          <w:lang w:val="it-IT"/>
        </w:rPr>
        <w:instrText xml:space="preserve"> FORMTEXT </w:instrText>
      </w:r>
      <w:r w:rsidRPr="00A66208">
        <w:rPr>
          <w:rFonts w:ascii="Univers LT Std 55" w:hAnsi="Univers LT Std 55" w:cs="Arial"/>
          <w:lang w:val="it-IT"/>
        </w:rPr>
      </w:r>
      <w:r w:rsidRPr="00A66208">
        <w:rPr>
          <w:rFonts w:ascii="Univers LT Std 55" w:hAnsi="Univers LT Std 55" w:cs="Arial"/>
          <w:lang w:val="it-IT"/>
        </w:rPr>
        <w:fldChar w:fldCharType="separate"/>
      </w:r>
      <w:bookmarkStart w:id="20" w:name="_GoBack"/>
      <w:r w:rsidRPr="00A66208">
        <w:rPr>
          <w:rFonts w:ascii="Univers LT Std 55" w:hAnsi="Univers LT Std 55" w:cs="Arial"/>
          <w:lang w:val="it-IT"/>
        </w:rPr>
        <w:t> </w:t>
      </w:r>
      <w:r w:rsidRPr="00A66208">
        <w:rPr>
          <w:rFonts w:ascii="Univers LT Std 55" w:hAnsi="Univers LT Std 55" w:cs="Arial"/>
          <w:lang w:val="it-IT"/>
        </w:rPr>
        <w:t> </w:t>
      </w:r>
      <w:r w:rsidRPr="00A66208">
        <w:rPr>
          <w:rFonts w:ascii="Univers LT Std 55" w:hAnsi="Univers LT Std 55" w:cs="Arial"/>
          <w:lang w:val="it-IT"/>
        </w:rPr>
        <w:t> </w:t>
      </w:r>
      <w:r w:rsidRPr="00A66208">
        <w:rPr>
          <w:rFonts w:ascii="Univers LT Std 55" w:hAnsi="Univers LT Std 55" w:cs="Arial"/>
          <w:lang w:val="it-IT"/>
        </w:rPr>
        <w:t> </w:t>
      </w:r>
      <w:r w:rsidRPr="00A66208">
        <w:rPr>
          <w:rFonts w:ascii="Univers LT Std 55" w:hAnsi="Univers LT Std 55" w:cs="Arial"/>
          <w:lang w:val="it-IT"/>
        </w:rPr>
        <w:t> </w:t>
      </w:r>
      <w:bookmarkEnd w:id="20"/>
      <w:r w:rsidRPr="00A66208">
        <w:rPr>
          <w:rFonts w:ascii="Univers LT Std 55" w:hAnsi="Univers LT Std 55" w:cs="Arial"/>
          <w:lang w:val="it-IT"/>
        </w:rPr>
        <w:fldChar w:fldCharType="end"/>
      </w:r>
      <w:r w:rsidRPr="00A66208">
        <w:rPr>
          <w:rFonts w:ascii="Univers LT Std 55" w:hAnsi="Univers LT Std 55" w:cs="Arial"/>
          <w:b/>
          <w:lang w:val="it-IT"/>
        </w:rPr>
        <w:tab/>
        <w:t>Firma del richiedente</w:t>
      </w:r>
    </w:p>
    <w:p w:rsidR="005C4F4D" w:rsidRPr="00A66208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Pr="003115AC" w:rsidRDefault="00BC2D6F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r>
        <w:rPr>
          <w:rFonts w:ascii="Univers LT Std 55" w:hAnsi="Univers LT Std 55" w:cs="Arial"/>
          <w:sz w:val="22"/>
          <w:szCs w:val="22"/>
          <w:lang w:val="it-IT" w:eastAsia="de-CH"/>
        </w:rPr>
        <w:t>Inviare à:</w:t>
      </w:r>
    </w:p>
    <w:p w:rsidR="005C4F4D" w:rsidRPr="00A66208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Pr="00A66208" w:rsidRDefault="00F17378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hyperlink r:id="rId8" w:history="1">
        <w:r w:rsidR="005C4F4D" w:rsidRPr="00A66208">
          <w:rPr>
            <w:rStyle w:val="Hyperlink"/>
            <w:rFonts w:ascii="Univers LT Std 55" w:hAnsi="Univers LT Std 55" w:cs="Arial"/>
            <w:sz w:val="22"/>
            <w:szCs w:val="22"/>
            <w:lang w:val="it-IT" w:eastAsia="de-CH"/>
          </w:rPr>
          <w:t>info@physioswiss.ch</w:t>
        </w:r>
      </w:hyperlink>
    </w:p>
    <w:p w:rsidR="005C4F4D" w:rsidRPr="00A66208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r w:rsidRPr="00A66208">
        <w:rPr>
          <w:rFonts w:ascii="Univers LT Std 55" w:hAnsi="Univers LT Std 55" w:cs="Arial"/>
          <w:sz w:val="22"/>
          <w:szCs w:val="22"/>
          <w:lang w:val="it-IT" w:eastAsia="de-CH"/>
        </w:rPr>
        <w:t xml:space="preserve">Tel.: 041 926 </w:t>
      </w:r>
      <w:proofErr w:type="gramStart"/>
      <w:r w:rsidRPr="00A66208">
        <w:rPr>
          <w:rFonts w:ascii="Univers LT Std 55" w:hAnsi="Univers LT Std 55" w:cs="Arial"/>
          <w:sz w:val="22"/>
          <w:szCs w:val="22"/>
          <w:lang w:val="it-IT" w:eastAsia="de-CH"/>
        </w:rPr>
        <w:t>69 69</w:t>
      </w:r>
      <w:proofErr w:type="gramEnd"/>
    </w:p>
    <w:p w:rsidR="005C4F4D" w:rsidRPr="00A66208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DB7281" w:rsidRPr="00A66208" w:rsidRDefault="00DB7281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F935A3" w:rsidRPr="003115AC" w:rsidRDefault="006917A5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  <w:r w:rsidRPr="003115AC">
        <w:rPr>
          <w:rFonts w:ascii="Univers LT Std 55" w:hAnsi="Univers LT Std 55" w:cs="Arial"/>
          <w:sz w:val="22"/>
          <w:szCs w:val="22"/>
          <w:lang w:val="it-IT" w:eastAsia="de-CH"/>
        </w:rPr>
        <w:t>Allegati</w:t>
      </w:r>
      <w:r w:rsidR="005C4F4D" w:rsidRPr="003115AC">
        <w:rPr>
          <w:rFonts w:ascii="Univers LT Std 55" w:hAnsi="Univers LT Std 55" w:cs="Arial"/>
          <w:sz w:val="22"/>
          <w:szCs w:val="22"/>
          <w:lang w:val="it-IT" w:eastAsia="de-CH"/>
        </w:rPr>
        <w:t>:</w:t>
      </w:r>
    </w:p>
    <w:p w:rsidR="005C4F4D" w:rsidRPr="003115AC" w:rsidRDefault="005C4F4D" w:rsidP="005000D7">
      <w:pPr>
        <w:rPr>
          <w:rFonts w:ascii="Univers LT Std 55" w:hAnsi="Univers LT Std 55" w:cs="Arial"/>
          <w:sz w:val="22"/>
          <w:szCs w:val="22"/>
          <w:lang w:val="it-IT" w:eastAsia="de-CH"/>
        </w:rPr>
      </w:pPr>
    </w:p>
    <w:p w:rsidR="005C4F4D" w:rsidRPr="003115AC" w:rsidRDefault="005C4F4D" w:rsidP="005C4F4D">
      <w:pPr>
        <w:numPr>
          <w:ilvl w:val="0"/>
          <w:numId w:val="4"/>
        </w:numPr>
        <w:rPr>
          <w:rFonts w:ascii="Univers LT Std 55" w:hAnsi="Univers LT Std 55" w:cs="Arial"/>
          <w:sz w:val="22"/>
          <w:szCs w:val="22"/>
          <w:lang w:val="it-IT" w:eastAsia="de-CH"/>
        </w:rPr>
      </w:pPr>
      <w:r w:rsidRPr="003115AC">
        <w:rPr>
          <w:rFonts w:ascii="Univers LT Std 55" w:hAnsi="Univers LT Std 55" w:cs="Arial"/>
          <w:sz w:val="22"/>
          <w:szCs w:val="22"/>
          <w:lang w:val="it-IT" w:eastAsia="de-CH"/>
        </w:rPr>
        <w:t>Programm</w:t>
      </w:r>
      <w:r w:rsidR="006917A5" w:rsidRPr="003115AC">
        <w:rPr>
          <w:rFonts w:ascii="Univers LT Std 55" w:hAnsi="Univers LT Std 55" w:cs="Arial"/>
          <w:sz w:val="22"/>
          <w:szCs w:val="22"/>
          <w:lang w:val="it-IT" w:eastAsia="de-CH"/>
        </w:rPr>
        <w:t xml:space="preserve">a della formazione continua </w:t>
      </w:r>
    </w:p>
    <w:p w:rsidR="005C4F4D" w:rsidRPr="003115AC" w:rsidRDefault="005C4F4D" w:rsidP="005C4F4D">
      <w:pPr>
        <w:numPr>
          <w:ilvl w:val="0"/>
          <w:numId w:val="4"/>
        </w:numPr>
        <w:rPr>
          <w:rFonts w:ascii="Univers LT Std 55" w:hAnsi="Univers LT Std 55" w:cs="Arial"/>
          <w:sz w:val="22"/>
          <w:szCs w:val="22"/>
          <w:lang w:val="it-IT" w:eastAsia="de-CH"/>
        </w:rPr>
      </w:pPr>
      <w:r w:rsidRPr="003115AC">
        <w:rPr>
          <w:rFonts w:ascii="Univers LT Std 55" w:hAnsi="Univers LT Std 55" w:cs="Arial"/>
          <w:sz w:val="22"/>
          <w:szCs w:val="22"/>
          <w:lang w:val="it-IT" w:eastAsia="de-CH"/>
        </w:rPr>
        <w:t>D</w:t>
      </w:r>
      <w:r w:rsidR="006917A5" w:rsidRPr="003115AC">
        <w:rPr>
          <w:rFonts w:ascii="Univers LT Std 55" w:hAnsi="Univers LT Std 55" w:cs="Arial"/>
          <w:sz w:val="22"/>
          <w:szCs w:val="22"/>
          <w:lang w:val="it-IT" w:eastAsia="de-CH"/>
        </w:rPr>
        <w:t xml:space="preserve">ati personali </w:t>
      </w:r>
      <w:r w:rsidR="00A66208" w:rsidRPr="003115AC">
        <w:rPr>
          <w:rFonts w:ascii="Univers LT Std 55" w:hAnsi="Univers LT Std 55" w:cs="Arial"/>
          <w:sz w:val="22"/>
          <w:szCs w:val="22"/>
          <w:lang w:val="it-IT" w:eastAsia="de-CH"/>
        </w:rPr>
        <w:t>dei</w:t>
      </w:r>
      <w:r w:rsidR="006917A5" w:rsidRPr="003115AC">
        <w:rPr>
          <w:rFonts w:ascii="Univers LT Std 55" w:hAnsi="Univers LT Std 55" w:cs="Arial"/>
          <w:sz w:val="22"/>
          <w:szCs w:val="22"/>
          <w:lang w:val="it-IT" w:eastAsia="de-CH"/>
        </w:rPr>
        <w:t xml:space="preserve"> relatori </w:t>
      </w:r>
    </w:p>
    <w:sectPr w:rsidR="005C4F4D" w:rsidRPr="003115AC" w:rsidSect="001C44FD">
      <w:headerReference w:type="default" r:id="rId9"/>
      <w:footerReference w:type="default" r:id="rId10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E9" w:rsidRDefault="001105E9">
      <w:r>
        <w:separator/>
      </w:r>
    </w:p>
  </w:endnote>
  <w:endnote w:type="continuationSeparator" w:id="0">
    <w:p w:rsidR="001105E9" w:rsidRDefault="0011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06" w:rsidRDefault="005C4F4D">
    <w:pPr>
      <w:pStyle w:val="Fuzeile"/>
    </w:pPr>
    <w:r>
      <w:rPr>
        <w:noProof/>
        <w:lang w:val="de-CH" w:eastAsia="de-CH"/>
      </w:rPr>
      <w:drawing>
        <wp:inline distT="0" distB="0" distL="0" distR="0" wp14:anchorId="16962EBC" wp14:editId="1A8BA4D6">
          <wp:extent cx="5762625" cy="209550"/>
          <wp:effectExtent l="0" t="0" r="9525" b="0"/>
          <wp:docPr id="1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E9" w:rsidRDefault="001105E9">
      <w:r>
        <w:separator/>
      </w:r>
    </w:p>
  </w:footnote>
  <w:footnote w:type="continuationSeparator" w:id="0">
    <w:p w:rsidR="001105E9" w:rsidRDefault="0011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B" w:rsidRDefault="00DC724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46A1CEF" wp14:editId="65E4D397">
          <wp:simplePos x="0" y="0"/>
          <wp:positionH relativeFrom="column">
            <wp:posOffset>10160</wp:posOffset>
          </wp:positionH>
          <wp:positionV relativeFrom="paragraph">
            <wp:posOffset>201930</wp:posOffset>
          </wp:positionV>
          <wp:extent cx="5760085" cy="509270"/>
          <wp:effectExtent l="0" t="0" r="0" b="5080"/>
          <wp:wrapNone/>
          <wp:docPr id="2" name="Bild 10" descr="Beschreibung: 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LogoVerband_physioswiss_2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211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390030"/>
    <w:multiLevelType w:val="hybridMultilevel"/>
    <w:tmpl w:val="BBD45BB6"/>
    <w:lvl w:ilvl="0" w:tplc="C66EFBA6">
      <w:start w:val="3"/>
      <w:numFmt w:val="bullet"/>
      <w:lvlText w:val="-"/>
      <w:lvlJc w:val="left"/>
      <w:pPr>
        <w:ind w:left="1065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gGFDdBPHwI5Rwz+8fd+NvGREj4=" w:salt="aXhoQOy1+S8Z9XDy57NE3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81"/>
    <w:rsid w:val="000E17A9"/>
    <w:rsid w:val="000F54B1"/>
    <w:rsid w:val="001105E9"/>
    <w:rsid w:val="00115306"/>
    <w:rsid w:val="00122C14"/>
    <w:rsid w:val="001C44FD"/>
    <w:rsid w:val="00217BDA"/>
    <w:rsid w:val="0024056E"/>
    <w:rsid w:val="00272193"/>
    <w:rsid w:val="002A71E0"/>
    <w:rsid w:val="003115AC"/>
    <w:rsid w:val="00394600"/>
    <w:rsid w:val="003B29B5"/>
    <w:rsid w:val="003F0F1A"/>
    <w:rsid w:val="00421CD7"/>
    <w:rsid w:val="004A56BA"/>
    <w:rsid w:val="004F072B"/>
    <w:rsid w:val="005000D7"/>
    <w:rsid w:val="00520AC0"/>
    <w:rsid w:val="005B7179"/>
    <w:rsid w:val="005C3860"/>
    <w:rsid w:val="005C4F4D"/>
    <w:rsid w:val="006156B6"/>
    <w:rsid w:val="006917A5"/>
    <w:rsid w:val="00772054"/>
    <w:rsid w:val="00803D06"/>
    <w:rsid w:val="00807631"/>
    <w:rsid w:val="00973993"/>
    <w:rsid w:val="009A28AB"/>
    <w:rsid w:val="009D7554"/>
    <w:rsid w:val="00A1426C"/>
    <w:rsid w:val="00A66208"/>
    <w:rsid w:val="00A7100A"/>
    <w:rsid w:val="00BC2D6F"/>
    <w:rsid w:val="00C324AF"/>
    <w:rsid w:val="00C76ADD"/>
    <w:rsid w:val="00CC08BD"/>
    <w:rsid w:val="00D94A77"/>
    <w:rsid w:val="00D962AA"/>
    <w:rsid w:val="00DB7281"/>
    <w:rsid w:val="00DC724B"/>
    <w:rsid w:val="00E21BA5"/>
    <w:rsid w:val="00E401B2"/>
    <w:rsid w:val="00E45C23"/>
    <w:rsid w:val="00EA4791"/>
    <w:rsid w:val="00F17378"/>
    <w:rsid w:val="00F2309A"/>
    <w:rsid w:val="00F677DC"/>
    <w:rsid w:val="00F87BC1"/>
    <w:rsid w:val="00F935A3"/>
    <w:rsid w:val="00FB692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DB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5C4F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F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72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DB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5C4F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F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72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ioswis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</Template>
  <TotalTime>0</TotalTime>
  <Pages>3</Pages>
  <Words>380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«ADR_Anrede»</vt:lpstr>
      <vt:lpstr>«ADR_Anrede»</vt:lpstr>
    </vt:vector>
  </TitlesOfParts>
  <Company>Walker Management AG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Corinne Mathieu</cp:lastModifiedBy>
  <cp:revision>3</cp:revision>
  <dcterms:created xsi:type="dcterms:W3CDTF">2014-10-31T14:37:00Z</dcterms:created>
  <dcterms:modified xsi:type="dcterms:W3CDTF">2014-11-19T14:38:00Z</dcterms:modified>
</cp:coreProperties>
</file>