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C" w:rsidRPr="00BA24BC" w:rsidRDefault="00BA24BC" w:rsidP="00BA24BC">
      <w:pPr>
        <w:rPr>
          <w:rFonts w:ascii="Univers LT Std 55" w:hAnsi="Univers LT Std 55" w:cs="Arial"/>
          <w:b/>
          <w:sz w:val="28"/>
          <w:szCs w:val="28"/>
          <w:lang w:val="de-CH"/>
        </w:rPr>
      </w:pPr>
      <w:r w:rsidRPr="00BA24BC">
        <w:rPr>
          <w:rFonts w:ascii="Univers LT Std 55" w:hAnsi="Univers LT Std 55" w:cs="Arial"/>
          <w:b/>
          <w:sz w:val="28"/>
          <w:szCs w:val="28"/>
          <w:lang w:val="de-CH"/>
        </w:rPr>
        <w:t xml:space="preserve">Antragsformular für die Vergabe von physioswiss-Punkten </w:t>
      </w:r>
      <w:r w:rsidR="00C612C0">
        <w:rPr>
          <w:rFonts w:ascii="Univers LT Std 55" w:hAnsi="Univers LT Std 55" w:cs="Arial"/>
          <w:b/>
          <w:sz w:val="28"/>
          <w:szCs w:val="28"/>
          <w:lang w:val="de-CH"/>
        </w:rPr>
        <w:t>bei Weiterbildungen</w:t>
      </w:r>
      <w:r w:rsidR="003A194C">
        <w:rPr>
          <w:rFonts w:ascii="Univers LT Std 55" w:hAnsi="Univers LT Std 55" w:cs="Arial"/>
          <w:b/>
          <w:sz w:val="28"/>
          <w:szCs w:val="28"/>
          <w:lang w:val="de-CH"/>
        </w:rPr>
        <w:t xml:space="preserve"> – EN BLOC</w:t>
      </w:r>
    </w:p>
    <w:p w:rsidR="00D30257" w:rsidRDefault="00D30257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</w:p>
    <w:p w:rsidR="00091D85" w:rsidRDefault="00091D85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>
        <w:rPr>
          <w:rFonts w:ascii="Univers LT Std 55" w:hAnsi="Univers LT Std 55" w:cs="Arial"/>
          <w:b/>
        </w:rPr>
        <w:t>Weiterbildung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 w:rsidRPr="00BA24BC">
        <w:rPr>
          <w:rFonts w:ascii="Univers LT Std 55" w:hAnsi="Univers LT Std 55" w:cs="Arial"/>
          <w:b/>
        </w:rPr>
        <w:tab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Titel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0"/>
    </w:p>
    <w:p w:rsidR="008B2447" w:rsidRDefault="008B2447" w:rsidP="00BA24BC">
      <w:pPr>
        <w:tabs>
          <w:tab w:val="left" w:pos="2410"/>
          <w:tab w:val="left" w:pos="3969"/>
          <w:tab w:val="center" w:pos="4536"/>
          <w:tab w:val="left" w:pos="5529"/>
          <w:tab w:val="left" w:pos="5954"/>
          <w:tab w:val="left" w:pos="6379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529"/>
          <w:tab w:val="left" w:pos="5954"/>
          <w:tab w:val="left" w:pos="6379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Durchführungsdatum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"/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  <w:t>Ort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2"/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Fachbereich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3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3"/>
      <w:r w:rsidRPr="00BA24BC">
        <w:rPr>
          <w:rFonts w:ascii="Univers LT Std 55" w:hAnsi="Univers LT Std 55" w:cs="Arial"/>
          <w:sz w:val="20"/>
          <w:szCs w:val="20"/>
        </w:rPr>
        <w:t xml:space="preserve">  Allgemeine Physiotherapie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7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4"/>
      <w:r w:rsidRPr="00BA24BC">
        <w:rPr>
          <w:rFonts w:ascii="Univers LT Std 55" w:hAnsi="Univers LT Std 55" w:cs="Arial"/>
          <w:sz w:val="20"/>
          <w:szCs w:val="20"/>
        </w:rPr>
        <w:t xml:space="preserve">  Innere Organe und Gefässe</w:t>
      </w:r>
      <w:r w:rsidRPr="00BA24BC">
        <w:rPr>
          <w:rFonts w:ascii="Univers LT Std 55" w:hAnsi="Univers LT Std 55" w:cs="Arial"/>
          <w:sz w:val="20"/>
          <w:szCs w:val="20"/>
        </w:rPr>
        <w:tab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4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5"/>
      <w:r w:rsidRPr="00BA24BC">
        <w:rPr>
          <w:rFonts w:ascii="Univers LT Std 55" w:hAnsi="Univers LT Std 55" w:cs="Arial"/>
          <w:sz w:val="20"/>
          <w:szCs w:val="20"/>
        </w:rPr>
        <w:t xml:space="preserve">  Muskuloskelettal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8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6"/>
      <w:r w:rsidRPr="00BA24BC">
        <w:rPr>
          <w:rFonts w:ascii="Univers LT Std 55" w:hAnsi="Univers LT Std 55" w:cs="Arial"/>
          <w:sz w:val="20"/>
          <w:szCs w:val="20"/>
        </w:rPr>
        <w:t xml:space="preserve">  Pädiatrie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5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7"/>
      <w:r w:rsidRPr="00BA24BC">
        <w:rPr>
          <w:rFonts w:ascii="Univers LT Std 55" w:hAnsi="Univers LT Std 55" w:cs="Arial"/>
          <w:sz w:val="20"/>
          <w:szCs w:val="20"/>
        </w:rPr>
        <w:t xml:space="preserve">  Neuromotorik und Sensorik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9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8"/>
      <w:r w:rsidRPr="00BA24BC">
        <w:rPr>
          <w:rFonts w:ascii="Univers LT Std 55" w:hAnsi="Univers LT Std 55" w:cs="Arial"/>
          <w:sz w:val="20"/>
          <w:szCs w:val="20"/>
        </w:rPr>
        <w:t xml:space="preserve">  Geriatrie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6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9"/>
      <w:r w:rsidRPr="00BA24BC">
        <w:rPr>
          <w:rFonts w:ascii="Univers LT Std 55" w:hAnsi="Univers LT Std 55" w:cs="Arial"/>
          <w:sz w:val="20"/>
          <w:szCs w:val="20"/>
        </w:rPr>
        <w:t xml:space="preserve">  Andere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Effektive Dauer der Fortbildung (ohne Kaffee-und Mittagspause)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0"/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i/>
          <w:sz w:val="18"/>
          <w:szCs w:val="18"/>
        </w:rPr>
      </w:pPr>
      <w:r w:rsidRPr="00BA24BC">
        <w:rPr>
          <w:rFonts w:ascii="Univers LT Std 55" w:hAnsi="Univers LT Std 55" w:cs="Arial"/>
          <w:sz w:val="20"/>
          <w:szCs w:val="20"/>
        </w:rPr>
        <w:t>Beantragte Anzahl physioswiss-Punkte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  <w:t xml:space="preserve">    </w:t>
      </w:r>
      <w:r w:rsidR="00E06345">
        <w:rPr>
          <w:rFonts w:ascii="Univers LT Std 55" w:hAnsi="Univers LT Std 55" w:cs="Arial"/>
          <w:sz w:val="20"/>
          <w:szCs w:val="20"/>
        </w:rPr>
        <w:t xml:space="preserve">                                    </w:t>
      </w:r>
      <w:r w:rsidRPr="00BA24BC">
        <w:rPr>
          <w:rFonts w:ascii="Univers LT Std 55" w:hAnsi="Univers LT Std 55" w:cs="Arial"/>
          <w:sz w:val="20"/>
          <w:szCs w:val="20"/>
        </w:rPr>
        <w:t xml:space="preserve">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1"/>
      <w:r w:rsidRPr="00BA24BC">
        <w:rPr>
          <w:rFonts w:ascii="Univers LT Std 55" w:hAnsi="Univers LT Std 55" w:cs="Arial"/>
          <w:b/>
          <w:sz w:val="20"/>
          <w:szCs w:val="20"/>
        </w:rPr>
        <w:br/>
      </w:r>
      <w:r w:rsidRPr="00BA24BC">
        <w:rPr>
          <w:rFonts w:ascii="Univers LT Std 55" w:hAnsi="Univers LT Std 55" w:cs="Arial"/>
          <w:i/>
          <w:sz w:val="18"/>
          <w:szCs w:val="18"/>
        </w:rPr>
        <w:t>1 physioswiss-Punkt entspricht 60 Minuten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 w:rsidRPr="00BA24BC">
        <w:rPr>
          <w:rFonts w:ascii="Univers LT Std 55" w:hAnsi="Univers LT Std 55" w:cs="Arial"/>
          <w:b/>
        </w:rPr>
        <w:t xml:space="preserve">Antragsteller/in </w:t>
      </w:r>
    </w:p>
    <w:p w:rsid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Organisation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E06345">
        <w:rPr>
          <w:rFonts w:ascii="Univers LT Std 55" w:hAnsi="Univers LT Std 55" w:cs="Arial"/>
          <w:sz w:val="20"/>
          <w:szCs w:val="20"/>
        </w:rPr>
        <w:t xml:space="preserve">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30E49" w:rsidRPr="00BA24BC" w:rsidRDefault="00B30E49" w:rsidP="00B30E49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Name</w:t>
      </w:r>
      <w:r>
        <w:rPr>
          <w:rFonts w:ascii="Univers LT Std 55" w:hAnsi="Univers LT Std 55" w:cs="Arial"/>
          <w:sz w:val="20"/>
          <w:szCs w:val="20"/>
        </w:rPr>
        <w:t xml:space="preserve">                                 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>
        <w:rPr>
          <w:rFonts w:ascii="Univers LT Std 55" w:hAnsi="Univers LT Std 55" w:cs="Arial"/>
          <w:b/>
          <w:sz w:val="20"/>
          <w:szCs w:val="20"/>
        </w:rPr>
        <w:t xml:space="preserve"> 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Die </w:t>
      </w:r>
      <w:r w:rsidRPr="00BA24BC">
        <w:rPr>
          <w:rFonts w:ascii="Univers LT Std 55" w:hAnsi="Univers LT Std 55" w:cs="Arial"/>
          <w:b/>
          <w:i/>
          <w:sz w:val="20"/>
          <w:szCs w:val="20"/>
        </w:rPr>
        <w:t>durchführende</w:t>
      </w:r>
      <w:r w:rsidRPr="00BA24BC">
        <w:rPr>
          <w:rFonts w:ascii="Univers LT Std 55" w:hAnsi="Univers LT Std 55" w:cs="Arial"/>
          <w:sz w:val="20"/>
          <w:szCs w:val="20"/>
        </w:rPr>
        <w:t xml:space="preserve"> Organisation ist Mitglied physioswiss</w:t>
      </w:r>
      <w:r w:rsidRPr="00BA24BC">
        <w:rPr>
          <w:rFonts w:ascii="Univers LT Std 55" w:hAnsi="Univers LT Std 55" w:cs="Arial"/>
          <w:sz w:val="20"/>
          <w:szCs w:val="20"/>
        </w:rPr>
        <w:tab/>
        <w:t>Ja</w:t>
      </w:r>
      <w:r w:rsidR="004F6281">
        <w:rPr>
          <w:rFonts w:ascii="Univers LT Std 55" w:hAnsi="Univers LT Std 55" w:cs="Arial"/>
          <w:sz w:val="20"/>
          <w:szCs w:val="20"/>
        </w:rPr>
        <w:t xml:space="preserve"> </w:t>
      </w:r>
      <w:r w:rsidR="004F6281" w:rsidRPr="00254546">
        <w:rPr>
          <w:rFonts w:ascii="Univers LT Std 55" w:hAnsi="Univers LT Std 55"/>
          <w:b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4F6281" w:rsidRPr="00254546">
        <w:rPr>
          <w:rFonts w:ascii="Univers LT Std 55" w:hAnsi="Univers LT Std 55"/>
          <w:b/>
          <w:lang w:val="de-CH"/>
        </w:rPr>
        <w:instrText xml:space="preserve"> FORMCHECKBOX </w:instrText>
      </w:r>
      <w:r w:rsidR="004F6281" w:rsidRPr="00254546">
        <w:rPr>
          <w:rFonts w:ascii="Univers LT Std 55" w:hAnsi="Univers LT Std 55"/>
          <w:b/>
          <w:lang w:val="de-CH"/>
        </w:rPr>
      </w:r>
      <w:r w:rsidR="004F6281" w:rsidRPr="00254546">
        <w:rPr>
          <w:rFonts w:ascii="Univers LT Std 55" w:hAnsi="Univers LT Std 55"/>
          <w:b/>
          <w:lang w:val="de-CH"/>
        </w:rPr>
        <w:fldChar w:fldCharType="end"/>
      </w:r>
      <w:r w:rsidRPr="00BA24BC">
        <w:rPr>
          <w:rFonts w:ascii="Univers LT Std 55" w:hAnsi="Univers LT Std 55" w:cs="Arial"/>
          <w:sz w:val="20"/>
          <w:szCs w:val="20"/>
        </w:rPr>
        <w:tab/>
        <w:t xml:space="preserve">Nein </w:t>
      </w:r>
      <w:r w:rsidR="004F6281" w:rsidRPr="00254546">
        <w:rPr>
          <w:rFonts w:ascii="Univers LT Std 55" w:hAnsi="Univers LT Std 55"/>
          <w:b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F6281" w:rsidRPr="00254546">
        <w:rPr>
          <w:rFonts w:ascii="Univers LT Std 55" w:hAnsi="Univers LT Std 55"/>
          <w:b/>
          <w:lang w:val="de-CH"/>
        </w:rPr>
        <w:instrText xml:space="preserve"> FORMCHECKBOX </w:instrText>
      </w:r>
      <w:r w:rsidR="004F6281" w:rsidRPr="00254546">
        <w:rPr>
          <w:rFonts w:ascii="Univers LT Std 55" w:hAnsi="Univers LT Std 55"/>
          <w:b/>
          <w:lang w:val="de-CH"/>
        </w:rPr>
      </w:r>
      <w:r w:rsidR="004F6281" w:rsidRPr="00254546">
        <w:rPr>
          <w:rFonts w:ascii="Univers LT Std 55" w:hAnsi="Univers LT Std 55"/>
          <w:b/>
          <w:lang w:val="de-CH"/>
        </w:rPr>
        <w:fldChar w:fldCharType="end"/>
      </w:r>
    </w:p>
    <w:tbl>
      <w:tblPr>
        <w:tblW w:w="110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4"/>
        <w:gridCol w:w="3221"/>
        <w:gridCol w:w="3222"/>
      </w:tblGrid>
      <w:tr w:rsidR="00BA24BC" w:rsidRPr="00BA24BC" w:rsidTr="00B30E49">
        <w:tc>
          <w:tcPr>
            <w:tcW w:w="4644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686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ind w:right="-363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  <w:r w:rsidRPr="00BA24BC">
              <w:rPr>
                <w:rFonts w:ascii="Univers LT Std 55" w:hAnsi="Univers LT Std 55" w:cs="Arial"/>
                <w:sz w:val="20"/>
                <w:szCs w:val="20"/>
              </w:rPr>
              <w:tab/>
            </w:r>
          </w:p>
        </w:tc>
        <w:tc>
          <w:tcPr>
            <w:tcW w:w="3221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</w:p>
        </w:tc>
        <w:tc>
          <w:tcPr>
            <w:tcW w:w="3222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</w:p>
        </w:tc>
      </w:tr>
    </w:tbl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2"/>
          <w:szCs w:val="22"/>
        </w:rPr>
      </w:pPr>
      <w:r w:rsidRPr="00BA24BC">
        <w:rPr>
          <w:rFonts w:ascii="Univers LT Std 55" w:hAnsi="Univers LT Std 55" w:cs="Arial"/>
          <w:b/>
          <w:sz w:val="22"/>
          <w:szCs w:val="22"/>
        </w:rPr>
        <w:t>Kontaktadresse</w:t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Name/Vorname 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Institution</w:t>
      </w:r>
      <w:r w:rsidRPr="00BA24BC">
        <w:rPr>
          <w:rFonts w:ascii="Univers LT Std 55" w:hAnsi="Univers LT Std 55" w:cs="Arial"/>
          <w:b/>
          <w:sz w:val="20"/>
          <w:szCs w:val="20"/>
        </w:rPr>
        <w:t xml:space="preserve"> </w:t>
      </w:r>
      <w:r w:rsidRPr="00BA24BC">
        <w:rPr>
          <w:rFonts w:ascii="Univers LT Std 55" w:hAnsi="Univers LT Std 55" w:cs="Arial"/>
          <w:b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Strasse</w:t>
      </w:r>
      <w:r w:rsidRPr="00BA24BC">
        <w:rPr>
          <w:rFonts w:ascii="Univers LT Std 55" w:hAnsi="Univers LT Std 55" w:cs="Arial"/>
          <w:sz w:val="20"/>
          <w:szCs w:val="20"/>
        </w:rPr>
        <w:tab/>
        <w:t xml:space="preserve">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PLZ/Ort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2"/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Telefon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3"/>
    </w:p>
    <w:p w:rsid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E-Mail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4"/>
    </w:p>
    <w:p w:rsidR="00BF29F8" w:rsidRPr="00BA24BC" w:rsidRDefault="00BF29F8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>
        <w:rPr>
          <w:rFonts w:ascii="Univers LT Std 55" w:hAnsi="Univers LT Std 55" w:cs="Arial"/>
          <w:b/>
          <w:sz w:val="20"/>
          <w:szCs w:val="20"/>
        </w:rPr>
        <w:br w:type="column"/>
      </w:r>
    </w:p>
    <w:tbl>
      <w:tblPr>
        <w:tblStyle w:val="Tabellenraster"/>
        <w:tblW w:w="9761" w:type="dxa"/>
        <w:tblLook w:val="04A0" w:firstRow="1" w:lastRow="0" w:firstColumn="1" w:lastColumn="0" w:noHBand="0" w:noVBand="1"/>
      </w:tblPr>
      <w:tblGrid>
        <w:gridCol w:w="8058"/>
        <w:gridCol w:w="697"/>
        <w:gridCol w:w="1006"/>
      </w:tblGrid>
      <w:tr w:rsidR="00BF29F8" w:rsidTr="006461C7">
        <w:trPr>
          <w:trHeight w:val="416"/>
        </w:trPr>
        <w:tc>
          <w:tcPr>
            <w:tcW w:w="8058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Kriterien für die Vergabe von physioswiss-Punkten</w:t>
            </w:r>
          </w:p>
        </w:tc>
        <w:tc>
          <w:tcPr>
            <w:tcW w:w="697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Ja</w:t>
            </w:r>
          </w:p>
        </w:tc>
        <w:tc>
          <w:tcPr>
            <w:tcW w:w="1006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Nein</w:t>
            </w: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762BB6" w:rsidRPr="00E06345" w:rsidRDefault="00762BB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Der Veranstalter ist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62BB6" w:rsidRPr="00E06345" w:rsidRDefault="00762BB6" w:rsidP="00F93256">
            <w:pPr>
              <w:numPr>
                <w:ilvl w:val="1"/>
                <w:numId w:val="3"/>
              </w:numPr>
              <w:tabs>
                <w:tab w:val="left" w:pos="567"/>
                <w:tab w:val="left" w:pos="9889"/>
              </w:tabs>
              <w:spacing w:before="60" w:after="60"/>
              <w:ind w:left="567" w:hanging="567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als PhysiotherapeutIn oder schulmedizinische Fachperson in einer Privat  </w:t>
            </w:r>
            <w:r w:rsidR="00F93256"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praxis oder in einer Klinik tätig</w:t>
            </w:r>
          </w:p>
          <w:p w:rsidR="00762BB6" w:rsidRPr="00E06345" w:rsidRDefault="00F93256" w:rsidP="00F93256">
            <w:pPr>
              <w:numPr>
                <w:ilvl w:val="1"/>
                <w:numId w:val="3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  </w:t>
            </w:r>
            <w:r w:rsidR="00762BB6"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eine Organisation, unter Erfüllung folgender Bedingungen:</w:t>
            </w:r>
          </w:p>
          <w:p w:rsidR="00762BB6" w:rsidRPr="00E06345" w:rsidRDefault="00762BB6" w:rsidP="00762BB6">
            <w:pPr>
              <w:numPr>
                <w:ilvl w:val="0"/>
                <w:numId w:val="5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im anerkannten schulmedizinischen Bereich tätig</w:t>
            </w:r>
          </w:p>
          <w:p w:rsidR="00762BB6" w:rsidRPr="00E06345" w:rsidRDefault="00762BB6" w:rsidP="00762BB6">
            <w:pPr>
              <w:numPr>
                <w:ilvl w:val="0"/>
                <w:numId w:val="5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die ReferentInnen verfügen über eine anerkannte medizinische Ausbi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l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dung</w:t>
            </w:r>
          </w:p>
          <w:p w:rsidR="00762BB6" w:rsidRPr="00E06345" w:rsidRDefault="00762BB6" w:rsidP="00C612C0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1.2.1</w:t>
            </w:r>
            <w:r w:rsidR="006461C7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Name der Organisation </w: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instrText xml:space="preserve"> FORMTEXT </w:instrTex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separate"/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</w:tcPr>
          <w:p w:rsidR="006461C7" w:rsidRDefault="006461C7" w:rsidP="006461C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4F6281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4F6281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4F6281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4F6281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6461C7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4F6281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6461C7" w:rsidRDefault="004F6281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762BB6" w:rsidRPr="00E06345" w:rsidRDefault="00762BB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Der Inhalt </w:t>
            </w:r>
          </w:p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2a    ist praxisrelevant und steht in direktem Zusammenhang mit der Ausübung des Berufs als PhysiotherapeutIn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2b   umfasst maximal 20 Lektionen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2c    ist vom Veranstalter/der Organisation bestimmt und die ReferentInnen sowie der Ablauf sind von Sponsoren unabhängig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97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62BB6" w:rsidRDefault="00762BB6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F93256" w:rsidRPr="00E06345" w:rsidRDefault="00F9325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Sponsoring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3.1   Die Veranstaltung wird durch Sponsoren unterstützt</w:t>
            </w: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3a    Es handelt sich um mehrere Sponsoren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, kein Monospo</w:t>
            </w:r>
            <w:r w:rsidR="006461C7">
              <w:rPr>
                <w:rFonts w:ascii="Univers LT Std 55" w:hAnsi="Univers LT Std 55" w:cs="Arial"/>
                <w:sz w:val="20"/>
                <w:szCs w:val="20"/>
                <w:lang w:val="de-CH"/>
              </w:rPr>
              <w:t>nso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ring</w:t>
            </w: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9C3B2C" w:rsidRPr="00E06345" w:rsidRDefault="009C3B2C" w:rsidP="009C3B2C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3b    Zwischen Veranstalter und den Sponsoren besteht eine schriftliche Vereinba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-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 rung 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97" w:type="dxa"/>
          </w:tcPr>
          <w:p w:rsidR="00762BB6" w:rsidRPr="006461C7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BF29F8" w:rsidRPr="006461C7" w:rsidRDefault="00BF29F8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BF29F8" w:rsidRPr="004F6281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4F6281" w:rsidRPr="00E06345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  <w:bookmarkEnd w:id="15"/>
          </w:p>
        </w:tc>
        <w:tc>
          <w:tcPr>
            <w:tcW w:w="1006" w:type="dxa"/>
          </w:tcPr>
          <w:p w:rsidR="00762BB6" w:rsidRPr="004F6281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E06345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</w:tr>
    </w:tbl>
    <w:p w:rsidR="008B2447" w:rsidRDefault="008B2447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F67339" w:rsidRDefault="00F67339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2C4393" w:rsidRDefault="002C4393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2C4393" w:rsidRDefault="002C4393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2C4393" w:rsidRDefault="002C4393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2C4393" w:rsidRDefault="002C4393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  <w:r>
        <w:rPr>
          <w:rFonts w:ascii="Univers LT Std 55" w:hAnsi="Univers LT Std 55" w:cs="Arial"/>
          <w:b/>
          <w:sz w:val="20"/>
          <w:szCs w:val="20"/>
          <w:lang w:val="de-CH"/>
        </w:rPr>
        <w:br w:type="column"/>
      </w:r>
    </w:p>
    <w:p w:rsidR="003A194C" w:rsidRPr="00F67339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  <w:r w:rsidRPr="00F67339">
        <w:rPr>
          <w:rFonts w:ascii="Univers LT Std 55" w:hAnsi="Univers LT Std 55" w:cs="Arial"/>
          <w:b/>
          <w:sz w:val="20"/>
          <w:szCs w:val="20"/>
          <w:lang w:val="de-CH"/>
        </w:rPr>
        <w:t>Auflistung der einzelnen Weiterbildungen</w:t>
      </w:r>
    </w:p>
    <w:p w:rsid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873"/>
        <w:gridCol w:w="873"/>
        <w:gridCol w:w="2081"/>
        <w:gridCol w:w="2081"/>
        <w:gridCol w:w="2081"/>
      </w:tblGrid>
      <w:tr w:rsidR="003A194C" w:rsidTr="00F67339">
        <w:tc>
          <w:tcPr>
            <w:tcW w:w="877" w:type="dxa"/>
          </w:tcPr>
          <w:p w:rsidR="003A194C" w:rsidRPr="00F67339" w:rsidRDefault="003A194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Datum </w:t>
            </w:r>
          </w:p>
        </w:tc>
        <w:tc>
          <w:tcPr>
            <w:tcW w:w="873" w:type="dxa"/>
          </w:tcPr>
          <w:p w:rsidR="003A194C" w:rsidRPr="00F67339" w:rsidRDefault="003A194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Dauer </w:t>
            </w:r>
          </w:p>
        </w:tc>
        <w:tc>
          <w:tcPr>
            <w:tcW w:w="873" w:type="dxa"/>
          </w:tcPr>
          <w:p w:rsidR="003A194C" w:rsidRPr="00F67339" w:rsidRDefault="003A194C" w:rsidP="00F67339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A</w:t>
            </w: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n</w:t>
            </w: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zahl Pun</w:t>
            </w: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k</w:t>
            </w: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te</w:t>
            </w:r>
          </w:p>
        </w:tc>
        <w:tc>
          <w:tcPr>
            <w:tcW w:w="2081" w:type="dxa"/>
          </w:tcPr>
          <w:p w:rsidR="003A194C" w:rsidRPr="00F67339" w:rsidRDefault="003A194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Thema</w:t>
            </w:r>
          </w:p>
        </w:tc>
        <w:tc>
          <w:tcPr>
            <w:tcW w:w="2081" w:type="dxa"/>
          </w:tcPr>
          <w:p w:rsidR="003A194C" w:rsidRPr="00F67339" w:rsidRDefault="003A194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Fachbereich</w:t>
            </w:r>
          </w:p>
        </w:tc>
        <w:tc>
          <w:tcPr>
            <w:tcW w:w="2081" w:type="dxa"/>
          </w:tcPr>
          <w:p w:rsidR="003A194C" w:rsidRPr="00F67339" w:rsidRDefault="003A194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Referent/in</w:t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bookmarkStart w:id="16" w:name="_GoBack"/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bookmarkEnd w:id="16"/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  <w:bookmarkEnd w:id="17"/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</w:tbl>
    <w:p w:rsid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F67339" w:rsidRPr="003A194C" w:rsidRDefault="00F67339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F67339" w:rsidRPr="00F67339" w:rsidRDefault="00F67339" w:rsidP="00F67339">
      <w:pPr>
        <w:tabs>
          <w:tab w:val="left" w:pos="3686"/>
          <w:tab w:val="right" w:pos="9498"/>
        </w:tabs>
        <w:spacing w:after="120"/>
        <w:rPr>
          <w:rFonts w:ascii="Univers LT Std 55" w:hAnsi="Univers LT Std 55"/>
          <w:sz w:val="20"/>
          <w:szCs w:val="20"/>
        </w:rPr>
      </w:pPr>
      <w:r w:rsidRPr="00F67339">
        <w:rPr>
          <w:rFonts w:ascii="Univers LT Std 55" w:hAnsi="Univers LT Std 55"/>
          <w:sz w:val="20"/>
          <w:szCs w:val="20"/>
        </w:rPr>
        <w:t xml:space="preserve">Anzahl Bildungsveranstaltungen </w:t>
      </w:r>
      <w:r w:rsidRPr="00F67339">
        <w:rPr>
          <w:rFonts w:ascii="Univers LT Std 55" w:hAnsi="Univers LT Std 55"/>
          <w:sz w:val="20"/>
          <w:szCs w:val="20"/>
        </w:rPr>
        <w:tab/>
        <w:t xml:space="preserve"> </w:t>
      </w:r>
      <w:r w:rsidRPr="00F67339">
        <w:rPr>
          <w:rFonts w:ascii="Univers LT Std 55" w:hAnsi="Univers LT Std 55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" w:name="Text40"/>
      <w:r w:rsidRPr="00F67339">
        <w:rPr>
          <w:rFonts w:ascii="Univers LT Std 55" w:hAnsi="Univers LT Std 55"/>
          <w:sz w:val="20"/>
          <w:szCs w:val="20"/>
        </w:rPr>
        <w:instrText xml:space="preserve"> FORMTEXT </w:instrText>
      </w:r>
      <w:r w:rsidRPr="00F67339">
        <w:rPr>
          <w:rFonts w:ascii="Univers LT Std 55" w:hAnsi="Univers LT Std 55"/>
          <w:sz w:val="20"/>
          <w:szCs w:val="20"/>
        </w:rPr>
      </w:r>
      <w:r w:rsidRPr="00F67339">
        <w:rPr>
          <w:rFonts w:ascii="Univers LT Std 55" w:hAnsi="Univers LT Std 55"/>
          <w:sz w:val="20"/>
          <w:szCs w:val="20"/>
        </w:rPr>
        <w:fldChar w:fldCharType="separate"/>
      </w:r>
      <w:r w:rsidRPr="00F67339">
        <w:rPr>
          <w:rFonts w:ascii="Univers LT Std 55" w:hAnsi="Univers LT Std 55"/>
          <w:noProof/>
          <w:sz w:val="20"/>
          <w:szCs w:val="20"/>
        </w:rPr>
        <w:t> </w:t>
      </w:r>
      <w:r w:rsidRPr="00F67339">
        <w:rPr>
          <w:rFonts w:ascii="Univers LT Std 55" w:hAnsi="Univers LT Std 55"/>
          <w:noProof/>
          <w:sz w:val="20"/>
          <w:szCs w:val="20"/>
        </w:rPr>
        <w:t> </w:t>
      </w:r>
      <w:r w:rsidRPr="00F67339">
        <w:rPr>
          <w:rFonts w:ascii="Univers LT Std 55" w:hAnsi="Univers LT Std 55"/>
          <w:noProof/>
          <w:sz w:val="20"/>
          <w:szCs w:val="20"/>
        </w:rPr>
        <w:t> </w:t>
      </w:r>
      <w:r w:rsidRPr="00F67339">
        <w:rPr>
          <w:rFonts w:ascii="Univers LT Std 55" w:hAnsi="Univers LT Std 55"/>
          <w:noProof/>
          <w:sz w:val="20"/>
          <w:szCs w:val="20"/>
        </w:rPr>
        <w:t> </w:t>
      </w:r>
      <w:r w:rsidRPr="00F67339">
        <w:rPr>
          <w:rFonts w:ascii="Univers LT Std 55" w:hAnsi="Univers LT Std 55"/>
          <w:noProof/>
          <w:sz w:val="20"/>
          <w:szCs w:val="20"/>
        </w:rPr>
        <w:t> </w:t>
      </w:r>
      <w:r w:rsidRPr="00F67339">
        <w:rPr>
          <w:rFonts w:ascii="Univers LT Std 55" w:hAnsi="Univers LT Std 55"/>
          <w:sz w:val="20"/>
          <w:szCs w:val="20"/>
        </w:rPr>
        <w:fldChar w:fldCharType="end"/>
      </w:r>
      <w:bookmarkEnd w:id="18"/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  <w:r>
        <w:rPr>
          <w:rFonts w:ascii="Univers LT Std 55" w:hAnsi="Univers LT Std 55" w:cs="Arial"/>
          <w:b/>
          <w:sz w:val="20"/>
          <w:szCs w:val="20"/>
          <w:lang w:val="de-CH"/>
        </w:rPr>
        <w:br w:type="column"/>
      </w: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sz w:val="20"/>
          <w:szCs w:val="20"/>
          <w:lang w:val="de-CH"/>
        </w:rPr>
        <w:t>Der/die Antragstellende bestätigt, alle Fragen wahrheitsgetreu beantwortet zu haben.</w:t>
      </w:r>
    </w:p>
    <w:p w:rsidR="003A194C" w:rsidRPr="003A194C" w:rsidRDefault="003A194C" w:rsidP="008B2447">
      <w:pPr>
        <w:tabs>
          <w:tab w:val="left" w:pos="3969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2"/>
          <w:szCs w:val="22"/>
          <w:lang w:val="de-CH"/>
        </w:rPr>
      </w:pPr>
    </w:p>
    <w:p w:rsidR="008B2447" w:rsidRPr="008B2447" w:rsidRDefault="008B2447" w:rsidP="008B2447">
      <w:pPr>
        <w:tabs>
          <w:tab w:val="left" w:pos="3969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lang w:val="de-CH"/>
        </w:rPr>
      </w:pPr>
      <w:r w:rsidRPr="008B2447">
        <w:rPr>
          <w:rFonts w:ascii="Univers LT Std 55" w:hAnsi="Univers LT Std 55" w:cs="Arial"/>
          <w:b/>
          <w:lang w:val="de-CH"/>
        </w:rPr>
        <w:t>Ort/Datum</w:t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20B47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320B47" w:rsidRPr="00BA24BC">
        <w:rPr>
          <w:rFonts w:ascii="Univers LT Std 55" w:hAnsi="Univers LT Std 55" w:cs="Arial"/>
          <w:b/>
          <w:sz w:val="20"/>
          <w:szCs w:val="20"/>
        </w:rPr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 w:rsidRPr="008B2447">
        <w:rPr>
          <w:rFonts w:ascii="Univers LT Std 55" w:hAnsi="Univers LT Std 55" w:cs="Arial"/>
          <w:b/>
          <w:lang w:val="de-CH"/>
        </w:rPr>
        <w:tab/>
        <w:t xml:space="preserve">Unterschrift des/der Antragstellenden </w:t>
      </w: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Einsenden an:</w:t>
      </w:r>
    </w:p>
    <w:p w:rsidR="008B2447" w:rsidRPr="008B2447" w:rsidRDefault="005A711B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hyperlink r:id="rId9" w:history="1">
        <w:r w:rsidR="008B2447" w:rsidRPr="008B2447">
          <w:rPr>
            <w:rFonts w:ascii="Univers LT Std 55" w:hAnsi="Univers LT Std 55" w:cs="Arial"/>
            <w:b/>
            <w:color w:val="0000FF"/>
            <w:sz w:val="20"/>
            <w:szCs w:val="20"/>
            <w:u w:val="single"/>
            <w:lang w:val="de-CH"/>
          </w:rPr>
          <w:t>info@physioswiss.ch</w:t>
        </w:r>
      </w:hyperlink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Tel. 041 926 69 69</w:t>
      </w:r>
    </w:p>
    <w:p w:rsidR="00E06345" w:rsidRPr="003A194C" w:rsidRDefault="00E06345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Beilagen:</w:t>
      </w:r>
    </w:p>
    <w:p w:rsidR="008B2447" w:rsidRPr="008B2447" w:rsidRDefault="008B2447" w:rsidP="00E06345">
      <w:pPr>
        <w:numPr>
          <w:ilvl w:val="0"/>
          <w:numId w:val="1"/>
        </w:numPr>
        <w:tabs>
          <w:tab w:val="left" w:pos="709"/>
          <w:tab w:val="left" w:pos="8472"/>
          <w:tab w:val="left" w:pos="9180"/>
          <w:tab w:val="left" w:pos="9889"/>
        </w:tabs>
        <w:spacing w:before="60" w:after="120"/>
        <w:contextualSpacing/>
        <w:rPr>
          <w:rFonts w:ascii="Univers LT Std 55" w:hAnsi="Univers LT Std 55" w:cs="Arial"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Detailprogramm</w:t>
      </w:r>
    </w:p>
    <w:p w:rsidR="00F935A3" w:rsidRPr="00A31BFC" w:rsidRDefault="00A31BFC" w:rsidP="00E06345">
      <w:pPr>
        <w:numPr>
          <w:ilvl w:val="0"/>
          <w:numId w:val="1"/>
        </w:numPr>
        <w:tabs>
          <w:tab w:val="left" w:pos="709"/>
          <w:tab w:val="left" w:pos="8472"/>
          <w:tab w:val="left" w:pos="9180"/>
          <w:tab w:val="left" w:pos="9889"/>
        </w:tabs>
        <w:spacing w:before="60" w:after="120"/>
        <w:contextualSpacing/>
        <w:rPr>
          <w:rFonts w:ascii="Univers LT Std 55" w:hAnsi="Univers LT Std 55" w:cs="Arial"/>
          <w:b/>
          <w:sz w:val="20"/>
          <w:szCs w:val="20"/>
          <w:lang w:val="de-CH" w:eastAsia="de-CH"/>
        </w:rPr>
      </w:pPr>
      <w:r w:rsidRPr="00A31BFC">
        <w:rPr>
          <w:rFonts w:ascii="Univers LT Std 55" w:hAnsi="Univers LT Std 55" w:cs="Arial"/>
          <w:b/>
          <w:sz w:val="20"/>
          <w:szCs w:val="20"/>
          <w:lang w:val="de-CH"/>
        </w:rPr>
        <w:t>Angaben zu den ReferentIn</w:t>
      </w:r>
      <w:r>
        <w:rPr>
          <w:rFonts w:ascii="Univers LT Std 55" w:hAnsi="Univers LT Std 55" w:cs="Arial"/>
          <w:b/>
          <w:sz w:val="20"/>
          <w:szCs w:val="20"/>
          <w:lang w:val="de-CH"/>
        </w:rPr>
        <w:t>n</w:t>
      </w:r>
      <w:r w:rsidRPr="00A31BFC">
        <w:rPr>
          <w:rFonts w:ascii="Univers LT Std 55" w:hAnsi="Univers LT Std 55" w:cs="Arial"/>
          <w:b/>
          <w:sz w:val="20"/>
          <w:szCs w:val="20"/>
          <w:lang w:val="de-CH"/>
        </w:rPr>
        <w:t xml:space="preserve">en </w:t>
      </w:r>
      <w:r>
        <w:rPr>
          <w:rFonts w:ascii="Univers LT Std 55" w:hAnsi="Univers LT Std 55" w:cs="Arial"/>
          <w:b/>
          <w:sz w:val="20"/>
          <w:szCs w:val="20"/>
          <w:lang w:val="de-CH"/>
        </w:rPr>
        <w:t>(</w:t>
      </w:r>
      <w:r w:rsidR="00E06345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 xml:space="preserve">falls nicht aus </w:t>
      </w:r>
      <w:r w:rsidR="004F6281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 xml:space="preserve">dem </w:t>
      </w:r>
      <w:r w:rsidR="00E06345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>Programm ersichtlich)</w:t>
      </w:r>
    </w:p>
    <w:sectPr w:rsidR="00F935A3" w:rsidRPr="00A31BFC" w:rsidSect="001C44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19" w:right="1134" w:bottom="1134" w:left="1418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4C" w:rsidRDefault="003A194C">
      <w:r>
        <w:separator/>
      </w:r>
    </w:p>
  </w:endnote>
  <w:endnote w:type="continuationSeparator" w:id="0">
    <w:p w:rsidR="003A194C" w:rsidRDefault="003A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5">
    <w:altName w:val="Trebuchet MS"/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C" w:rsidRDefault="003A19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C" w:rsidRDefault="003A194C">
    <w:pPr>
      <w:pStyle w:val="Fuzeile"/>
    </w:pPr>
    <w:r>
      <w:rPr>
        <w:noProof/>
        <w:lang w:val="de-CH" w:eastAsia="de-CH"/>
      </w:rPr>
      <w:drawing>
        <wp:inline distT="0" distB="0" distL="0" distR="0" wp14:anchorId="12399431" wp14:editId="45F6C7C9">
          <wp:extent cx="5762625" cy="209550"/>
          <wp:effectExtent l="0" t="0" r="9525" b="0"/>
          <wp:docPr id="2" name="Bild 1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C" w:rsidRDefault="003A19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4C" w:rsidRDefault="003A194C">
      <w:r>
        <w:separator/>
      </w:r>
    </w:p>
  </w:footnote>
  <w:footnote w:type="continuationSeparator" w:id="0">
    <w:p w:rsidR="003A194C" w:rsidRDefault="003A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C" w:rsidRDefault="003A19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C" w:rsidRDefault="003A194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A019936" wp14:editId="0A5FA495">
          <wp:simplePos x="0" y="0"/>
          <wp:positionH relativeFrom="column">
            <wp:posOffset>-175895</wp:posOffset>
          </wp:positionH>
          <wp:positionV relativeFrom="paragraph">
            <wp:posOffset>26035</wp:posOffset>
          </wp:positionV>
          <wp:extent cx="5753100" cy="685800"/>
          <wp:effectExtent l="0" t="0" r="0" b="0"/>
          <wp:wrapNone/>
          <wp:docPr id="3" name="Bild 2" descr="Beschreibung: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C" w:rsidRDefault="003A19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DBD"/>
    <w:multiLevelType w:val="hybridMultilevel"/>
    <w:tmpl w:val="FF8056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0F4"/>
    <w:multiLevelType w:val="hybridMultilevel"/>
    <w:tmpl w:val="1F1A7EEE"/>
    <w:lvl w:ilvl="0" w:tplc="741CCDE4">
      <w:start w:val="1"/>
      <w:numFmt w:val="bullet"/>
      <w:lvlText w:val="-"/>
      <w:lvlJc w:val="left"/>
      <w:pPr>
        <w:ind w:left="1080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E7B45"/>
    <w:multiLevelType w:val="hybridMultilevel"/>
    <w:tmpl w:val="0A0002B8"/>
    <w:lvl w:ilvl="0" w:tplc="CC4871A4">
      <w:start w:val="1"/>
      <w:numFmt w:val="bullet"/>
      <w:lvlText w:val="-"/>
      <w:lvlJc w:val="left"/>
      <w:pPr>
        <w:ind w:left="720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022FA"/>
    <w:multiLevelType w:val="hybridMultilevel"/>
    <w:tmpl w:val="8234A370"/>
    <w:lvl w:ilvl="0" w:tplc="52444DC8">
      <w:start w:val="1"/>
      <w:numFmt w:val="bullet"/>
      <w:lvlText w:val="-"/>
      <w:lvlJc w:val="left"/>
      <w:pPr>
        <w:ind w:left="720" w:hanging="360"/>
      </w:pPr>
      <w:rPr>
        <w:rFonts w:ascii="Univers LT Std 55" w:eastAsia="Times New Roman" w:hAnsi="Univers LT Std 55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E2D90"/>
    <w:multiLevelType w:val="hybridMultilevel"/>
    <w:tmpl w:val="ACDAAC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757F0"/>
    <w:multiLevelType w:val="multilevel"/>
    <w:tmpl w:val="9FB09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DvNjPZBulR0onM2bKN36/u1NfQ=" w:salt="mjUGE2q7M5nqEU160LJQo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BC"/>
    <w:rsid w:val="00091D85"/>
    <w:rsid w:val="000E17A9"/>
    <w:rsid w:val="000F54B1"/>
    <w:rsid w:val="00115306"/>
    <w:rsid w:val="001C44FD"/>
    <w:rsid w:val="0024056E"/>
    <w:rsid w:val="00272193"/>
    <w:rsid w:val="0029260B"/>
    <w:rsid w:val="002A71E0"/>
    <w:rsid w:val="002C4393"/>
    <w:rsid w:val="002E4740"/>
    <w:rsid w:val="00320B47"/>
    <w:rsid w:val="003952C1"/>
    <w:rsid w:val="003A194C"/>
    <w:rsid w:val="003B29B5"/>
    <w:rsid w:val="003C0546"/>
    <w:rsid w:val="003F0F1A"/>
    <w:rsid w:val="004A4E50"/>
    <w:rsid w:val="004F6281"/>
    <w:rsid w:val="005000D7"/>
    <w:rsid w:val="00520F0B"/>
    <w:rsid w:val="005A711B"/>
    <w:rsid w:val="005B7179"/>
    <w:rsid w:val="005C3860"/>
    <w:rsid w:val="006156B6"/>
    <w:rsid w:val="006461C7"/>
    <w:rsid w:val="00762BB6"/>
    <w:rsid w:val="00772054"/>
    <w:rsid w:val="007E0388"/>
    <w:rsid w:val="00803D06"/>
    <w:rsid w:val="00807631"/>
    <w:rsid w:val="008B2447"/>
    <w:rsid w:val="008E73F2"/>
    <w:rsid w:val="009A28AB"/>
    <w:rsid w:val="009C3B2C"/>
    <w:rsid w:val="00A1426C"/>
    <w:rsid w:val="00A31BFC"/>
    <w:rsid w:val="00AC132F"/>
    <w:rsid w:val="00B30E49"/>
    <w:rsid w:val="00BA24BC"/>
    <w:rsid w:val="00BF29F8"/>
    <w:rsid w:val="00C107D8"/>
    <w:rsid w:val="00C612C0"/>
    <w:rsid w:val="00C76ADD"/>
    <w:rsid w:val="00CC08BD"/>
    <w:rsid w:val="00D30257"/>
    <w:rsid w:val="00D962AA"/>
    <w:rsid w:val="00E06345"/>
    <w:rsid w:val="00E21BA5"/>
    <w:rsid w:val="00E45C23"/>
    <w:rsid w:val="00EA4791"/>
    <w:rsid w:val="00F2309A"/>
    <w:rsid w:val="00F67339"/>
    <w:rsid w:val="00F87BC1"/>
    <w:rsid w:val="00F93256"/>
    <w:rsid w:val="00F935A3"/>
    <w:rsid w:val="00FB6926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 [671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8B2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2447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2E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F67339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8B2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2447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2E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F6733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hysioswiss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Vorlagen\Brief%20mit%20Kopfzeile%20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ED6D-54F6-4CDE-A263-46775AF7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Kopfzeile d</Template>
  <TotalTime>0</TotalTime>
  <Pages>4</Pages>
  <Words>602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«ADR_Anrede»</vt:lpstr>
    </vt:vector>
  </TitlesOfParts>
  <Company>Walker Management AG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«ADR_Anrede»</dc:title>
  <dc:creator>Corinne Mathieu</dc:creator>
  <cp:lastModifiedBy>Corinne Mathieu</cp:lastModifiedBy>
  <cp:revision>6</cp:revision>
  <dcterms:created xsi:type="dcterms:W3CDTF">2014-10-31T14:31:00Z</dcterms:created>
  <dcterms:modified xsi:type="dcterms:W3CDTF">2014-11-19T14:33:00Z</dcterms:modified>
</cp:coreProperties>
</file>