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C" w:rsidRPr="00BA24BC" w:rsidRDefault="00BA24BC" w:rsidP="00BA24BC">
      <w:pPr>
        <w:rPr>
          <w:rFonts w:ascii="Univers LT Std 55" w:hAnsi="Univers LT Std 55" w:cs="Arial"/>
          <w:b/>
          <w:sz w:val="28"/>
          <w:szCs w:val="28"/>
          <w:lang w:val="de-CH"/>
        </w:rPr>
      </w:pPr>
      <w:r w:rsidRPr="00BA24BC">
        <w:rPr>
          <w:rFonts w:ascii="Univers LT Std 55" w:hAnsi="Univers LT Std 55" w:cs="Arial"/>
          <w:b/>
          <w:sz w:val="28"/>
          <w:szCs w:val="28"/>
          <w:lang w:val="de-CH"/>
        </w:rPr>
        <w:t xml:space="preserve">Antragsformular für die Vergabe von physioswiss-Punkten </w:t>
      </w:r>
      <w:r w:rsidR="00C612C0">
        <w:rPr>
          <w:rFonts w:ascii="Univers LT Std 55" w:hAnsi="Univers LT Std 55" w:cs="Arial"/>
          <w:b/>
          <w:sz w:val="28"/>
          <w:szCs w:val="28"/>
          <w:lang w:val="de-CH"/>
        </w:rPr>
        <w:t>bei Weiterbildungen</w:t>
      </w:r>
    </w:p>
    <w:p w:rsidR="00D30257" w:rsidRDefault="00D30257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</w:p>
    <w:p w:rsidR="00091D85" w:rsidRDefault="00091D85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>
        <w:rPr>
          <w:rFonts w:ascii="Univers LT Std 55" w:hAnsi="Univers LT Std 55" w:cs="Arial"/>
          <w:b/>
        </w:rPr>
        <w:t>Weiterbildung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Titel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01228C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228C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01228C" w:rsidRPr="00BA24BC">
        <w:rPr>
          <w:rFonts w:ascii="Univers LT Std 55" w:hAnsi="Univers LT Std 55" w:cs="Arial"/>
          <w:b/>
          <w:sz w:val="20"/>
          <w:szCs w:val="20"/>
        </w:rPr>
      </w:r>
      <w:r w:rsidR="0001228C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8B2447" w:rsidRDefault="008B2447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Durchführungsdatum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  <w:t>Ort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Fachbereich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3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0"/>
      <w:r w:rsidRPr="00BA24BC">
        <w:rPr>
          <w:rFonts w:ascii="Univers LT Std 55" w:hAnsi="Univers LT Std 55" w:cs="Arial"/>
          <w:sz w:val="20"/>
          <w:szCs w:val="20"/>
        </w:rPr>
        <w:t xml:space="preserve">  Allgemeine Physiotherapie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7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1"/>
      <w:r w:rsidRPr="00BA24BC">
        <w:rPr>
          <w:rFonts w:ascii="Univers LT Std 55" w:hAnsi="Univers LT Std 55" w:cs="Arial"/>
          <w:sz w:val="20"/>
          <w:szCs w:val="20"/>
        </w:rPr>
        <w:t xml:space="preserve">  Innere Organe und Gefässe</w:t>
      </w:r>
      <w:r w:rsidRPr="00BA24BC">
        <w:rPr>
          <w:rFonts w:ascii="Univers LT Std 55" w:hAnsi="Univers LT Std 55" w:cs="Arial"/>
          <w:sz w:val="20"/>
          <w:szCs w:val="20"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2"/>
      <w:r w:rsidRPr="00BA24BC">
        <w:rPr>
          <w:rFonts w:ascii="Univers LT Std 55" w:hAnsi="Univers LT Std 55" w:cs="Arial"/>
          <w:sz w:val="20"/>
          <w:szCs w:val="20"/>
        </w:rPr>
        <w:t xml:space="preserve">  Muskuloskelettal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8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3"/>
      <w:r w:rsidRPr="00BA24BC">
        <w:rPr>
          <w:rFonts w:ascii="Univers LT Std 55" w:hAnsi="Univers LT Std 55" w:cs="Arial"/>
          <w:sz w:val="20"/>
          <w:szCs w:val="20"/>
        </w:rPr>
        <w:t xml:space="preserve">  Pädiatrie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5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4"/>
      <w:r w:rsidRPr="00BA24BC">
        <w:rPr>
          <w:rFonts w:ascii="Univers LT Std 55" w:hAnsi="Univers LT Std 55" w:cs="Arial"/>
          <w:sz w:val="20"/>
          <w:szCs w:val="20"/>
        </w:rPr>
        <w:t xml:space="preserve">  Neuromotorik und Sensorik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9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5"/>
      <w:r w:rsidRPr="00BA24BC">
        <w:rPr>
          <w:rFonts w:ascii="Univers LT Std 55" w:hAnsi="Univers LT Std 55" w:cs="Arial"/>
          <w:sz w:val="20"/>
          <w:szCs w:val="20"/>
        </w:rPr>
        <w:t xml:space="preserve">  Geriatrie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6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Pr="00BA24BC">
        <w:rPr>
          <w:rFonts w:ascii="Univers LT Std 55" w:hAnsi="Univers LT Std 55" w:cs="Arial"/>
          <w:sz w:val="20"/>
          <w:szCs w:val="20"/>
        </w:rPr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6"/>
      <w:r w:rsidRPr="00BA24BC">
        <w:rPr>
          <w:rFonts w:ascii="Univers LT Std 55" w:hAnsi="Univers LT Std 55" w:cs="Arial"/>
          <w:sz w:val="20"/>
          <w:szCs w:val="20"/>
        </w:rPr>
        <w:t xml:space="preserve">  Andere 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Effektive Dauer der Fortbildung (ohne Kaffee-und Mittagspause)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i/>
          <w:sz w:val="18"/>
          <w:szCs w:val="18"/>
        </w:rPr>
      </w:pPr>
      <w:r w:rsidRPr="00BA24BC">
        <w:rPr>
          <w:rFonts w:ascii="Univers LT Std 55" w:hAnsi="Univers LT Std 55" w:cs="Arial"/>
          <w:sz w:val="20"/>
          <w:szCs w:val="20"/>
        </w:rPr>
        <w:t>Beantragte Anzahl physioswiss-Punkte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BA24BC">
        <w:rPr>
          <w:rFonts w:ascii="Univers LT Std 55" w:hAnsi="Univers LT Std 55" w:cs="Arial"/>
          <w:b/>
          <w:sz w:val="20"/>
          <w:szCs w:val="20"/>
        </w:rPr>
        <w:br/>
      </w:r>
      <w:r w:rsidRPr="00BA24BC">
        <w:rPr>
          <w:rFonts w:ascii="Univers LT Std 55" w:hAnsi="Univers LT Std 55" w:cs="Arial"/>
          <w:i/>
          <w:sz w:val="18"/>
          <w:szCs w:val="18"/>
        </w:rPr>
        <w:t>1 physioswiss-Punkt entspricht 60 Minuten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 xml:space="preserve">Antragsteller/in </w:t>
      </w:r>
    </w:p>
    <w:p w:rsid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Organisation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E06345">
        <w:rPr>
          <w:rFonts w:ascii="Univers LT Std 55" w:hAnsi="Univers LT Std 55" w:cs="Arial"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30E49" w:rsidRPr="00BA24BC" w:rsidRDefault="00B30E49" w:rsidP="00B30E49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Name</w:t>
      </w:r>
      <w:r>
        <w:rPr>
          <w:rFonts w:ascii="Univers LT Std 55" w:hAnsi="Univers LT Std 55" w:cs="Arial"/>
          <w:sz w:val="20"/>
          <w:szCs w:val="20"/>
        </w:rPr>
        <w:t xml:space="preserve">                                 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>
        <w:rPr>
          <w:rFonts w:ascii="Univers LT Std 55" w:hAnsi="Univers LT Std 55" w:cs="Arial"/>
          <w:b/>
          <w:sz w:val="20"/>
          <w:szCs w:val="20"/>
        </w:rPr>
        <w:t xml:space="preserve"> 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Die </w:t>
      </w:r>
      <w:r w:rsidRPr="00BA24BC">
        <w:rPr>
          <w:rFonts w:ascii="Univers LT Std 55" w:hAnsi="Univers LT Std 55" w:cs="Arial"/>
          <w:b/>
          <w:i/>
          <w:sz w:val="20"/>
          <w:szCs w:val="20"/>
        </w:rPr>
        <w:t>durchführende</w:t>
      </w:r>
      <w:r w:rsidRPr="00BA24BC">
        <w:rPr>
          <w:rFonts w:ascii="Univers LT Std 55" w:hAnsi="Univers LT Std 55" w:cs="Arial"/>
          <w:sz w:val="20"/>
          <w:szCs w:val="20"/>
        </w:rPr>
        <w:t xml:space="preserve"> Organisation ist Mitglied physioswiss</w:t>
      </w:r>
      <w:r w:rsidRPr="00BA24BC">
        <w:rPr>
          <w:rFonts w:ascii="Univers LT Std 55" w:hAnsi="Univers LT Std 55" w:cs="Arial"/>
          <w:sz w:val="20"/>
          <w:szCs w:val="20"/>
        </w:rPr>
        <w:tab/>
        <w:t>Ja</w:t>
      </w:r>
      <w:r w:rsidR="004F6281">
        <w:rPr>
          <w:rFonts w:ascii="Univers LT Std 55" w:hAnsi="Univers LT Std 55" w:cs="Arial"/>
          <w:sz w:val="20"/>
          <w:szCs w:val="20"/>
        </w:rPr>
        <w:t xml:space="preserve"> </w:t>
      </w:r>
      <w:r w:rsidR="00B81370">
        <w:rPr>
          <w:rFonts w:ascii="Univers LT Std 55" w:hAnsi="Univers LT Std 55" w:cs="Arial"/>
          <w:sz w:val="20"/>
          <w:szCs w:val="20"/>
        </w:rPr>
        <w:t>¨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4F6281" w:rsidRPr="00254546">
        <w:rPr>
          <w:rFonts w:ascii="Univers LT Std 55" w:hAnsi="Univers LT Std 55"/>
          <w:b/>
          <w:lang w:val="de-CH"/>
        </w:rPr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Nein 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4F6281" w:rsidRPr="00254546">
        <w:rPr>
          <w:rFonts w:ascii="Univers LT Std 55" w:hAnsi="Univers LT Std 55"/>
          <w:b/>
          <w:lang w:val="de-CH"/>
        </w:rPr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</w:p>
    <w:tbl>
      <w:tblPr>
        <w:tblW w:w="110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3221"/>
        <w:gridCol w:w="3222"/>
      </w:tblGrid>
      <w:tr w:rsidR="00BA24BC" w:rsidRPr="00BA24BC" w:rsidTr="00B30E49">
        <w:tc>
          <w:tcPr>
            <w:tcW w:w="4644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686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ind w:right="-363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  <w:r w:rsidRPr="00BA24BC">
              <w:rPr>
                <w:rFonts w:ascii="Univers LT Std 55" w:hAnsi="Univers LT Std 55" w:cs="Arial"/>
                <w:sz w:val="20"/>
                <w:szCs w:val="20"/>
              </w:rPr>
              <w:tab/>
            </w:r>
          </w:p>
        </w:tc>
        <w:tc>
          <w:tcPr>
            <w:tcW w:w="3221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  <w:tc>
          <w:tcPr>
            <w:tcW w:w="3222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</w:tr>
    </w:tbl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2"/>
          <w:szCs w:val="22"/>
        </w:rPr>
      </w:pPr>
      <w:r w:rsidRPr="00BA24BC">
        <w:rPr>
          <w:rFonts w:ascii="Univers LT Std 55" w:hAnsi="Univers LT Std 55" w:cs="Arial"/>
          <w:b/>
          <w:sz w:val="22"/>
          <w:szCs w:val="22"/>
        </w:rPr>
        <w:t>Kontaktadresse</w:t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Name/Vorname 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Institution</w:t>
      </w:r>
      <w:r w:rsidRPr="00BA24BC">
        <w:rPr>
          <w:rFonts w:ascii="Univers LT Std 55" w:hAnsi="Univers LT Std 55" w:cs="Arial"/>
          <w:b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Strasse</w:t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PLZ/Ort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7"/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Telefon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8"/>
    </w:p>
    <w:p w:rsid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E-Mail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9"/>
    </w:p>
    <w:p w:rsidR="00BF29F8" w:rsidRPr="00BA24BC" w:rsidRDefault="00BF29F8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>
        <w:rPr>
          <w:rFonts w:ascii="Univers LT Std 55" w:hAnsi="Univers LT Std 55" w:cs="Arial"/>
          <w:b/>
          <w:sz w:val="20"/>
          <w:szCs w:val="20"/>
        </w:rPr>
        <w:br w:type="column"/>
      </w: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BF29F8" w:rsidTr="006461C7">
        <w:trPr>
          <w:trHeight w:val="416"/>
        </w:trPr>
        <w:tc>
          <w:tcPr>
            <w:tcW w:w="8058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Kriterien für die Vergabe von physioswiss-Punkten</w:t>
            </w:r>
          </w:p>
        </w:tc>
        <w:tc>
          <w:tcPr>
            <w:tcW w:w="697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Ja</w:t>
            </w:r>
          </w:p>
        </w:tc>
        <w:tc>
          <w:tcPr>
            <w:tcW w:w="1006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Nein</w:t>
            </w: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Der Veranstalter ist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F93256">
            <w:pPr>
              <w:numPr>
                <w:ilvl w:val="1"/>
                <w:numId w:val="3"/>
              </w:numPr>
              <w:tabs>
                <w:tab w:val="left" w:pos="567"/>
                <w:tab w:val="left" w:pos="9889"/>
              </w:tabs>
              <w:spacing w:before="60" w:after="60"/>
              <w:ind w:left="567" w:hanging="567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als PhysiotherapeutIn oder schulmedizinische Fachperson in einer Privat  </w:t>
            </w:r>
            <w:r w:rsidR="00F9325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praxis oder in einer Klinik tätig</w:t>
            </w:r>
          </w:p>
          <w:p w:rsidR="00762BB6" w:rsidRPr="00E06345" w:rsidRDefault="00F93256" w:rsidP="00F93256">
            <w:pPr>
              <w:numPr>
                <w:ilvl w:val="1"/>
                <w:numId w:val="3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 </w:t>
            </w:r>
            <w:r w:rsidR="00762BB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eine Organisation, unter Erfüllung folgender Bedingungen: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im anerkannten schulmedizinischen Bereich tätig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die ReferentInnen verfügen über eine anerkannte medizinische Ausbi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l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dung</w:t>
            </w:r>
          </w:p>
          <w:p w:rsidR="00762BB6" w:rsidRPr="00E06345" w:rsidRDefault="00762BB6" w:rsidP="00C612C0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1.2.1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Name der Organisation 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instrText xml:space="preserve"> FORMTEXT </w:instrTex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separate"/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</w:tcPr>
          <w:p w:rsidR="006461C7" w:rsidRDefault="006461C7" w:rsidP="006461C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Der Inhalt </w:t>
            </w:r>
          </w:p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2a    ist praxisrelevant und steht in direktem Zusammenhang mit der Ausübung des Berufs als PhysiotherapeutIn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2b   umfasst maximal 20 Lektionen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2c    ist vom Veranstalter/der Organisation bestimmt und die ReferentInnen sowie der Ablauf sind von Sponsoren unabhängig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62BB6" w:rsidRDefault="00762BB6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F93256" w:rsidRPr="00E06345" w:rsidRDefault="00F9325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Sponsoring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3.1   Die Veranstaltung wird durch Sponsoren unterstützt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3a    Es handelt sich um mehrere Sponsoren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, kein Monospo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>nso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ring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9C3B2C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3b    Zwischen Veranstalter und den Sponsoren besteht eine schriftliche Vereinba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-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rung 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762BB6" w:rsidRPr="006461C7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6461C7" w:rsidRDefault="00BF29F8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4F6281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0"/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  <w:bookmarkEnd w:id="10"/>
          </w:p>
        </w:tc>
        <w:tc>
          <w:tcPr>
            <w:tcW w:w="1006" w:type="dxa"/>
          </w:tcPr>
          <w:p w:rsidR="00762BB6" w:rsidRPr="004F6281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</w:tr>
    </w:tbl>
    <w:p w:rsidR="008B2447" w:rsidRDefault="008B2447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E06345" w:rsidRDefault="00E06345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FD0DEC" w:rsidRDefault="00D47493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  <w:r>
        <w:rPr>
          <w:rFonts w:ascii="Univers LT Std 55" w:hAnsi="Univers LT Std 55" w:cs="Arial"/>
          <w:sz w:val="20"/>
          <w:szCs w:val="20"/>
          <w:lang w:val="de-CH"/>
        </w:rPr>
        <w:br w:type="column"/>
      </w:r>
    </w:p>
    <w:p w:rsid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sz w:val="20"/>
          <w:szCs w:val="20"/>
          <w:lang w:val="de-CH"/>
        </w:rPr>
        <w:t>Der/die Antragstellende bestätigt, alle Fragen wahrheitsgetreu beantwortet zu haben.</w:t>
      </w:r>
    </w:p>
    <w:p w:rsidR="00D47493" w:rsidRDefault="00D47493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D47493" w:rsidRPr="008B2447" w:rsidRDefault="00D47493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3969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lang w:val="de-CH"/>
        </w:rPr>
      </w:pPr>
      <w:r w:rsidRPr="008B2447">
        <w:rPr>
          <w:rFonts w:ascii="Univers LT Std 55" w:hAnsi="Univers LT Std 55" w:cs="Arial"/>
          <w:b/>
          <w:lang w:val="de-CH"/>
        </w:rPr>
        <w:t>Ort/Datum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320B47" w:rsidRPr="00BA24BC">
        <w:rPr>
          <w:rFonts w:ascii="Univers LT Std 55" w:hAnsi="Univers LT Std 55" w:cs="Arial"/>
          <w:b/>
          <w:sz w:val="20"/>
          <w:szCs w:val="20"/>
        </w:rP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8B2447">
        <w:rPr>
          <w:rFonts w:ascii="Univers LT Std 55" w:hAnsi="Univers LT Std 55" w:cs="Arial"/>
          <w:b/>
          <w:lang w:val="de-CH"/>
        </w:rPr>
        <w:tab/>
        <w:t xml:space="preserve">Unterschrift des/der Antragstellenden </w:t>
      </w: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bookmarkStart w:id="11" w:name="_GoBack"/>
      <w:bookmarkEnd w:id="11"/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Einsenden an:</w:t>
      </w:r>
    </w:p>
    <w:p w:rsidR="008B2447" w:rsidRPr="008B2447" w:rsidRDefault="00AD435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hyperlink r:id="rId9" w:history="1">
        <w:r w:rsidR="008B2447" w:rsidRPr="008B2447">
          <w:rPr>
            <w:rFonts w:ascii="Univers LT Std 55" w:hAnsi="Univers LT Std 55" w:cs="Arial"/>
            <w:b/>
            <w:color w:val="0000FF"/>
            <w:sz w:val="20"/>
            <w:szCs w:val="20"/>
            <w:u w:val="single"/>
            <w:lang w:val="de-CH"/>
          </w:rPr>
          <w:t>info@physioswiss.ch</w:t>
        </w:r>
      </w:hyperlink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Tel. 041 926 69 69</w:t>
      </w:r>
    </w:p>
    <w:p w:rsidR="00E06345" w:rsidRDefault="00E06345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Beilagen:</w:t>
      </w:r>
    </w:p>
    <w:p w:rsidR="008B2447" w:rsidRPr="008B2447" w:rsidRDefault="008B2447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Detailprogramm</w:t>
      </w:r>
    </w:p>
    <w:p w:rsidR="00F935A3" w:rsidRPr="00A31BFC" w:rsidRDefault="00A31BFC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b/>
          <w:sz w:val="20"/>
          <w:szCs w:val="20"/>
          <w:lang w:val="de-CH" w:eastAsia="de-CH"/>
        </w:rPr>
      </w:pP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>Angaben zu den ReferentIn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n</w:t>
      </w: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 xml:space="preserve">en 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(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falls nicht aus </w:t>
      </w:r>
      <w:r w:rsidR="004F6281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dem 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>Programm ersichtlich)</w:t>
      </w:r>
    </w:p>
    <w:sectPr w:rsidR="00F935A3" w:rsidRPr="00A31BFC" w:rsidSect="001C4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134" w:bottom="1134" w:left="1418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49" w:rsidRDefault="00B30E49">
      <w:r>
        <w:separator/>
      </w:r>
    </w:p>
  </w:endnote>
  <w:endnote w:type="continuationSeparator" w:id="0">
    <w:p w:rsidR="00B30E49" w:rsidRDefault="00B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2" w:rsidRDefault="008E73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49" w:rsidRDefault="00B30E49">
    <w:pPr>
      <w:pStyle w:val="Fuzeile"/>
    </w:pPr>
    <w:r>
      <w:rPr>
        <w:noProof/>
        <w:lang w:val="de-CH" w:eastAsia="de-CH"/>
      </w:rPr>
      <w:drawing>
        <wp:inline distT="0" distB="0" distL="0" distR="0" wp14:anchorId="05CBC688" wp14:editId="758BFDEF">
          <wp:extent cx="5762625" cy="209550"/>
          <wp:effectExtent l="0" t="0" r="9525" b="0"/>
          <wp:docPr id="2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2" w:rsidRDefault="008E73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49" w:rsidRDefault="00B30E49">
      <w:r>
        <w:separator/>
      </w:r>
    </w:p>
  </w:footnote>
  <w:footnote w:type="continuationSeparator" w:id="0">
    <w:p w:rsidR="00B30E49" w:rsidRDefault="00B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2" w:rsidRDefault="008E73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49" w:rsidRDefault="00B30E4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B92620A" wp14:editId="79C7EC93">
          <wp:simplePos x="0" y="0"/>
          <wp:positionH relativeFrom="column">
            <wp:posOffset>-175895</wp:posOffset>
          </wp:positionH>
          <wp:positionV relativeFrom="paragraph">
            <wp:posOffset>26035</wp:posOffset>
          </wp:positionV>
          <wp:extent cx="5753100" cy="685800"/>
          <wp:effectExtent l="0" t="0" r="0" b="0"/>
          <wp:wrapNone/>
          <wp:docPr id="3" name="Bild 2" descr="Beschreibung: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F2" w:rsidRDefault="008E73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DBD"/>
    <w:multiLevelType w:val="hybridMultilevel"/>
    <w:tmpl w:val="FF805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E7B45"/>
    <w:multiLevelType w:val="hybridMultilevel"/>
    <w:tmpl w:val="0A0002B8"/>
    <w:lvl w:ilvl="0" w:tplc="CC4871A4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22FA"/>
    <w:multiLevelType w:val="hybridMultilevel"/>
    <w:tmpl w:val="8234A370"/>
    <w:lvl w:ilvl="0" w:tplc="52444DC8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mPVZVq9Owi5LNJKa4TRkXkXlo=" w:salt="NdooZTF0YhYJyRWOsGzHt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C"/>
    <w:rsid w:val="0001228C"/>
    <w:rsid w:val="00091D85"/>
    <w:rsid w:val="0009400A"/>
    <w:rsid w:val="000E17A9"/>
    <w:rsid w:val="000F54B1"/>
    <w:rsid w:val="00115306"/>
    <w:rsid w:val="001C44FD"/>
    <w:rsid w:val="0024056E"/>
    <w:rsid w:val="00272193"/>
    <w:rsid w:val="002A71E0"/>
    <w:rsid w:val="002E4740"/>
    <w:rsid w:val="00320B47"/>
    <w:rsid w:val="003B29B5"/>
    <w:rsid w:val="003F0F1A"/>
    <w:rsid w:val="004A1263"/>
    <w:rsid w:val="004F6281"/>
    <w:rsid w:val="005000D7"/>
    <w:rsid w:val="00520F0B"/>
    <w:rsid w:val="005B7179"/>
    <w:rsid w:val="005C3860"/>
    <w:rsid w:val="006156B6"/>
    <w:rsid w:val="006461C7"/>
    <w:rsid w:val="00762BB6"/>
    <w:rsid w:val="00772054"/>
    <w:rsid w:val="00803D06"/>
    <w:rsid w:val="00807631"/>
    <w:rsid w:val="008B2447"/>
    <w:rsid w:val="008E73F2"/>
    <w:rsid w:val="008F5178"/>
    <w:rsid w:val="0093161F"/>
    <w:rsid w:val="009A28AB"/>
    <w:rsid w:val="009C3B2C"/>
    <w:rsid w:val="00A1426C"/>
    <w:rsid w:val="00A31BFC"/>
    <w:rsid w:val="00AD4357"/>
    <w:rsid w:val="00B30E49"/>
    <w:rsid w:val="00B81370"/>
    <w:rsid w:val="00BA24BC"/>
    <w:rsid w:val="00BF29F8"/>
    <w:rsid w:val="00C22B67"/>
    <w:rsid w:val="00C612C0"/>
    <w:rsid w:val="00C76ADD"/>
    <w:rsid w:val="00CC08BD"/>
    <w:rsid w:val="00D30257"/>
    <w:rsid w:val="00D47493"/>
    <w:rsid w:val="00D962AA"/>
    <w:rsid w:val="00E06345"/>
    <w:rsid w:val="00E21BA5"/>
    <w:rsid w:val="00E45C23"/>
    <w:rsid w:val="00EA4791"/>
    <w:rsid w:val="00F2309A"/>
    <w:rsid w:val="00F87BC1"/>
    <w:rsid w:val="00F93256"/>
    <w:rsid w:val="00F935A3"/>
    <w:rsid w:val="00FB6926"/>
    <w:rsid w:val="00FD0DEC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 [671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8B2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44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E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8B2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44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E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hysioswiss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F415-8C0B-4B21-A694-C38D0DA9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</Template>
  <TotalTime>0</TotalTime>
  <Pages>3</Pages>
  <Words>256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«ADR_Anrede»</vt:lpstr>
    </vt:vector>
  </TitlesOfParts>
  <Company>Walker Management AG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Corinne Mathieu</cp:lastModifiedBy>
  <cp:revision>6</cp:revision>
  <dcterms:created xsi:type="dcterms:W3CDTF">2014-10-31T14:32:00Z</dcterms:created>
  <dcterms:modified xsi:type="dcterms:W3CDTF">2014-12-09T15:45:00Z</dcterms:modified>
</cp:coreProperties>
</file>