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6663"/>
        <w:gridCol w:w="3144"/>
      </w:tblGrid>
      <w:tr w:rsidR="00D33E08" w:rsidRPr="00984EE9" w:rsidTr="005C1BE0">
        <w:tc>
          <w:tcPr>
            <w:tcW w:w="3397" w:type="pct"/>
            <w:shd w:val="clear" w:color="auto" w:fill="0070C0"/>
            <w:vAlign w:val="center"/>
          </w:tcPr>
          <w:p w:rsidR="00D33E08" w:rsidRPr="00497BD3" w:rsidRDefault="00697D41">
            <w:pPr>
              <w:pStyle w:val="Titel"/>
              <w:rPr>
                <w:rFonts w:ascii="Arial" w:eastAsia="Arial" w:hAnsi="Arial" w:cs="Arial"/>
                <w:b/>
                <w:lang w:val="fr-CH"/>
              </w:rPr>
            </w:pPr>
            <w:r w:rsidRPr="00497BD3">
              <w:rPr>
                <w:rFonts w:ascii="Arial" w:eastAsia="Arial" w:hAnsi="Arial" w:cs="Arial"/>
                <w:b/>
                <w:lang w:val="fr-CH"/>
              </w:rPr>
              <w:t xml:space="preserve">Demande de financement d’activité junior </w:t>
            </w:r>
          </w:p>
        </w:tc>
        <w:sdt>
          <w:sdtPr>
            <w:rPr>
              <w:rFonts w:ascii="Arial" w:eastAsia="Arial" w:hAnsi="Arial" w:cs="Arial"/>
            </w:rPr>
            <w:id w:val="715166947"/>
            <w:placeholder>
              <w:docPart w:val="8882994F3F6E4CD7A89B2339A319C10B"/>
            </w:placeholder>
            <w:showingPlcHdr/>
            <w:date>
              <w:dateFormat w:val="d.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pct"/>
                <w:shd w:val="clear" w:color="auto" w:fill="0070C0"/>
                <w:vAlign w:val="center"/>
              </w:tcPr>
              <w:p w:rsidR="00D33E08" w:rsidRPr="00984EE9" w:rsidRDefault="000A2C52" w:rsidP="00C0664F">
                <w:pPr>
                  <w:pStyle w:val="Titel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[Date]</w:t>
                </w:r>
              </w:p>
            </w:tc>
          </w:sdtContent>
        </w:sdt>
      </w:tr>
    </w:tbl>
    <w:p w:rsidR="005C1BE0" w:rsidRDefault="005C1BE0">
      <w:pPr>
        <w:rPr>
          <w:rFonts w:ascii="Arial" w:eastAsia="Arial" w:hAnsi="Arial" w:cs="Arial"/>
        </w:rPr>
      </w:pPr>
    </w:p>
    <w:p w:rsidR="005C2337" w:rsidRPr="00984EE9" w:rsidRDefault="005C2337">
      <w:pPr>
        <w:rPr>
          <w:rFonts w:ascii="Arial" w:eastAsia="Arial" w:hAnsi="Arial" w:cs="Arial"/>
        </w:rPr>
      </w:pPr>
    </w:p>
    <w:tbl>
      <w:tblPr>
        <w:tblW w:w="4987" w:type="pct"/>
        <w:tblLook w:val="04A0" w:firstRow="1" w:lastRow="0" w:firstColumn="1" w:lastColumn="0" w:noHBand="0" w:noVBand="1"/>
      </w:tblPr>
      <w:tblGrid>
        <w:gridCol w:w="6521"/>
        <w:gridCol w:w="3261"/>
      </w:tblGrid>
      <w:tr w:rsidR="00930A66" w:rsidRPr="00984EE9" w:rsidTr="00665C2B">
        <w:tc>
          <w:tcPr>
            <w:tcW w:w="3333" w:type="pct"/>
            <w:tcBorders>
              <w:bottom w:val="single" w:sz="4" w:space="0" w:color="7E97AD" w:themeColor="accent1"/>
              <w:right w:val="single" w:sz="4" w:space="0" w:color="FFFFFF" w:themeColor="background1"/>
            </w:tcBorders>
            <w:shd w:val="clear" w:color="auto" w:fill="0070C0"/>
          </w:tcPr>
          <w:p w:rsidR="00930A66" w:rsidRPr="00777A72" w:rsidRDefault="00930A66" w:rsidP="005C1BE0">
            <w:pPr>
              <w:spacing w:before="80" w:after="8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Demandeur (AC/AR) </w:t>
            </w:r>
          </w:p>
        </w:tc>
        <w:tc>
          <w:tcPr>
            <w:tcW w:w="1667" w:type="pct"/>
            <w:tcBorders>
              <w:left w:val="single" w:sz="4" w:space="0" w:color="FFFFFF" w:themeColor="background1"/>
            </w:tcBorders>
            <w:shd w:val="clear" w:color="auto" w:fill="0070C0"/>
          </w:tcPr>
          <w:p w:rsidR="00930A66" w:rsidRPr="00777A72" w:rsidRDefault="00697D41" w:rsidP="005C1BE0">
            <w:pPr>
              <w:spacing w:before="80" w:after="8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Personne responsable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22"/>
        <w:gridCol w:w="538"/>
        <w:gridCol w:w="1134"/>
        <w:gridCol w:w="567"/>
        <w:gridCol w:w="1134"/>
        <w:gridCol w:w="567"/>
        <w:gridCol w:w="992"/>
        <w:gridCol w:w="3260"/>
      </w:tblGrid>
      <w:tr w:rsidR="00930A66" w:rsidRPr="00984EE9" w:rsidTr="00665C2B">
        <w:trPr>
          <w:trHeight w:val="432"/>
        </w:trPr>
        <w:sdt>
          <w:sdtPr>
            <w:rPr>
              <w:rFonts w:ascii="Arial" w:hAnsi="Arial" w:cs="Arial"/>
              <w:sz w:val="24"/>
              <w:szCs w:val="24"/>
            </w:rPr>
            <w:id w:val="-13280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930A66" w:rsidRPr="000A3A6A" w:rsidRDefault="003B58A8" w:rsidP="00E80611">
                <w:pPr>
                  <w:jc w:val="right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930A66" w:rsidRPr="00984EE9" w:rsidRDefault="00697D41" w:rsidP="00697D41">
            <w:pPr>
              <w:pStyle w:val="Style10ptRight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</w:t>
            </w:r>
          </w:p>
        </w:tc>
        <w:tc>
          <w:tcPr>
            <w:tcW w:w="538" w:type="dxa"/>
            <w:vAlign w:val="center"/>
          </w:tcPr>
          <w:p w:rsidR="00930A66" w:rsidRPr="005C2337" w:rsidRDefault="00930A66" w:rsidP="005C2337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0A66" w:rsidRPr="00984EE9" w:rsidRDefault="00697D41" w:rsidP="00930A66">
            <w:pPr>
              <w:pStyle w:val="Style10ptRight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6045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930A66" w:rsidRPr="000A3A6A" w:rsidRDefault="00F36071" w:rsidP="00E80611">
                <w:pPr>
                  <w:jc w:val="right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30A66" w:rsidRPr="00984EE9" w:rsidRDefault="00697D41" w:rsidP="00930A66">
            <w:pPr>
              <w:pStyle w:val="Style10ptRight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SH/TG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1228719873"/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60522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67" w:type="dxa"/>
                    <w:vAlign w:val="center"/>
                  </w:tcPr>
                  <w:p w:rsidR="00930A66" w:rsidRPr="000A3A6A" w:rsidRDefault="00F36071" w:rsidP="00E80611">
                    <w:pPr>
                      <w:jc w:val="right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30A66" w:rsidRPr="00984EE9" w:rsidRDefault="00697D41" w:rsidP="00930A66">
            <w:pPr>
              <w:pStyle w:val="Style10ptRight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VD</w:t>
            </w:r>
          </w:p>
        </w:tc>
        <w:sdt>
          <w:sdtPr>
            <w:rPr>
              <w:rFonts w:ascii="Arial" w:eastAsia="Arial" w:hAnsi="Arial" w:cs="Arial"/>
            </w:rPr>
            <w:id w:val="-1643420393"/>
            <w:placeholder>
              <w:docPart w:val="DefaultPlaceholder_-1854013440"/>
            </w:placeholder>
          </w:sdtPr>
          <w:sdtEndPr/>
          <w:sdtContent>
            <w:tc>
              <w:tcPr>
                <w:tcW w:w="3260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30A66" w:rsidRPr="00984EE9" w:rsidRDefault="00395A4F" w:rsidP="00395A4F">
                <w:pPr>
                  <w:pStyle w:val="Style10ptRight01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Nom</w:t>
                </w:r>
              </w:p>
            </w:tc>
          </w:sdtContent>
        </w:sdt>
      </w:tr>
      <w:tr w:rsidR="00697D41" w:rsidRPr="00497BD3" w:rsidTr="00665C2B">
        <w:trPr>
          <w:trHeight w:val="432"/>
        </w:trPr>
        <w:sdt>
          <w:sdtPr>
            <w:rPr>
              <w:rFonts w:ascii="Arial" w:eastAsia="Arial" w:hAnsi="Arial" w:cs="Arial"/>
              <w:sz w:val="24"/>
              <w:szCs w:val="24"/>
            </w:rPr>
            <w:id w:val="134458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97D41" w:rsidRPr="000A3A6A" w:rsidRDefault="003B58A8" w:rsidP="00E80611">
                <w:pPr>
                  <w:jc w:val="right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697D41" w:rsidRPr="00984EE9" w:rsidRDefault="00697D41" w:rsidP="00B66EFD">
            <w:pPr>
              <w:pStyle w:val="Style10ptRight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BB</w:t>
            </w:r>
          </w:p>
        </w:tc>
        <w:tc>
          <w:tcPr>
            <w:tcW w:w="538" w:type="dxa"/>
            <w:vAlign w:val="center"/>
          </w:tcPr>
          <w:p w:rsidR="00697D41" w:rsidRPr="005C2337" w:rsidRDefault="00697D41" w:rsidP="005C2337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7D41" w:rsidRPr="00984EE9" w:rsidRDefault="00697D41" w:rsidP="00B66EFD">
            <w:pPr>
              <w:pStyle w:val="Style10ptRight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164970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97D41" w:rsidRPr="000A3A6A" w:rsidRDefault="00F36071" w:rsidP="00E80611">
                <w:pPr>
                  <w:jc w:val="right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97D41" w:rsidRPr="00984EE9" w:rsidRDefault="00697D41" w:rsidP="00B66EFD">
            <w:pPr>
              <w:pStyle w:val="Style10ptRight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797916888"/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5661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67" w:type="dxa"/>
                    <w:vAlign w:val="center"/>
                  </w:tcPr>
                  <w:p w:rsidR="00697D41" w:rsidRPr="000A3A6A" w:rsidRDefault="00F36071" w:rsidP="00E80611">
                    <w:pPr>
                      <w:jc w:val="right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97D41" w:rsidRPr="00984EE9" w:rsidRDefault="00697D41" w:rsidP="00B66EFD">
            <w:pPr>
              <w:pStyle w:val="Style10ptRight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VS</w:t>
            </w:r>
          </w:p>
        </w:tc>
        <w:sdt>
          <w:sdtPr>
            <w:rPr>
              <w:rFonts w:ascii="Arial" w:eastAsia="Arial" w:hAnsi="Arial" w:cs="Arial"/>
            </w:rPr>
            <w:id w:val="484823321"/>
            <w:placeholder>
              <w:docPart w:val="DefaultPlaceholder_-1854013440"/>
            </w:placeholder>
          </w:sdtPr>
          <w:sdtEndPr/>
          <w:sdtContent>
            <w:tc>
              <w:tcPr>
                <w:tcW w:w="3260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697D41" w:rsidRPr="00497BD3" w:rsidRDefault="00395A4F" w:rsidP="00395A4F">
                <w:pPr>
                  <w:pStyle w:val="Style10ptRight01"/>
                  <w:rPr>
                    <w:rFonts w:ascii="Arial" w:eastAsia="Arial" w:hAnsi="Arial" w:cs="Arial"/>
                    <w:lang w:val="fr-CH"/>
                  </w:rPr>
                </w:pPr>
                <w:r w:rsidRPr="00497BD3">
                  <w:rPr>
                    <w:rFonts w:ascii="Arial" w:eastAsia="Arial" w:hAnsi="Arial" w:cs="Arial"/>
                    <w:lang w:val="fr-CH"/>
                  </w:rPr>
                  <w:t>Fonction au sein de l’association</w:t>
                </w:r>
              </w:p>
            </w:tc>
          </w:sdtContent>
        </w:sdt>
      </w:tr>
      <w:tr w:rsidR="00697D41" w:rsidRPr="00984EE9" w:rsidTr="00665C2B">
        <w:trPr>
          <w:trHeight w:val="432"/>
        </w:trPr>
        <w:sdt>
          <w:sdtPr>
            <w:rPr>
              <w:rFonts w:ascii="Arial" w:eastAsia="Arial" w:hAnsi="Arial" w:cs="Arial"/>
              <w:sz w:val="24"/>
              <w:szCs w:val="24"/>
            </w:rPr>
            <w:id w:val="-201606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97D41" w:rsidRPr="000A3A6A" w:rsidRDefault="00F36071" w:rsidP="00E80611">
                <w:pPr>
                  <w:jc w:val="right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697D41" w:rsidRPr="00984EE9" w:rsidRDefault="00697D41" w:rsidP="00B66EFD">
            <w:pPr>
              <w:pStyle w:val="Style10ptRight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</w:t>
            </w:r>
          </w:p>
        </w:tc>
        <w:tc>
          <w:tcPr>
            <w:tcW w:w="538" w:type="dxa"/>
            <w:vAlign w:val="center"/>
          </w:tcPr>
          <w:p w:rsidR="00697D41" w:rsidRPr="005C2337" w:rsidRDefault="00697D41" w:rsidP="005C2337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7D41" w:rsidRPr="00984EE9" w:rsidRDefault="00697D41" w:rsidP="00B66EFD">
            <w:pPr>
              <w:pStyle w:val="Style10ptRight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49013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97D41" w:rsidRPr="000A3A6A" w:rsidRDefault="00F36071" w:rsidP="00E80611">
                <w:pPr>
                  <w:jc w:val="right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97D41" w:rsidRPr="00984EE9" w:rsidRDefault="00697D41" w:rsidP="00B66EFD">
            <w:pPr>
              <w:pStyle w:val="Style10ptRight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SG/APP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802604310"/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214102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67" w:type="dxa"/>
                    <w:vAlign w:val="center"/>
                  </w:tcPr>
                  <w:p w:rsidR="00697D41" w:rsidRPr="000A3A6A" w:rsidRDefault="00F36071" w:rsidP="00E80611">
                    <w:pPr>
                      <w:jc w:val="right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97D41" w:rsidRPr="00984EE9" w:rsidRDefault="00697D41" w:rsidP="00B66EFD">
            <w:pPr>
              <w:pStyle w:val="Style10ptRight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ZS</w:t>
            </w:r>
          </w:p>
        </w:tc>
        <w:sdt>
          <w:sdtPr>
            <w:rPr>
              <w:rFonts w:ascii="Arial" w:eastAsia="Arial" w:hAnsi="Arial" w:cs="Arial"/>
            </w:rPr>
            <w:id w:val="-592709668"/>
            <w:placeholder>
              <w:docPart w:val="DefaultPlaceholder_-1854013440"/>
            </w:placeholder>
          </w:sdtPr>
          <w:sdtEndPr/>
          <w:sdtContent>
            <w:tc>
              <w:tcPr>
                <w:tcW w:w="3260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697D41" w:rsidRPr="00984EE9" w:rsidRDefault="00395A4F" w:rsidP="00395A4F">
                <w:pPr>
                  <w:pStyle w:val="Style10ptRight01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E-mail</w:t>
                </w:r>
              </w:p>
            </w:tc>
          </w:sdtContent>
        </w:sdt>
      </w:tr>
      <w:tr w:rsidR="00697D41" w:rsidRPr="00984EE9" w:rsidTr="00665C2B">
        <w:trPr>
          <w:trHeight w:val="432"/>
        </w:trPr>
        <w:sdt>
          <w:sdtPr>
            <w:rPr>
              <w:rFonts w:ascii="Arial" w:eastAsia="Arial" w:hAnsi="Arial" w:cs="Arial"/>
              <w:sz w:val="24"/>
              <w:szCs w:val="24"/>
            </w:rPr>
            <w:id w:val="-44276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97D41" w:rsidRPr="000A3A6A" w:rsidRDefault="00F36071" w:rsidP="00E80611">
                <w:pPr>
                  <w:jc w:val="right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697D41" w:rsidRPr="00984EE9" w:rsidRDefault="00697D41" w:rsidP="00B66EFD">
            <w:pPr>
              <w:pStyle w:val="Style10ptRight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</w:t>
            </w:r>
          </w:p>
        </w:tc>
        <w:tc>
          <w:tcPr>
            <w:tcW w:w="538" w:type="dxa"/>
            <w:vAlign w:val="center"/>
          </w:tcPr>
          <w:p w:rsidR="00697D41" w:rsidRPr="005C2337" w:rsidRDefault="00697D41" w:rsidP="005C2337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7D41" w:rsidRPr="00984EE9" w:rsidRDefault="00697D41" w:rsidP="00B66EFD">
            <w:pPr>
              <w:pStyle w:val="Style10ptRight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02701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97D41" w:rsidRPr="000A3A6A" w:rsidRDefault="00F36071" w:rsidP="00E80611">
                <w:pPr>
                  <w:jc w:val="right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97D41" w:rsidRPr="00984EE9" w:rsidRDefault="00697D41" w:rsidP="00B66EFD">
            <w:pPr>
              <w:pStyle w:val="Style10ptRight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236516474"/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86308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67" w:type="dxa"/>
                    <w:vAlign w:val="center"/>
                  </w:tcPr>
                  <w:p w:rsidR="00697D41" w:rsidRPr="000A3A6A" w:rsidRDefault="00F36071" w:rsidP="00E80611">
                    <w:pPr>
                      <w:jc w:val="right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97D41" w:rsidRPr="00984EE9" w:rsidRDefault="00697D41" w:rsidP="00B66EFD">
            <w:pPr>
              <w:pStyle w:val="Style10ptRight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ZH/GL</w:t>
            </w:r>
          </w:p>
        </w:tc>
        <w:sdt>
          <w:sdtPr>
            <w:rPr>
              <w:rFonts w:ascii="Arial" w:eastAsia="Arial" w:hAnsi="Arial" w:cs="Arial"/>
            </w:rPr>
            <w:id w:val="250859445"/>
            <w:placeholder>
              <w:docPart w:val="DefaultPlaceholder_-1854013440"/>
            </w:placeholder>
          </w:sdtPr>
          <w:sdtEndPr/>
          <w:sdtContent>
            <w:tc>
              <w:tcPr>
                <w:tcW w:w="3260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697D41" w:rsidRPr="00984EE9" w:rsidRDefault="00395A4F" w:rsidP="00395A4F">
                <w:pPr>
                  <w:pStyle w:val="Style10ptRight01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Téléphone</w:t>
                </w:r>
              </w:p>
            </w:tc>
          </w:sdtContent>
        </w:sdt>
      </w:tr>
    </w:tbl>
    <w:p w:rsidR="005877C1" w:rsidRDefault="005877C1">
      <w:pPr>
        <w:rPr>
          <w:rFonts w:ascii="Arial" w:eastAsia="Arial" w:hAnsi="Arial" w:cs="Arial"/>
        </w:rPr>
      </w:pPr>
    </w:p>
    <w:tbl>
      <w:tblPr>
        <w:tblStyle w:val="InvoiceTable"/>
        <w:tblW w:w="4999" w:type="pct"/>
        <w:tblLook w:val="04E0" w:firstRow="1" w:lastRow="1" w:firstColumn="1" w:lastColumn="0" w:noHBand="0" w:noVBand="1"/>
      </w:tblPr>
      <w:tblGrid>
        <w:gridCol w:w="939"/>
        <w:gridCol w:w="2429"/>
        <w:gridCol w:w="3223"/>
        <w:gridCol w:w="2278"/>
        <w:gridCol w:w="936"/>
      </w:tblGrid>
      <w:tr w:rsidR="005877C1" w:rsidRPr="00984EE9" w:rsidTr="00216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tblHeader/>
        </w:trPr>
        <w:tc>
          <w:tcPr>
            <w:tcW w:w="5000" w:type="pct"/>
            <w:gridSpan w:val="5"/>
            <w:shd w:val="clear" w:color="auto" w:fill="0070C0"/>
          </w:tcPr>
          <w:p w:rsidR="005877C1" w:rsidRPr="003E5FA4" w:rsidRDefault="00CD3383" w:rsidP="00CD3383">
            <w:pPr>
              <w:rPr>
                <w:rFonts w:ascii="Arial" w:eastAsia="Arial" w:hAnsi="Arial" w:cs="Arial"/>
                <w:b/>
                <w:caps w:val="0"/>
              </w:rPr>
            </w:pPr>
            <w:r>
              <w:rPr>
                <w:rFonts w:ascii="Arial" w:eastAsia="Arial" w:hAnsi="Arial" w:cs="Arial"/>
                <w:b/>
                <w:caps w:val="0"/>
                <w:color w:val="FFFFFF"/>
              </w:rPr>
              <w:t xml:space="preserve">Lieu, date et heure </w:t>
            </w:r>
          </w:p>
        </w:tc>
      </w:tr>
      <w:tr w:rsidR="00CE4817" w:rsidRPr="00984EE9" w:rsidTr="0021628B">
        <w:trPr>
          <w:trHeight w:val="391"/>
        </w:trPr>
        <w:tc>
          <w:tcPr>
            <w:tcW w:w="406" w:type="pct"/>
            <w:vMerge w:val="restart"/>
            <w:vAlign w:val="top"/>
          </w:tcPr>
          <w:p w:rsidR="00CE4817" w:rsidRPr="00984EE9" w:rsidRDefault="00CE4817" w:rsidP="00B66E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Lieu(x) :</w:t>
            </w:r>
          </w:p>
        </w:tc>
        <w:tc>
          <w:tcPr>
            <w:tcW w:w="1257" w:type="pct"/>
            <w:vMerge w:val="restart"/>
            <w:tcBorders>
              <w:right w:val="single" w:sz="4" w:space="0" w:color="FFFFFF" w:themeColor="background1"/>
            </w:tcBorders>
            <w:vAlign w:val="top"/>
          </w:tcPr>
          <w:p w:rsidR="00CE4817" w:rsidRPr="00984EE9" w:rsidRDefault="00CE4817" w:rsidP="00B66EFD">
            <w:pPr>
              <w:rPr>
                <w:rFonts w:ascii="Arial" w:eastAsia="Arial" w:hAnsi="Arial" w:cs="Arial"/>
              </w:rPr>
            </w:pPr>
          </w:p>
        </w:tc>
        <w:tc>
          <w:tcPr>
            <w:tcW w:w="1662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CE4817" w:rsidRPr="00984EE9" w:rsidRDefault="00CE4817" w:rsidP="00CE48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 : </w:t>
            </w:r>
            <w:r>
              <w:rPr>
                <w:rFonts w:ascii="Arial" w:eastAsia="Arial" w:hAnsi="Arial" w:cs="Arial"/>
              </w:rPr>
              <w:tab/>
            </w:r>
            <w:sdt>
              <w:sdtPr>
                <w:rPr>
                  <w:rFonts w:ascii="Arial" w:eastAsia="Arial" w:hAnsi="Arial" w:cs="Arial"/>
                </w:rPr>
                <w:id w:val="-1637791028"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eastAsia="Arial" w:hAnsi="Arial" w:cs="Arial"/>
                  </w:rPr>
                  <w:t>Date</w:t>
                </w:r>
              </w:sdtContent>
            </w:sdt>
          </w:p>
        </w:tc>
        <w:tc>
          <w:tcPr>
            <w:tcW w:w="1180" w:type="pct"/>
            <w:tcBorders>
              <w:bottom w:val="single" w:sz="4" w:space="0" w:color="D9D9D9" w:themeColor="background1" w:themeShade="D9"/>
            </w:tcBorders>
          </w:tcPr>
          <w:p w:rsidR="00CE4817" w:rsidRPr="00984EE9" w:rsidRDefault="00CE4817" w:rsidP="00691EE5">
            <w:pPr>
              <w:ind w:left="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 : </w:t>
            </w:r>
            <w:r>
              <w:rPr>
                <w:rFonts w:ascii="Arial" w:eastAsia="Arial" w:hAnsi="Arial" w:cs="Arial"/>
              </w:rPr>
              <w:tab/>
            </w:r>
            <w:sdt>
              <w:sdtPr>
                <w:rPr>
                  <w:rFonts w:ascii="Arial" w:eastAsia="Arial" w:hAnsi="Arial" w:cs="Arial"/>
                </w:rPr>
                <w:id w:val="1734963582"/>
                <w:placeholder>
                  <w:docPart w:val="AD84E76C0BDD4FAEB91350D629FD2868"/>
                </w:placeholder>
                <w:showingPlcHdr/>
              </w:sdtPr>
              <w:sdtEndPr/>
              <w:sdtContent>
                <w:r w:rsidR="00EF3464">
                  <w:rPr>
                    <w:rFonts w:ascii="Arial" w:eastAsia="Arial" w:hAnsi="Arial" w:cs="Arial"/>
                  </w:rPr>
                  <w:t xml:space="preserve">     </w:t>
                </w:r>
              </w:sdtContent>
            </w:sdt>
          </w:p>
        </w:tc>
        <w:tc>
          <w:tcPr>
            <w:tcW w:w="495" w:type="pct"/>
            <w:tcBorders>
              <w:bottom w:val="single" w:sz="4" w:space="0" w:color="D9D9D9" w:themeColor="background1" w:themeShade="D9"/>
            </w:tcBorders>
          </w:tcPr>
          <w:p w:rsidR="00CE4817" w:rsidRPr="00984EE9" w:rsidRDefault="00CE4817" w:rsidP="00CE48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heures</w:t>
            </w:r>
          </w:p>
        </w:tc>
      </w:tr>
      <w:tr w:rsidR="00CE4817" w:rsidRPr="00984EE9" w:rsidTr="0021628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tcW w:w="406" w:type="pct"/>
            <w:vMerge/>
          </w:tcPr>
          <w:p w:rsidR="00CE4817" w:rsidRDefault="00CE4817" w:rsidP="00B66EFD">
            <w:pPr>
              <w:rPr>
                <w:rFonts w:ascii="Arial" w:eastAsia="Arial" w:hAnsi="Arial" w:cs="Arial"/>
              </w:rPr>
            </w:pPr>
          </w:p>
        </w:tc>
        <w:tc>
          <w:tcPr>
            <w:tcW w:w="1257" w:type="pct"/>
            <w:vMerge/>
            <w:tcBorders>
              <w:right w:val="single" w:sz="4" w:space="0" w:color="FFFFFF" w:themeColor="background1"/>
            </w:tcBorders>
          </w:tcPr>
          <w:p w:rsidR="00CE4817" w:rsidRPr="00984EE9" w:rsidRDefault="00CE4817" w:rsidP="00B66EFD">
            <w:pPr>
              <w:rPr>
                <w:rFonts w:ascii="Arial" w:eastAsia="Arial" w:hAnsi="Arial" w:cs="Arial"/>
              </w:rPr>
            </w:pPr>
          </w:p>
        </w:tc>
        <w:tc>
          <w:tcPr>
            <w:tcW w:w="1662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CE4817" w:rsidRPr="00984EE9" w:rsidRDefault="00CE4817" w:rsidP="00CE48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À : </w:t>
            </w:r>
            <w:r>
              <w:rPr>
                <w:rFonts w:ascii="Arial" w:eastAsia="Arial" w:hAnsi="Arial" w:cs="Arial"/>
              </w:rPr>
              <w:tab/>
            </w:r>
            <w:sdt>
              <w:sdtPr>
                <w:rPr>
                  <w:rFonts w:ascii="Arial" w:eastAsia="Arial" w:hAnsi="Arial" w:cs="Arial"/>
                </w:rPr>
                <w:id w:val="1505477754"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eastAsia="Arial" w:hAnsi="Arial" w:cs="Arial"/>
                  </w:rPr>
                  <w:t>Date</w:t>
                </w:r>
              </w:sdtContent>
            </w:sdt>
          </w:p>
        </w:tc>
        <w:tc>
          <w:tcPr>
            <w:tcW w:w="1180" w:type="pct"/>
            <w:tcBorders>
              <w:top w:val="single" w:sz="4" w:space="0" w:color="D9D9D9" w:themeColor="background1" w:themeShade="D9"/>
            </w:tcBorders>
          </w:tcPr>
          <w:p w:rsidR="00CE4817" w:rsidRPr="00984EE9" w:rsidRDefault="00497BD3" w:rsidP="00691EE5">
            <w:pPr>
              <w:ind w:left="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 </w:t>
            </w:r>
            <w:r w:rsidR="00CE4817">
              <w:rPr>
                <w:rFonts w:ascii="Arial" w:eastAsia="Arial" w:hAnsi="Arial" w:cs="Arial"/>
              </w:rPr>
              <w:t xml:space="preserve">: </w:t>
            </w:r>
            <w:r w:rsidR="00CE4817">
              <w:rPr>
                <w:rFonts w:ascii="Arial" w:eastAsia="Arial" w:hAnsi="Arial" w:cs="Arial"/>
              </w:rPr>
              <w:tab/>
            </w:r>
            <w:sdt>
              <w:sdtPr>
                <w:rPr>
                  <w:rFonts w:ascii="Arial" w:eastAsia="Arial" w:hAnsi="Arial" w:cs="Arial"/>
                </w:rPr>
                <w:id w:val="201759896"/>
                <w:placeholder>
                  <w:docPart w:val="1016153C7858485DB2EC2D1A75B76BD3"/>
                </w:placeholder>
                <w:showingPlcHdr/>
              </w:sdtPr>
              <w:sdtEndPr/>
              <w:sdtContent>
                <w:r w:rsidR="00EF3464">
                  <w:rPr>
                    <w:rFonts w:ascii="Arial" w:eastAsia="Arial" w:hAnsi="Arial" w:cs="Arial"/>
                  </w:rPr>
                  <w:t xml:space="preserve">     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D9D9D9" w:themeColor="background1" w:themeShade="D9"/>
            </w:tcBorders>
          </w:tcPr>
          <w:p w:rsidR="00CE4817" w:rsidRPr="00984EE9" w:rsidRDefault="00CE4817" w:rsidP="00CE48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heures</w:t>
            </w:r>
          </w:p>
        </w:tc>
      </w:tr>
    </w:tbl>
    <w:p w:rsidR="005877C1" w:rsidRDefault="005877C1">
      <w:pPr>
        <w:rPr>
          <w:rFonts w:ascii="Arial" w:eastAsia="Arial" w:hAnsi="Arial" w:cs="Arial"/>
        </w:rPr>
      </w:pPr>
    </w:p>
    <w:p w:rsidR="005C2337" w:rsidRDefault="005C2337">
      <w:pPr>
        <w:rPr>
          <w:rFonts w:ascii="Arial" w:eastAsia="Arial" w:hAnsi="Arial" w:cs="Arial"/>
        </w:rPr>
      </w:pPr>
    </w:p>
    <w:tbl>
      <w:tblPr>
        <w:tblStyle w:val="InvoiceTable"/>
        <w:tblW w:w="5000" w:type="pct"/>
        <w:tblLook w:val="04E0" w:firstRow="1" w:lastRow="1" w:firstColumn="1" w:lastColumn="0" w:noHBand="0" w:noVBand="1"/>
      </w:tblPr>
      <w:tblGrid>
        <w:gridCol w:w="9807"/>
      </w:tblGrid>
      <w:tr w:rsidR="00CD3383" w:rsidRPr="00497BD3" w:rsidTr="00B66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tblHeader/>
        </w:trPr>
        <w:tc>
          <w:tcPr>
            <w:tcW w:w="5000" w:type="pct"/>
            <w:shd w:val="clear" w:color="auto" w:fill="0070C0"/>
          </w:tcPr>
          <w:p w:rsidR="00CD3383" w:rsidRPr="00497BD3" w:rsidRDefault="00CD3383" w:rsidP="00B66EFD">
            <w:pPr>
              <w:rPr>
                <w:rFonts w:ascii="Arial" w:eastAsia="Arial" w:hAnsi="Arial" w:cs="Arial"/>
                <w:b/>
                <w:caps w:val="0"/>
                <w:lang w:val="fr-CH"/>
              </w:rPr>
            </w:pPr>
            <w:r w:rsidRPr="00497BD3">
              <w:rPr>
                <w:rFonts w:ascii="Arial" w:eastAsia="Arial" w:hAnsi="Arial" w:cs="Arial"/>
                <w:b/>
                <w:caps w:val="0"/>
                <w:color w:val="FFFFFF"/>
                <w:lang w:val="fr-CH"/>
              </w:rPr>
              <w:t xml:space="preserve">Description des objectifs et de l’activité </w:t>
            </w:r>
          </w:p>
        </w:tc>
      </w:tr>
      <w:tr w:rsidR="00CD3383" w:rsidRPr="00984EE9" w:rsidTr="00B66E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1"/>
        </w:trPr>
        <w:sdt>
          <w:sdtPr>
            <w:rPr>
              <w:rFonts w:ascii="Arial" w:eastAsia="Arial" w:hAnsi="Arial" w:cs="Arial"/>
            </w:rPr>
            <w:id w:val="406887729"/>
          </w:sdtPr>
          <w:sdtEndPr/>
          <w:sdtContent>
            <w:tc>
              <w:tcPr>
                <w:tcW w:w="5000" w:type="pct"/>
              </w:tcPr>
              <w:p w:rsidR="00CD3383" w:rsidRPr="00984EE9" w:rsidRDefault="00CD3383" w:rsidP="00B66EFD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Description</w:t>
                </w:r>
              </w:p>
            </w:tc>
          </w:sdtContent>
        </w:sdt>
      </w:tr>
    </w:tbl>
    <w:p w:rsidR="007A665D" w:rsidRDefault="007A665D">
      <w:pPr>
        <w:rPr>
          <w:rFonts w:ascii="Arial" w:eastAsia="Arial" w:hAnsi="Arial" w:cs="Arial"/>
        </w:rPr>
      </w:pPr>
    </w:p>
    <w:p w:rsidR="005C2337" w:rsidRDefault="005C2337">
      <w:pPr>
        <w:rPr>
          <w:rFonts w:ascii="Arial" w:eastAsia="Arial" w:hAnsi="Arial" w:cs="Arial"/>
        </w:rPr>
      </w:pPr>
    </w:p>
    <w:tbl>
      <w:tblPr>
        <w:tblStyle w:val="InvoiceTable"/>
        <w:tblW w:w="5000" w:type="pct"/>
        <w:tblLook w:val="04E0" w:firstRow="1" w:lastRow="1" w:firstColumn="1" w:lastColumn="0" w:noHBand="0" w:noVBand="1"/>
      </w:tblPr>
      <w:tblGrid>
        <w:gridCol w:w="2694"/>
        <w:gridCol w:w="1417"/>
        <w:gridCol w:w="1418"/>
        <w:gridCol w:w="1417"/>
        <w:gridCol w:w="1287"/>
        <w:gridCol w:w="1574"/>
      </w:tblGrid>
      <w:tr w:rsidR="007A665D" w:rsidRPr="003E5FA4" w:rsidTr="007A6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tblHeader/>
        </w:trPr>
        <w:tc>
          <w:tcPr>
            <w:tcW w:w="9807" w:type="dxa"/>
            <w:gridSpan w:val="6"/>
            <w:shd w:val="clear" w:color="auto" w:fill="0070C0"/>
          </w:tcPr>
          <w:p w:rsidR="007A665D" w:rsidRPr="003E5FA4" w:rsidRDefault="007A665D" w:rsidP="00B66EFD">
            <w:pPr>
              <w:rPr>
                <w:rFonts w:ascii="Arial" w:eastAsia="Arial" w:hAnsi="Arial" w:cs="Arial"/>
                <w:b/>
                <w:caps w:val="0"/>
              </w:rPr>
            </w:pPr>
            <w:r>
              <w:rPr>
                <w:rFonts w:ascii="Arial" w:eastAsia="Arial" w:hAnsi="Arial" w:cs="Arial"/>
                <w:b/>
                <w:caps w:val="0"/>
                <w:color w:val="FFFFFF"/>
              </w:rPr>
              <w:t>Critères</w:t>
            </w:r>
          </w:p>
        </w:tc>
      </w:tr>
      <w:tr w:rsidR="007A2D5F" w:rsidRPr="00984EE9" w:rsidTr="00CC1FFE">
        <w:trPr>
          <w:trHeight w:val="391"/>
        </w:trPr>
        <w:tc>
          <w:tcPr>
            <w:tcW w:w="2694" w:type="dxa"/>
          </w:tcPr>
          <w:p w:rsidR="007A2D5F" w:rsidRPr="00984EE9" w:rsidRDefault="007A2D5F" w:rsidP="007A665D">
            <w:pP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gridSpan w:val="2"/>
          </w:tcPr>
          <w:p w:rsidR="007A2D5F" w:rsidRPr="007A2D5F" w:rsidRDefault="007A2D5F" w:rsidP="007A665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Non remplis </w:t>
            </w:r>
          </w:p>
        </w:tc>
        <w:tc>
          <w:tcPr>
            <w:tcW w:w="1417" w:type="dxa"/>
          </w:tcPr>
          <w:p w:rsidR="007A2D5F" w:rsidRPr="007A2D5F" w:rsidRDefault="007A2D5F" w:rsidP="007A665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861" w:type="dxa"/>
            <w:gridSpan w:val="2"/>
          </w:tcPr>
          <w:p w:rsidR="007A2D5F" w:rsidRPr="007A2D5F" w:rsidRDefault="007A2D5F" w:rsidP="007A2D5F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Complètement remplis </w:t>
            </w:r>
          </w:p>
        </w:tc>
      </w:tr>
      <w:tr w:rsidR="007A665D" w:rsidRPr="00984EE9" w:rsidTr="005C2337">
        <w:trPr>
          <w:trHeight w:val="567"/>
        </w:trPr>
        <w:tc>
          <w:tcPr>
            <w:tcW w:w="2694" w:type="dxa"/>
            <w:shd w:val="clear" w:color="auto" w:fill="D9D9D9" w:themeFill="background1" w:themeFillShade="D9"/>
          </w:tcPr>
          <w:p w:rsidR="007A665D" w:rsidRPr="00497BD3" w:rsidRDefault="007A665D" w:rsidP="007A665D">
            <w:pPr>
              <w:rPr>
                <w:rFonts w:ascii="Arial" w:eastAsia="Arial" w:hAnsi="Arial" w:cs="Arial"/>
                <w:lang w:val="fr-CH"/>
              </w:rPr>
            </w:pPr>
            <w:r w:rsidRPr="00497BD3">
              <w:rPr>
                <w:rFonts w:ascii="Arial" w:eastAsia="Arial" w:hAnsi="Arial" w:cs="Arial"/>
                <w:lang w:val="fr-CH"/>
              </w:rPr>
              <w:t>Représentation positive de la branche et de l’Association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1431393050"/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95305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417" w:type="dxa"/>
                    <w:shd w:val="clear" w:color="auto" w:fill="D9D9D9" w:themeFill="background1" w:themeFillShade="D9"/>
                  </w:tcPr>
                  <w:p w:rsidR="007A665D" w:rsidRPr="000A3A6A" w:rsidRDefault="00F36071" w:rsidP="000A3A6A">
                    <w:pPr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782542983"/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49122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418" w:type="dxa"/>
                    <w:shd w:val="clear" w:color="auto" w:fill="D9D9D9" w:themeFill="background1" w:themeFillShade="D9"/>
                  </w:tcPr>
                  <w:p w:rsidR="007A665D" w:rsidRPr="000A3A6A" w:rsidRDefault="00F36071" w:rsidP="000A3A6A">
                    <w:pPr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841050237"/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200696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417" w:type="dxa"/>
                    <w:shd w:val="clear" w:color="auto" w:fill="D9D9D9" w:themeFill="background1" w:themeFillShade="D9"/>
                  </w:tcPr>
                  <w:p w:rsidR="007A665D" w:rsidRPr="000A3A6A" w:rsidRDefault="00F36071" w:rsidP="000A3A6A">
                    <w:pPr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929034306"/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97133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287" w:type="dxa"/>
                    <w:shd w:val="clear" w:color="auto" w:fill="D9D9D9" w:themeFill="background1" w:themeFillShade="D9"/>
                  </w:tcPr>
                  <w:p w:rsidR="007A665D" w:rsidRPr="000A3A6A" w:rsidRDefault="00F36071" w:rsidP="000A3A6A">
                    <w:pPr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1962988052"/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210486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574" w:type="dxa"/>
                    <w:shd w:val="clear" w:color="auto" w:fill="D9D9D9" w:themeFill="background1" w:themeFillShade="D9"/>
                  </w:tcPr>
                  <w:p w:rsidR="007A665D" w:rsidRPr="000A3A6A" w:rsidRDefault="00F36071" w:rsidP="000A3A6A">
                    <w:pPr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65D" w:rsidRPr="00984EE9" w:rsidTr="00C22EBA">
        <w:trPr>
          <w:trHeight w:val="567"/>
        </w:trPr>
        <w:tc>
          <w:tcPr>
            <w:tcW w:w="2694" w:type="dxa"/>
          </w:tcPr>
          <w:p w:rsidR="007A665D" w:rsidRPr="007A665D" w:rsidRDefault="007A665D" w:rsidP="007A66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Bon rapport coût/utilité 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606000396"/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21216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417" w:type="dxa"/>
                  </w:tcPr>
                  <w:p w:rsidR="007A665D" w:rsidRPr="000A3A6A" w:rsidRDefault="00F36071" w:rsidP="000A3A6A">
                    <w:pPr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370692873"/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06953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418" w:type="dxa"/>
                  </w:tcPr>
                  <w:p w:rsidR="007A665D" w:rsidRPr="000A3A6A" w:rsidRDefault="00F36071" w:rsidP="000A3A6A">
                    <w:pPr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472674936"/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64759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417" w:type="dxa"/>
                  </w:tcPr>
                  <w:p w:rsidR="007A665D" w:rsidRPr="000A3A6A" w:rsidRDefault="00F36071" w:rsidP="000A3A6A">
                    <w:pPr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1055357457"/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65209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287" w:type="dxa"/>
                  </w:tcPr>
                  <w:p w:rsidR="007A665D" w:rsidRPr="000A3A6A" w:rsidRDefault="00F36071" w:rsidP="000A3A6A">
                    <w:pPr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1311638860"/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69281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574" w:type="dxa"/>
                  </w:tcPr>
                  <w:p w:rsidR="007A665D" w:rsidRPr="000A3A6A" w:rsidRDefault="00F36071" w:rsidP="000A3A6A">
                    <w:pPr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65D" w:rsidRPr="00984EE9" w:rsidTr="005C2337">
        <w:trPr>
          <w:trHeight w:val="567"/>
        </w:trPr>
        <w:tc>
          <w:tcPr>
            <w:tcW w:w="2694" w:type="dxa"/>
            <w:shd w:val="clear" w:color="auto" w:fill="D9D9D9" w:themeFill="background1" w:themeFillShade="D9"/>
          </w:tcPr>
          <w:p w:rsidR="00034051" w:rsidRDefault="007A665D" w:rsidP="007A66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Grandes chances de succès 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548444959"/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19144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417" w:type="dxa"/>
                    <w:shd w:val="clear" w:color="auto" w:fill="D9D9D9" w:themeFill="background1" w:themeFillShade="D9"/>
                  </w:tcPr>
                  <w:p w:rsidR="007A665D" w:rsidRPr="000A3A6A" w:rsidRDefault="00F36071" w:rsidP="000A3A6A">
                    <w:pPr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1244638434"/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35919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418" w:type="dxa"/>
                    <w:shd w:val="clear" w:color="auto" w:fill="D9D9D9" w:themeFill="background1" w:themeFillShade="D9"/>
                  </w:tcPr>
                  <w:p w:rsidR="007A665D" w:rsidRPr="000A3A6A" w:rsidRDefault="00F36071" w:rsidP="000A3A6A">
                    <w:pPr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291596716"/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32543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417" w:type="dxa"/>
                    <w:shd w:val="clear" w:color="auto" w:fill="D9D9D9" w:themeFill="background1" w:themeFillShade="D9"/>
                  </w:tcPr>
                  <w:p w:rsidR="007A665D" w:rsidRPr="000A3A6A" w:rsidRDefault="00F36071" w:rsidP="000A3A6A">
                    <w:pPr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1225954646"/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43023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287" w:type="dxa"/>
                    <w:shd w:val="clear" w:color="auto" w:fill="D9D9D9" w:themeFill="background1" w:themeFillShade="D9"/>
                  </w:tcPr>
                  <w:p w:rsidR="007A665D" w:rsidRPr="000A3A6A" w:rsidRDefault="00F36071" w:rsidP="000A3A6A">
                    <w:pPr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862334138"/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207693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574" w:type="dxa"/>
                    <w:shd w:val="clear" w:color="auto" w:fill="D9D9D9" w:themeFill="background1" w:themeFillShade="D9"/>
                  </w:tcPr>
                  <w:p w:rsidR="007A665D" w:rsidRPr="000A3A6A" w:rsidRDefault="00F36071" w:rsidP="000A3A6A">
                    <w:pPr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65D" w:rsidRPr="00984EE9" w:rsidTr="00C22EBA">
        <w:trPr>
          <w:trHeight w:val="567"/>
        </w:trPr>
        <w:tc>
          <w:tcPr>
            <w:tcW w:w="2694" w:type="dxa"/>
          </w:tcPr>
          <w:p w:rsidR="007A665D" w:rsidRPr="00497BD3" w:rsidRDefault="007A665D" w:rsidP="00691EE5">
            <w:pPr>
              <w:rPr>
                <w:rFonts w:ascii="Arial" w:eastAsia="Arial" w:hAnsi="Arial" w:cs="Arial"/>
                <w:lang w:val="fr-CH"/>
              </w:rPr>
            </w:pPr>
            <w:r w:rsidRPr="00497BD3">
              <w:rPr>
                <w:rFonts w:ascii="Arial" w:eastAsia="Arial" w:hAnsi="Arial" w:cs="Arial"/>
                <w:lang w:val="fr-CH"/>
              </w:rPr>
              <w:t>Forte orientation sur le groupe</w:t>
            </w:r>
            <w:r w:rsidR="00691EE5">
              <w:rPr>
                <w:rFonts w:ascii="Arial" w:eastAsia="Arial" w:hAnsi="Arial" w:cs="Arial"/>
                <w:lang w:val="fr-CH"/>
              </w:rPr>
              <w:t>-</w:t>
            </w:r>
            <w:r w:rsidRPr="00497BD3">
              <w:rPr>
                <w:rFonts w:ascii="Arial" w:eastAsia="Arial" w:hAnsi="Arial" w:cs="Arial"/>
                <w:lang w:val="fr-CH"/>
              </w:rPr>
              <w:t xml:space="preserve">cible 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361258589"/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44828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417" w:type="dxa"/>
                  </w:tcPr>
                  <w:p w:rsidR="007A665D" w:rsidRPr="000A3A6A" w:rsidRDefault="00F36071" w:rsidP="000A3A6A">
                    <w:pPr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394048460"/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66084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418" w:type="dxa"/>
                  </w:tcPr>
                  <w:p w:rsidR="007A665D" w:rsidRPr="000A3A6A" w:rsidRDefault="00F36071" w:rsidP="000A3A6A">
                    <w:pPr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2035329789"/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77710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417" w:type="dxa"/>
                  </w:tcPr>
                  <w:p w:rsidR="007A665D" w:rsidRPr="000A3A6A" w:rsidRDefault="00F36071" w:rsidP="000A3A6A">
                    <w:pPr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1695185291"/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2366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287" w:type="dxa"/>
                  </w:tcPr>
                  <w:p w:rsidR="007A665D" w:rsidRPr="000A3A6A" w:rsidRDefault="00F36071" w:rsidP="000A3A6A">
                    <w:pPr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730744383"/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206676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574" w:type="dxa"/>
                  </w:tcPr>
                  <w:p w:rsidR="007A665D" w:rsidRPr="000A3A6A" w:rsidRDefault="00F36071" w:rsidP="000A3A6A">
                    <w:pPr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65D" w:rsidRPr="00984EE9" w:rsidTr="005C2337">
        <w:trPr>
          <w:trHeight w:val="567"/>
        </w:trPr>
        <w:tc>
          <w:tcPr>
            <w:tcW w:w="2694" w:type="dxa"/>
            <w:shd w:val="clear" w:color="auto" w:fill="D9D9D9" w:themeFill="background1" w:themeFillShade="D9"/>
          </w:tcPr>
          <w:p w:rsidR="00034051" w:rsidRPr="007A665D" w:rsidRDefault="007A665D" w:rsidP="007A66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Répétabilité 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1573695454"/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65109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417" w:type="dxa"/>
                    <w:shd w:val="clear" w:color="auto" w:fill="D9D9D9" w:themeFill="background1" w:themeFillShade="D9"/>
                  </w:tcPr>
                  <w:p w:rsidR="007A665D" w:rsidRPr="000A3A6A" w:rsidRDefault="00F36071" w:rsidP="000A3A6A">
                    <w:pPr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1236465395"/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50408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418" w:type="dxa"/>
                    <w:shd w:val="clear" w:color="auto" w:fill="D9D9D9" w:themeFill="background1" w:themeFillShade="D9"/>
                  </w:tcPr>
                  <w:p w:rsidR="007A665D" w:rsidRPr="000A3A6A" w:rsidRDefault="00F36071" w:rsidP="000A3A6A">
                    <w:pPr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1208765839"/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52594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417" w:type="dxa"/>
                    <w:shd w:val="clear" w:color="auto" w:fill="D9D9D9" w:themeFill="background1" w:themeFillShade="D9"/>
                  </w:tcPr>
                  <w:p w:rsidR="007A665D" w:rsidRPr="000A3A6A" w:rsidRDefault="00F36071" w:rsidP="000A3A6A">
                    <w:pPr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798114578"/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212680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287" w:type="dxa"/>
                    <w:shd w:val="clear" w:color="auto" w:fill="D9D9D9" w:themeFill="background1" w:themeFillShade="D9"/>
                  </w:tcPr>
                  <w:p w:rsidR="007A665D" w:rsidRPr="000A3A6A" w:rsidRDefault="00F36071" w:rsidP="000A3A6A">
                    <w:pPr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777528458"/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6741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574" w:type="dxa"/>
                    <w:shd w:val="clear" w:color="auto" w:fill="D9D9D9" w:themeFill="background1" w:themeFillShade="D9"/>
                  </w:tcPr>
                  <w:p w:rsidR="007A665D" w:rsidRPr="000A3A6A" w:rsidRDefault="00F36071" w:rsidP="000A3A6A">
                    <w:pPr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65D" w:rsidRPr="00984EE9" w:rsidTr="00C22E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2694" w:type="dxa"/>
          </w:tcPr>
          <w:p w:rsidR="00034051" w:rsidRPr="007A665D" w:rsidRDefault="007A665D" w:rsidP="007A66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Créativité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1136759675"/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84793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417" w:type="dxa"/>
                  </w:tcPr>
                  <w:p w:rsidR="007A665D" w:rsidRPr="000A3A6A" w:rsidRDefault="00F36071" w:rsidP="000A3A6A">
                    <w:pPr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2086594672"/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41066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418" w:type="dxa"/>
                  </w:tcPr>
                  <w:p w:rsidR="007A665D" w:rsidRPr="000A3A6A" w:rsidRDefault="00F36071" w:rsidP="000A3A6A">
                    <w:pPr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1704775723"/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4630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417" w:type="dxa"/>
                  </w:tcPr>
                  <w:p w:rsidR="007A665D" w:rsidRPr="000A3A6A" w:rsidRDefault="00F36071" w:rsidP="000A3A6A">
                    <w:pPr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1489668167"/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207804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287" w:type="dxa"/>
                  </w:tcPr>
                  <w:p w:rsidR="007A665D" w:rsidRPr="000A3A6A" w:rsidRDefault="00F36071" w:rsidP="000A3A6A">
                    <w:pPr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293880636"/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67538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574" w:type="dxa"/>
                  </w:tcPr>
                  <w:p w:rsidR="007A665D" w:rsidRPr="000A3A6A" w:rsidRDefault="00F36071" w:rsidP="000A3A6A">
                    <w:pPr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0428F7" w:rsidRDefault="000428F7">
      <w:r>
        <w:br w:type="page"/>
      </w:r>
    </w:p>
    <w:tbl>
      <w:tblPr>
        <w:tblStyle w:val="InvoiceTable"/>
        <w:tblW w:w="5000" w:type="pct"/>
        <w:tblLook w:val="04E0" w:firstRow="1" w:lastRow="1" w:firstColumn="1" w:lastColumn="0" w:noHBand="0" w:noVBand="1"/>
      </w:tblPr>
      <w:tblGrid>
        <w:gridCol w:w="3828"/>
        <w:gridCol w:w="1075"/>
        <w:gridCol w:w="4029"/>
        <w:gridCol w:w="875"/>
      </w:tblGrid>
      <w:tr w:rsidR="0045636F" w:rsidRPr="00497BD3" w:rsidTr="008A6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tblHeader/>
        </w:trPr>
        <w:tc>
          <w:tcPr>
            <w:tcW w:w="5000" w:type="pct"/>
            <w:gridSpan w:val="4"/>
            <w:tcBorders>
              <w:bottom w:val="single" w:sz="4" w:space="0" w:color="D9D9D9" w:themeColor="background1" w:themeShade="D9"/>
            </w:tcBorders>
            <w:shd w:val="clear" w:color="auto" w:fill="0070C0"/>
          </w:tcPr>
          <w:p w:rsidR="0045636F" w:rsidRPr="00497BD3" w:rsidRDefault="0045636F" w:rsidP="003E5FA4">
            <w:pPr>
              <w:rPr>
                <w:rFonts w:ascii="Arial" w:eastAsia="Arial" w:hAnsi="Arial" w:cs="Arial"/>
                <w:b/>
                <w:caps w:val="0"/>
                <w:lang w:val="fr-CH"/>
              </w:rPr>
            </w:pPr>
            <w:r w:rsidRPr="00497BD3">
              <w:rPr>
                <w:rFonts w:ascii="Arial" w:eastAsia="Arial" w:hAnsi="Arial" w:cs="Arial"/>
                <w:b/>
                <w:caps w:val="0"/>
                <w:color w:val="FFFFFF"/>
                <w:lang w:val="fr-CH"/>
              </w:rPr>
              <w:lastRenderedPageBreak/>
              <w:t xml:space="preserve">Budget approximatif (y compris un éventuel soutien du fonds) </w:t>
            </w:r>
          </w:p>
        </w:tc>
      </w:tr>
      <w:tr w:rsidR="0045636F" w:rsidRPr="00984EE9" w:rsidTr="00696A04">
        <w:trPr>
          <w:trHeight w:val="391"/>
        </w:trPr>
        <w:tc>
          <w:tcPr>
            <w:tcW w:w="2500" w:type="pct"/>
            <w:gridSpan w:val="2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45636F" w:rsidRPr="00777A72" w:rsidRDefault="0045636F" w:rsidP="00B66EFD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Dépenses</w:t>
            </w:r>
            <w:proofErr w:type="spellEnd"/>
          </w:p>
        </w:tc>
        <w:tc>
          <w:tcPr>
            <w:tcW w:w="250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D9D9D9" w:themeFill="background1" w:themeFillShade="D9"/>
          </w:tcPr>
          <w:p w:rsidR="0045636F" w:rsidRPr="00777A72" w:rsidRDefault="0045636F" w:rsidP="00B66EF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Recettes</w:t>
            </w:r>
          </w:p>
        </w:tc>
      </w:tr>
      <w:tr w:rsidR="00777A72" w:rsidRPr="00984EE9" w:rsidTr="00696A04">
        <w:trPr>
          <w:trHeight w:val="391"/>
        </w:trPr>
        <w:tc>
          <w:tcPr>
            <w:tcW w:w="1952" w:type="pct"/>
            <w:tcBorders>
              <w:top w:val="single" w:sz="4" w:space="0" w:color="auto"/>
            </w:tcBorders>
          </w:tcPr>
          <w:p w:rsidR="00777A72" w:rsidRDefault="00777A72" w:rsidP="00777A72">
            <w:pPr>
              <w:rPr>
                <w:rFonts w:ascii="Arial" w:eastAsia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right w:val="nil"/>
            </w:tcBorders>
          </w:tcPr>
          <w:p w:rsidR="00777A72" w:rsidRDefault="00777A72" w:rsidP="00777A7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CHF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777A72" w:rsidRDefault="00777A72" w:rsidP="00777A72">
            <w:pPr>
              <w:rPr>
                <w:rFonts w:ascii="Arial" w:eastAsia="Arial" w:hAnsi="Arial" w:cs="Arial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777A72" w:rsidRDefault="00777A72" w:rsidP="00777A7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CHF</w:t>
            </w:r>
          </w:p>
        </w:tc>
      </w:tr>
      <w:tr w:rsidR="00777A72" w:rsidRPr="00984EE9" w:rsidTr="00696A04">
        <w:trPr>
          <w:trHeight w:val="391"/>
        </w:trPr>
        <w:tc>
          <w:tcPr>
            <w:tcW w:w="1952" w:type="pct"/>
          </w:tcPr>
          <w:p w:rsidR="00777A72" w:rsidRDefault="00777A72" w:rsidP="00777A72">
            <w:pPr>
              <w:rPr>
                <w:rFonts w:ascii="Arial" w:eastAsia="Arial" w:hAnsi="Arial" w:cs="Arial"/>
              </w:rPr>
            </w:pPr>
          </w:p>
        </w:tc>
        <w:tc>
          <w:tcPr>
            <w:tcW w:w="548" w:type="pct"/>
            <w:tcBorders>
              <w:right w:val="nil"/>
            </w:tcBorders>
          </w:tcPr>
          <w:p w:rsidR="00777A72" w:rsidRDefault="00777A72" w:rsidP="00777A7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CHF</w:t>
            </w:r>
          </w:p>
        </w:tc>
        <w:tc>
          <w:tcPr>
            <w:tcW w:w="205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777A72" w:rsidRDefault="00777A72" w:rsidP="00777A72">
            <w:pPr>
              <w:rPr>
                <w:rFonts w:ascii="Arial" w:eastAsia="Arial" w:hAnsi="Arial" w:cs="Arial"/>
              </w:rPr>
            </w:pPr>
          </w:p>
        </w:tc>
        <w:tc>
          <w:tcPr>
            <w:tcW w:w="44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777A72" w:rsidRPr="00777A72" w:rsidRDefault="00777A72" w:rsidP="00777A7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CHF</w:t>
            </w:r>
          </w:p>
        </w:tc>
      </w:tr>
      <w:tr w:rsidR="00777A72" w:rsidRPr="00984EE9" w:rsidTr="00696A04">
        <w:trPr>
          <w:trHeight w:val="391"/>
        </w:trPr>
        <w:tc>
          <w:tcPr>
            <w:tcW w:w="1952" w:type="pct"/>
          </w:tcPr>
          <w:p w:rsidR="00777A72" w:rsidRDefault="00777A72" w:rsidP="00777A72">
            <w:pPr>
              <w:rPr>
                <w:rFonts w:ascii="Arial" w:eastAsia="Arial" w:hAnsi="Arial" w:cs="Arial"/>
              </w:rPr>
            </w:pPr>
          </w:p>
        </w:tc>
        <w:tc>
          <w:tcPr>
            <w:tcW w:w="548" w:type="pct"/>
            <w:tcBorders>
              <w:right w:val="nil"/>
            </w:tcBorders>
          </w:tcPr>
          <w:p w:rsidR="00777A72" w:rsidRDefault="00777A72" w:rsidP="00777A7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CHF</w:t>
            </w:r>
          </w:p>
        </w:tc>
        <w:tc>
          <w:tcPr>
            <w:tcW w:w="205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777A72" w:rsidRDefault="00777A72" w:rsidP="00777A72">
            <w:pPr>
              <w:rPr>
                <w:rFonts w:ascii="Arial" w:eastAsia="Arial" w:hAnsi="Arial" w:cs="Arial"/>
              </w:rPr>
            </w:pPr>
          </w:p>
        </w:tc>
        <w:tc>
          <w:tcPr>
            <w:tcW w:w="44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777A72" w:rsidRPr="00777A72" w:rsidRDefault="00777A72" w:rsidP="00777A7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CHF</w:t>
            </w:r>
          </w:p>
        </w:tc>
      </w:tr>
      <w:tr w:rsidR="00777A72" w:rsidRPr="00984EE9" w:rsidTr="00696A04">
        <w:trPr>
          <w:trHeight w:val="391"/>
        </w:trPr>
        <w:tc>
          <w:tcPr>
            <w:tcW w:w="1952" w:type="pct"/>
            <w:tcBorders>
              <w:bottom w:val="single" w:sz="4" w:space="0" w:color="D9D9D9" w:themeColor="background1" w:themeShade="D9"/>
            </w:tcBorders>
          </w:tcPr>
          <w:p w:rsidR="00777A72" w:rsidRDefault="00777A72" w:rsidP="00777A72">
            <w:pPr>
              <w:rPr>
                <w:rFonts w:ascii="Arial" w:eastAsia="Arial" w:hAnsi="Arial" w:cs="Arial"/>
              </w:rPr>
            </w:pPr>
          </w:p>
        </w:tc>
        <w:tc>
          <w:tcPr>
            <w:tcW w:w="548" w:type="pct"/>
            <w:tcBorders>
              <w:bottom w:val="single" w:sz="4" w:space="0" w:color="D9D9D9" w:themeColor="background1" w:themeShade="D9"/>
              <w:right w:val="nil"/>
            </w:tcBorders>
          </w:tcPr>
          <w:p w:rsidR="00777A72" w:rsidRDefault="00777A72" w:rsidP="00777A7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CHF</w:t>
            </w:r>
          </w:p>
        </w:tc>
        <w:tc>
          <w:tcPr>
            <w:tcW w:w="205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777A72" w:rsidRDefault="00777A72" w:rsidP="00777A72">
            <w:pPr>
              <w:rPr>
                <w:rFonts w:ascii="Arial" w:eastAsia="Arial" w:hAnsi="Arial" w:cs="Arial"/>
              </w:rPr>
            </w:pPr>
          </w:p>
        </w:tc>
        <w:tc>
          <w:tcPr>
            <w:tcW w:w="44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top"/>
          </w:tcPr>
          <w:p w:rsidR="00777A72" w:rsidRPr="00777A72" w:rsidRDefault="00777A72" w:rsidP="00777A7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CHF</w:t>
            </w:r>
          </w:p>
        </w:tc>
      </w:tr>
      <w:tr w:rsidR="00777A72" w:rsidRPr="00984EE9" w:rsidTr="00696A04">
        <w:trPr>
          <w:trHeight w:val="391"/>
        </w:trPr>
        <w:tc>
          <w:tcPr>
            <w:tcW w:w="1952" w:type="pct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777A72" w:rsidRPr="00777A72" w:rsidRDefault="00777A72" w:rsidP="00777A72">
            <w:pPr>
              <w:rPr>
                <w:rFonts w:ascii="Arial" w:eastAsia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</w:tcPr>
          <w:p w:rsidR="00777A72" w:rsidRPr="00777A72" w:rsidRDefault="00777A72" w:rsidP="00777A7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CHF</w:t>
            </w:r>
          </w:p>
        </w:tc>
        <w:tc>
          <w:tcPr>
            <w:tcW w:w="2054" w:type="pct"/>
            <w:tcBorders>
              <w:top w:val="single" w:sz="4" w:space="0" w:color="FFFFFF" w:themeColor="background1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77A72" w:rsidRPr="00777A72" w:rsidRDefault="00777A72" w:rsidP="00777A72">
            <w:pPr>
              <w:rPr>
                <w:rFonts w:ascii="Arial" w:eastAsia="Arial" w:hAnsi="Arial" w:cs="Arial"/>
              </w:rPr>
            </w:pPr>
          </w:p>
        </w:tc>
        <w:tc>
          <w:tcPr>
            <w:tcW w:w="446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top"/>
          </w:tcPr>
          <w:p w:rsidR="00777A72" w:rsidRPr="00777A72" w:rsidRDefault="00777A72" w:rsidP="00777A7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CHF</w:t>
            </w:r>
          </w:p>
        </w:tc>
      </w:tr>
      <w:tr w:rsidR="00777A72" w:rsidRPr="00984EE9" w:rsidTr="00401C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tcW w:w="1952" w:type="pct"/>
            <w:tcBorders>
              <w:top w:val="single" w:sz="4" w:space="0" w:color="auto"/>
              <w:bottom w:val="double" w:sz="4" w:space="0" w:color="auto"/>
            </w:tcBorders>
          </w:tcPr>
          <w:p w:rsidR="00777A72" w:rsidRPr="00777A72" w:rsidRDefault="00777A72" w:rsidP="00777A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double" w:sz="4" w:space="0" w:color="auto"/>
              <w:right w:val="single" w:sz="4" w:space="0" w:color="D9D9D9" w:themeColor="background1" w:themeShade="D9"/>
            </w:tcBorders>
          </w:tcPr>
          <w:p w:rsidR="00777A72" w:rsidRPr="00777A72" w:rsidRDefault="00777A72" w:rsidP="00777A7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CHF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D9D9D9" w:themeColor="background1" w:themeShade="D9"/>
              <w:bottom w:val="double" w:sz="4" w:space="0" w:color="auto"/>
            </w:tcBorders>
            <w:shd w:val="clear" w:color="auto" w:fill="D9D9D9" w:themeFill="background1" w:themeFillShade="D9"/>
          </w:tcPr>
          <w:p w:rsidR="00777A72" w:rsidRPr="00777A72" w:rsidRDefault="00777A72" w:rsidP="00777A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top"/>
          </w:tcPr>
          <w:p w:rsidR="00777A72" w:rsidRPr="00777A72" w:rsidRDefault="00777A72" w:rsidP="00777A7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CHF</w:t>
            </w:r>
          </w:p>
        </w:tc>
      </w:tr>
    </w:tbl>
    <w:p w:rsidR="00D33E08" w:rsidRPr="00984EE9" w:rsidRDefault="00D33E08">
      <w:pPr>
        <w:pStyle w:val="KeinLeerraum"/>
        <w:rPr>
          <w:rFonts w:ascii="Arial" w:eastAsia="Arial" w:hAnsi="Arial" w:cs="Arial"/>
          <w:sz w:val="4"/>
        </w:rPr>
      </w:pPr>
    </w:p>
    <w:p w:rsidR="00D33E08" w:rsidRDefault="00D33E08">
      <w:pPr>
        <w:rPr>
          <w:rFonts w:ascii="Arial" w:eastAsia="Arial" w:hAnsi="Arial" w:cs="Arial"/>
        </w:rPr>
      </w:pPr>
    </w:p>
    <w:p w:rsidR="005C2337" w:rsidRDefault="005C2337">
      <w:pPr>
        <w:rPr>
          <w:rFonts w:ascii="Arial" w:eastAsia="Arial" w:hAnsi="Arial" w:cs="Arial"/>
        </w:rPr>
      </w:pPr>
    </w:p>
    <w:tbl>
      <w:tblPr>
        <w:tblStyle w:val="InvoiceTable"/>
        <w:tblW w:w="5000" w:type="pct"/>
        <w:tblLook w:val="04E0" w:firstRow="1" w:lastRow="1" w:firstColumn="1" w:lastColumn="0" w:noHBand="0" w:noVBand="1"/>
      </w:tblPr>
      <w:tblGrid>
        <w:gridCol w:w="9807"/>
      </w:tblGrid>
      <w:tr w:rsidR="003E5FA4" w:rsidRPr="00984EE9" w:rsidTr="00B66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tblHeader/>
        </w:trPr>
        <w:tc>
          <w:tcPr>
            <w:tcW w:w="5000" w:type="pct"/>
            <w:shd w:val="clear" w:color="auto" w:fill="0070C0"/>
          </w:tcPr>
          <w:p w:rsidR="003E5FA4" w:rsidRPr="003E5FA4" w:rsidRDefault="00985619" w:rsidP="00B66EFD">
            <w:pPr>
              <w:rPr>
                <w:rFonts w:ascii="Arial" w:eastAsia="Arial" w:hAnsi="Arial" w:cs="Arial"/>
                <w:b/>
                <w:caps w:val="0"/>
              </w:rPr>
            </w:pPr>
            <w:r>
              <w:rPr>
                <w:rFonts w:ascii="Arial" w:eastAsia="Arial" w:hAnsi="Arial" w:cs="Arial"/>
                <w:b/>
                <w:caps w:val="0"/>
                <w:color w:val="FFFFFF"/>
              </w:rPr>
              <w:t xml:space="preserve">Soutien financier demandé </w:t>
            </w:r>
          </w:p>
        </w:tc>
      </w:tr>
      <w:tr w:rsidR="003E5FA4" w:rsidRPr="00984EE9" w:rsidTr="00B66E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tcW w:w="5000" w:type="pct"/>
          </w:tcPr>
          <w:p w:rsidR="003E5FA4" w:rsidRPr="00984EE9" w:rsidRDefault="00F36071" w:rsidP="00BC5A29">
            <w:pPr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417369434"/>
                <w:placeholder>
                  <w:docPart w:val="DefaultPlaceholder_-1854013440"/>
                </w:placeholder>
              </w:sdtPr>
              <w:sdtEndPr/>
              <w:sdtContent>
                <w:r w:rsidR="004A2915">
                  <w:rPr>
                    <w:rFonts w:ascii="Arial" w:eastAsia="Arial" w:hAnsi="Arial" w:cs="Arial"/>
                  </w:rPr>
                  <w:t>Montant</w:t>
                </w:r>
              </w:sdtContent>
            </w:sdt>
            <w:r w:rsidR="004A2915">
              <w:rPr>
                <w:rFonts w:ascii="Arial" w:eastAsia="Arial" w:hAnsi="Arial" w:cs="Arial"/>
              </w:rPr>
              <w:t xml:space="preserve"> CHF</w:t>
            </w:r>
          </w:p>
        </w:tc>
      </w:tr>
    </w:tbl>
    <w:p w:rsidR="00D16CD2" w:rsidRDefault="00D16CD2">
      <w:pPr>
        <w:rPr>
          <w:rFonts w:ascii="Arial" w:eastAsia="Arial" w:hAnsi="Arial" w:cs="Arial"/>
        </w:rPr>
      </w:pPr>
    </w:p>
    <w:p w:rsidR="00DC36A5" w:rsidRDefault="00DC36A5">
      <w:pPr>
        <w:rPr>
          <w:rFonts w:ascii="Arial" w:eastAsia="Arial" w:hAnsi="Arial" w:cs="Arial"/>
        </w:rPr>
      </w:pPr>
    </w:p>
    <w:p w:rsidR="00DC36A5" w:rsidRDefault="00DC36A5">
      <w:pPr>
        <w:rPr>
          <w:rFonts w:ascii="Arial" w:eastAsia="Arial" w:hAnsi="Arial" w:cs="Arial"/>
        </w:rPr>
      </w:pPr>
    </w:p>
    <w:p w:rsidR="00DC36A5" w:rsidRDefault="00DC36A5">
      <w:pPr>
        <w:rPr>
          <w:rFonts w:ascii="Arial" w:eastAsia="Arial" w:hAnsi="Arial" w:cs="Arial"/>
        </w:rPr>
      </w:pPr>
    </w:p>
    <w:p w:rsidR="00DC36A5" w:rsidRDefault="00DC36A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Lieu, date__________________________________ Signature__________________________________</w:t>
      </w:r>
    </w:p>
    <w:p w:rsidR="00A924FE" w:rsidRDefault="00A924FE">
      <w:pPr>
        <w:rPr>
          <w:rFonts w:ascii="Arial" w:eastAsia="Arial" w:hAnsi="Arial" w:cs="Arial"/>
        </w:rPr>
      </w:pPr>
    </w:p>
    <w:p w:rsidR="00A924FE" w:rsidRDefault="00A924FE" w:rsidP="00A924FE">
      <w:pPr>
        <w:rPr>
          <w:rFonts w:ascii="Arial" w:eastAsia="Arial" w:hAnsi="Arial" w:cs="Arial"/>
        </w:rPr>
      </w:pPr>
    </w:p>
    <w:tbl>
      <w:tblPr>
        <w:tblStyle w:val="InvoiceTable"/>
        <w:tblW w:w="5000" w:type="pct"/>
        <w:tblLook w:val="04E0" w:firstRow="1" w:lastRow="1" w:firstColumn="1" w:lastColumn="0" w:noHBand="0" w:noVBand="1"/>
      </w:tblPr>
      <w:tblGrid>
        <w:gridCol w:w="9807"/>
      </w:tblGrid>
      <w:tr w:rsidR="00A924FE" w:rsidRPr="00984EE9" w:rsidTr="00B66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tblHeader/>
        </w:trPr>
        <w:tc>
          <w:tcPr>
            <w:tcW w:w="5000" w:type="pct"/>
            <w:shd w:val="clear" w:color="auto" w:fill="0070C0"/>
          </w:tcPr>
          <w:p w:rsidR="00A924FE" w:rsidRPr="003E5FA4" w:rsidRDefault="00A924FE" w:rsidP="00B66EFD">
            <w:pPr>
              <w:rPr>
                <w:rFonts w:ascii="Arial" w:eastAsia="Arial" w:hAnsi="Arial" w:cs="Arial"/>
                <w:b/>
                <w:caps w:val="0"/>
              </w:rPr>
            </w:pPr>
            <w:r>
              <w:rPr>
                <w:rFonts w:ascii="Arial" w:eastAsia="Arial" w:hAnsi="Arial" w:cs="Arial"/>
                <w:b/>
                <w:caps w:val="0"/>
                <w:color w:val="FFFFFF"/>
              </w:rPr>
              <w:t>Pièces jointes</w:t>
            </w:r>
          </w:p>
        </w:tc>
      </w:tr>
      <w:tr w:rsidR="00A924FE" w:rsidRPr="00984EE9" w:rsidTr="00B66E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tcW w:w="5000" w:type="pct"/>
          </w:tcPr>
          <w:p w:rsidR="00A924FE" w:rsidRPr="00FA0B9A" w:rsidRDefault="00A924FE" w:rsidP="00FA0B9A">
            <w:pPr>
              <w:rPr>
                <w:rFonts w:ascii="Arial" w:eastAsia="Arial" w:hAnsi="Arial" w:cs="Arial"/>
              </w:rPr>
            </w:pPr>
          </w:p>
        </w:tc>
      </w:tr>
    </w:tbl>
    <w:p w:rsidR="00A924FE" w:rsidRDefault="00A924FE" w:rsidP="00A924FE">
      <w:pPr>
        <w:rPr>
          <w:rFonts w:ascii="Arial" w:eastAsia="Arial" w:hAnsi="Arial" w:cs="Arial"/>
        </w:rPr>
      </w:pPr>
    </w:p>
    <w:p w:rsidR="00A924FE" w:rsidRDefault="00A924FE" w:rsidP="00A924FE">
      <w:pPr>
        <w:rPr>
          <w:rFonts w:ascii="Arial" w:eastAsia="Arial" w:hAnsi="Arial" w:cs="Arial"/>
        </w:rPr>
      </w:pPr>
    </w:p>
    <w:p w:rsidR="00A924FE" w:rsidRPr="00497BD3" w:rsidRDefault="00AD6382" w:rsidP="00A924FE">
      <w:pPr>
        <w:rPr>
          <w:rFonts w:ascii="Arial" w:eastAsia="Arial" w:hAnsi="Arial" w:cs="Arial"/>
          <w:b/>
          <w:lang w:val="fr-CH"/>
        </w:rPr>
      </w:pPr>
      <w:r w:rsidRPr="00497BD3">
        <w:rPr>
          <w:rFonts w:ascii="Arial" w:eastAsia="Arial" w:hAnsi="Arial" w:cs="Arial"/>
          <w:b/>
          <w:lang w:val="fr-CH"/>
        </w:rPr>
        <w:t>Remise (date limite fixée au 31 décembre) :</w:t>
      </w:r>
    </w:p>
    <w:p w:rsidR="00AD6382" w:rsidRPr="00497BD3" w:rsidRDefault="00AD6382" w:rsidP="00A924FE">
      <w:pPr>
        <w:rPr>
          <w:rFonts w:ascii="Arial" w:eastAsia="Arial" w:hAnsi="Arial" w:cs="Arial"/>
          <w:b/>
          <w:sz w:val="6"/>
          <w:szCs w:val="6"/>
          <w:lang w:val="fr-CH"/>
        </w:rPr>
      </w:pPr>
    </w:p>
    <w:p w:rsidR="00A924FE" w:rsidRDefault="00AD6382" w:rsidP="00AD6382">
      <w:pPr>
        <w:pStyle w:val="Listenabsatz"/>
        <w:numPr>
          <w:ilvl w:val="0"/>
          <w:numId w:val="2"/>
        </w:num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u w:val="single"/>
        </w:rPr>
        <w:t>E-mail</w:t>
      </w:r>
      <w:proofErr w:type="spellEnd"/>
      <w:r>
        <w:rPr>
          <w:rFonts w:ascii="Arial" w:eastAsia="Arial" w:hAnsi="Arial" w:cs="Arial"/>
          <w:u w:val="single"/>
        </w:rPr>
        <w:t> :</w:t>
      </w:r>
      <w:r>
        <w:rPr>
          <w:rFonts w:ascii="Arial" w:eastAsia="Arial" w:hAnsi="Arial" w:cs="Arial"/>
        </w:rPr>
        <w:tab/>
      </w:r>
      <w:hyperlink r:id="rId10" w:history="1">
        <w:r>
          <w:rPr>
            <w:rStyle w:val="Hyperlink"/>
            <w:rFonts w:ascii="Arial" w:eastAsia="Arial" w:hAnsi="Arial" w:cs="Arial"/>
          </w:rPr>
          <w:t xml:space="preserve"> info@physioswiss.ch</w:t>
        </w:r>
      </w:hyperlink>
    </w:p>
    <w:p w:rsidR="00AD6382" w:rsidRPr="00661E60" w:rsidRDefault="00AD6382" w:rsidP="00AD6382">
      <w:pPr>
        <w:pStyle w:val="Listenabsatz"/>
        <w:rPr>
          <w:rFonts w:ascii="Arial" w:eastAsia="Arial" w:hAnsi="Arial" w:cs="Arial"/>
          <w:sz w:val="6"/>
          <w:szCs w:val="6"/>
        </w:rPr>
      </w:pPr>
    </w:p>
    <w:p w:rsidR="00A924FE" w:rsidRDefault="00AD6382" w:rsidP="00AD6382">
      <w:pPr>
        <w:pStyle w:val="Listenabsatz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Fax : </w:t>
      </w:r>
      <w:r>
        <w:rPr>
          <w:rFonts w:ascii="Arial" w:eastAsia="Arial" w:hAnsi="Arial" w:cs="Arial"/>
        </w:rPr>
        <w:tab/>
      </w:r>
      <w:r w:rsidR="00A924FE" w:rsidRPr="00AD6382">
        <w:rPr>
          <w:rFonts w:ascii="Arial" w:eastAsia="Arial" w:hAnsi="Arial" w:cs="Arial"/>
        </w:rPr>
        <w:t>041 926 69 99</w:t>
      </w:r>
    </w:p>
    <w:p w:rsidR="00AD6382" w:rsidRPr="00661E60" w:rsidRDefault="00AD6382" w:rsidP="00AD6382">
      <w:pPr>
        <w:pStyle w:val="Listenabsatz"/>
        <w:rPr>
          <w:rFonts w:ascii="Arial" w:eastAsia="Arial" w:hAnsi="Arial" w:cs="Arial"/>
          <w:sz w:val="6"/>
          <w:szCs w:val="6"/>
        </w:rPr>
      </w:pPr>
    </w:p>
    <w:p w:rsidR="00A924FE" w:rsidRPr="00AD6382" w:rsidRDefault="00AD6382" w:rsidP="00AD6382">
      <w:pPr>
        <w:pStyle w:val="Listenabsatz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Courrier postal : </w:t>
      </w:r>
      <w:r>
        <w:rPr>
          <w:rFonts w:ascii="Arial" w:eastAsia="Arial" w:hAnsi="Arial" w:cs="Arial"/>
        </w:rPr>
        <w:tab/>
        <w:t>physioswiss</w:t>
      </w:r>
    </w:p>
    <w:p w:rsidR="00AD6382" w:rsidRPr="00AD6382" w:rsidRDefault="00691EE5" w:rsidP="00EF3464">
      <w:pPr>
        <w:ind w:left="216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Fonds </w:t>
      </w:r>
      <w:r w:rsidR="00AD6382">
        <w:rPr>
          <w:rFonts w:ascii="Arial" w:eastAsia="Arial" w:hAnsi="Arial" w:cs="Arial"/>
        </w:rPr>
        <w:t>Juniors</w:t>
      </w:r>
    </w:p>
    <w:p w:rsidR="00AD6382" w:rsidRPr="00AD6382" w:rsidRDefault="00AD6382" w:rsidP="00EF3464">
      <w:pPr>
        <w:ind w:left="216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Centralstrasse 8b</w:t>
      </w:r>
    </w:p>
    <w:p w:rsidR="00AD6382" w:rsidRDefault="00AD6382" w:rsidP="00EF3464">
      <w:pPr>
        <w:ind w:left="216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CH-6210 Sursee</w:t>
      </w:r>
    </w:p>
    <w:sectPr w:rsidR="00AD6382" w:rsidSect="00665C2B">
      <w:footerReference w:type="default" r:id="rId11"/>
      <w:headerReference w:type="first" r:id="rId12"/>
      <w:footerReference w:type="first" r:id="rId13"/>
      <w:pgSz w:w="11907" w:h="16839" w:code="9"/>
      <w:pgMar w:top="1985" w:right="1050" w:bottom="1148" w:left="1050" w:header="568" w:footer="709" w:gutter="0"/>
      <w:pgBorders w:offsetFrom="page">
        <w:bottom w:val="single" w:sz="4" w:space="24" w:color="FFFFFF" w:themeColor="background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41" w:rsidRDefault="00EC0D41">
      <w:pPr>
        <w:spacing w:before="0" w:after="0"/>
      </w:pPr>
      <w:r>
        <w:separator/>
      </w:r>
    </w:p>
  </w:endnote>
  <w:endnote w:type="continuationSeparator" w:id="0">
    <w:p w:rsidR="00EC0D41" w:rsidRDefault="00EC0D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E08" w:rsidRPr="004A2915" w:rsidRDefault="004D306C" w:rsidP="004D306C">
    <w:pPr>
      <w:pStyle w:val="Fuzeile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Page </w:t>
    </w:r>
    <w:r w:rsidR="00523F13" w:rsidRPr="004A2915">
      <w:rPr>
        <w:rFonts w:ascii="Arial" w:eastAsia="Arial" w:hAnsi="Arial" w:cs="Arial"/>
      </w:rPr>
      <w:fldChar w:fldCharType="begin"/>
    </w:r>
    <w:r w:rsidRPr="004A2915">
      <w:rPr>
        <w:rFonts w:ascii="Arial" w:eastAsia="Arial" w:hAnsi="Arial" w:cs="Arial"/>
        <w:lang w:val="fr-CH"/>
      </w:rPr>
      <w:instrText xml:space="preserve"> PAGE  \* Arabic  \* MERGEFORMAT </w:instrText>
    </w:r>
    <w:r w:rsidR="00523F13" w:rsidRPr="004A2915">
      <w:rPr>
        <w:rFonts w:ascii="Arial" w:eastAsia="Arial" w:hAnsi="Arial" w:cs="Arial"/>
      </w:rPr>
      <w:fldChar w:fldCharType="separate"/>
    </w:r>
    <w:r w:rsidR="00F36071" w:rsidRPr="00F36071">
      <w:rPr>
        <w:rFonts w:ascii="Arial" w:eastAsia="Arial" w:hAnsi="Arial" w:cs="Arial"/>
        <w:noProof/>
      </w:rPr>
      <w:t>2</w:t>
    </w:r>
    <w:r w:rsidR="00523F13" w:rsidRPr="004A2915"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sur </w:t>
    </w:r>
    <w:fldSimple w:instr=" NUMPAGES  \* Arabic  \* MERGEFORMAT ">
      <w:r w:rsidR="00F36071" w:rsidRPr="00F36071">
        <w:rPr>
          <w:rFonts w:ascii="Arial" w:eastAsia="Arial" w:hAnsi="Arial" w:cs="Arial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6A5" w:rsidRPr="004A2915" w:rsidRDefault="00DC36A5" w:rsidP="00DC36A5">
    <w:pPr>
      <w:pStyle w:val="Fuzeile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Page </w:t>
    </w:r>
    <w:r w:rsidR="00523F13" w:rsidRPr="004A2915">
      <w:rPr>
        <w:rFonts w:ascii="Arial" w:eastAsia="Arial" w:hAnsi="Arial" w:cs="Arial"/>
      </w:rPr>
      <w:fldChar w:fldCharType="begin"/>
    </w:r>
    <w:r w:rsidRPr="004A2915">
      <w:rPr>
        <w:rFonts w:ascii="Arial" w:eastAsia="Arial" w:hAnsi="Arial" w:cs="Arial"/>
        <w:lang w:val="fr-CH"/>
      </w:rPr>
      <w:instrText xml:space="preserve"> PAGE  \* Arabic  \* MERGEFORMAT </w:instrText>
    </w:r>
    <w:r w:rsidR="00523F13" w:rsidRPr="004A2915">
      <w:rPr>
        <w:rFonts w:ascii="Arial" w:eastAsia="Arial" w:hAnsi="Arial" w:cs="Arial"/>
      </w:rPr>
      <w:fldChar w:fldCharType="separate"/>
    </w:r>
    <w:r w:rsidR="00F36071" w:rsidRPr="00F36071">
      <w:rPr>
        <w:rFonts w:ascii="Arial" w:eastAsia="Arial" w:hAnsi="Arial" w:cs="Arial"/>
        <w:noProof/>
      </w:rPr>
      <w:t>1</w:t>
    </w:r>
    <w:r w:rsidR="00523F13" w:rsidRPr="004A2915"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sur </w:t>
    </w:r>
    <w:fldSimple w:instr=" NUMPAGES  \* Arabic  \* MERGEFORMAT ">
      <w:r w:rsidR="00F36071" w:rsidRPr="00F36071">
        <w:rPr>
          <w:rFonts w:ascii="Arial" w:eastAsia="Arial" w:hAnsi="Arial" w:cs="Arial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41" w:rsidRDefault="00EC0D41">
      <w:pPr>
        <w:spacing w:before="0" w:after="0"/>
      </w:pPr>
      <w:r>
        <w:separator/>
      </w:r>
    </w:p>
  </w:footnote>
  <w:footnote w:type="continuationSeparator" w:id="0">
    <w:p w:rsidR="00EC0D41" w:rsidRDefault="00EC0D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E08" w:rsidRDefault="00C0664F">
    <w:pPr>
      <w:pStyle w:val="Kopfzeile"/>
    </w:pPr>
    <w:r>
      <w:rPr>
        <w:noProof/>
        <w:lang w:val="de-CH" w:eastAsia="de-CH"/>
      </w:rPr>
      <w:drawing>
        <wp:inline distT="0" distB="0" distL="0" distR="0">
          <wp:extent cx="1260742" cy="503727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hysioswiss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389" cy="521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B1808"/>
    <w:multiLevelType w:val="hybridMultilevel"/>
    <w:tmpl w:val="B3A08D38"/>
    <w:lvl w:ilvl="0" w:tplc="C5525F84">
      <w:start w:val="7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13AC8"/>
    <w:multiLevelType w:val="hybridMultilevel"/>
    <w:tmpl w:val="6FC0735E"/>
    <w:lvl w:ilvl="0" w:tplc="C5525F84">
      <w:start w:val="7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41"/>
    <w:rsid w:val="00034051"/>
    <w:rsid w:val="000428F7"/>
    <w:rsid w:val="00081925"/>
    <w:rsid w:val="000A2C52"/>
    <w:rsid w:val="000A3A6A"/>
    <w:rsid w:val="00132699"/>
    <w:rsid w:val="001A5376"/>
    <w:rsid w:val="00211709"/>
    <w:rsid w:val="0021628B"/>
    <w:rsid w:val="002F3D84"/>
    <w:rsid w:val="00327FD6"/>
    <w:rsid w:val="00350683"/>
    <w:rsid w:val="00354B1F"/>
    <w:rsid w:val="00361363"/>
    <w:rsid w:val="003810DA"/>
    <w:rsid w:val="00395A4F"/>
    <w:rsid w:val="003A1D6C"/>
    <w:rsid w:val="003B58A8"/>
    <w:rsid w:val="003E5FA4"/>
    <w:rsid w:val="00401CC1"/>
    <w:rsid w:val="0045636F"/>
    <w:rsid w:val="00487A17"/>
    <w:rsid w:val="00497BD3"/>
    <w:rsid w:val="004A2915"/>
    <w:rsid w:val="004D306C"/>
    <w:rsid w:val="00523F13"/>
    <w:rsid w:val="005877C1"/>
    <w:rsid w:val="005B2E31"/>
    <w:rsid w:val="005C1BE0"/>
    <w:rsid w:val="005C2337"/>
    <w:rsid w:val="00661E60"/>
    <w:rsid w:val="00665C2B"/>
    <w:rsid w:val="00691EE5"/>
    <w:rsid w:val="00696A04"/>
    <w:rsid w:val="00697D41"/>
    <w:rsid w:val="007003C7"/>
    <w:rsid w:val="0072454B"/>
    <w:rsid w:val="00777A72"/>
    <w:rsid w:val="00787CBE"/>
    <w:rsid w:val="007A2D5F"/>
    <w:rsid w:val="007A665D"/>
    <w:rsid w:val="008327CB"/>
    <w:rsid w:val="008A6D7B"/>
    <w:rsid w:val="0091507D"/>
    <w:rsid w:val="00930A66"/>
    <w:rsid w:val="0094278B"/>
    <w:rsid w:val="00984EE9"/>
    <w:rsid w:val="00985619"/>
    <w:rsid w:val="00A258E9"/>
    <w:rsid w:val="00A924FE"/>
    <w:rsid w:val="00AD6382"/>
    <w:rsid w:val="00B61045"/>
    <w:rsid w:val="00B86761"/>
    <w:rsid w:val="00BC2A9C"/>
    <w:rsid w:val="00BC5A29"/>
    <w:rsid w:val="00C03A78"/>
    <w:rsid w:val="00C0664F"/>
    <w:rsid w:val="00C1176D"/>
    <w:rsid w:val="00C22EBA"/>
    <w:rsid w:val="00C25B4A"/>
    <w:rsid w:val="00C81998"/>
    <w:rsid w:val="00C855FA"/>
    <w:rsid w:val="00CB6FBF"/>
    <w:rsid w:val="00CD27AC"/>
    <w:rsid w:val="00CD3383"/>
    <w:rsid w:val="00CE4817"/>
    <w:rsid w:val="00D12148"/>
    <w:rsid w:val="00D16CD2"/>
    <w:rsid w:val="00D33E08"/>
    <w:rsid w:val="00DC36A5"/>
    <w:rsid w:val="00E22C3B"/>
    <w:rsid w:val="00E636AE"/>
    <w:rsid w:val="00E80611"/>
    <w:rsid w:val="00EC0D41"/>
    <w:rsid w:val="00EF3464"/>
    <w:rsid w:val="00F22BFD"/>
    <w:rsid w:val="00F36071"/>
    <w:rsid w:val="00F56B69"/>
    <w:rsid w:val="00FA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6B9E37FD"/>
  <w15:docId w15:val="{2EAAA313-3FEA-4EAF-A18B-7FF104A9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ru-RU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23F13"/>
    <w:rPr>
      <w:kern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3F13"/>
    <w:pPr>
      <w:tabs>
        <w:tab w:val="center" w:pos="4680"/>
        <w:tab w:val="right" w:pos="9360"/>
      </w:tabs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sid w:val="00523F13"/>
    <w:rPr>
      <w:kern w:val="20"/>
    </w:rPr>
  </w:style>
  <w:style w:type="paragraph" w:styleId="Fuzeile">
    <w:name w:val="footer"/>
    <w:basedOn w:val="Standard"/>
    <w:link w:val="FuzeileZchn"/>
    <w:uiPriority w:val="99"/>
    <w:unhideWhenUsed/>
    <w:rsid w:val="00523F13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sid w:val="00523F13"/>
    <w:rPr>
      <w:kern w:val="20"/>
    </w:rPr>
  </w:style>
  <w:style w:type="paragraph" w:styleId="KeinLeerraum">
    <w:name w:val="No Spacing"/>
    <w:link w:val="KeinLeerraumZchn"/>
    <w:uiPriority w:val="1"/>
    <w:qFormat/>
    <w:rsid w:val="00523F13"/>
    <w:pPr>
      <w:spacing w:before="0" w:after="0"/>
    </w:pPr>
    <w:rPr>
      <w:szCs w:val="4"/>
    </w:rPr>
  </w:style>
  <w:style w:type="character" w:styleId="Fett">
    <w:name w:val="Strong"/>
    <w:basedOn w:val="Absatz-Standardschriftart"/>
    <w:uiPriority w:val="1"/>
    <w:unhideWhenUsed/>
    <w:qFormat/>
    <w:rsid w:val="00523F13"/>
    <w:rPr>
      <w:b/>
      <w:bCs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23F13"/>
    <w:rPr>
      <w:szCs w:val="4"/>
    </w:rPr>
  </w:style>
  <w:style w:type="table" w:styleId="Tabellenraster">
    <w:name w:val="Table Grid"/>
    <w:basedOn w:val="NormaleTabelle"/>
    <w:rsid w:val="00523F1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523F13"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523F13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523F13"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rsid w:val="00523F13"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523F13"/>
    <w:rPr>
      <w:kern w:val="20"/>
    </w:rPr>
  </w:style>
  <w:style w:type="paragraph" w:customStyle="1" w:styleId="Tabellenberschrift">
    <w:name w:val="Tabellenüberschrift"/>
    <w:basedOn w:val="Standard"/>
    <w:qFormat/>
    <w:rsid w:val="00523F13"/>
    <w:rPr>
      <w:rFonts w:asciiTheme="majorHAnsi" w:hAnsiTheme="majorHAnsi" w:cstheme="majorBidi"/>
      <w:caps/>
      <w:color w:val="7E97AD" w:themeColor="accent1"/>
    </w:rPr>
  </w:style>
  <w:style w:type="table" w:customStyle="1" w:styleId="InvoiceTable">
    <w:name w:val="Invoice Table"/>
    <w:basedOn w:val="NormaleTabelle"/>
    <w:uiPriority w:val="99"/>
    <w:rsid w:val="00523F13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customStyle="1" w:styleId="Style10ptRight01">
    <w:name w:val="Style 10 pt Right:  0.1&quot;"/>
    <w:basedOn w:val="Standard"/>
    <w:rsid w:val="00930A66"/>
    <w:pPr>
      <w:spacing w:before="0" w:after="0"/>
      <w:ind w:right="144"/>
    </w:pPr>
    <w:rPr>
      <w:rFonts w:ascii="Tahoma" w:eastAsia="Times New Roman" w:hAnsi="Tahoma" w:cs="Tahoma"/>
      <w:color w:val="auto"/>
      <w:kern w:val="0"/>
      <w:lang w:val="en-US" w:eastAsia="en-US" w:bidi="en-US"/>
    </w:rPr>
  </w:style>
  <w:style w:type="paragraph" w:customStyle="1" w:styleId="Default">
    <w:name w:val="Default"/>
    <w:rsid w:val="007A665D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FA0B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6382"/>
    <w:rPr>
      <w:color w:val="64646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33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337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@physioswiss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82994F3F6E4CD7A89B2339A319C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D1DA7-E79B-492B-9A5A-D2D2BD592BCB}"/>
      </w:docPartPr>
      <w:docPartBody>
        <w:p w:rsidR="00C46641" w:rsidRDefault="000F1E33" w:rsidP="000F1E33">
          <w:pPr>
            <w:pStyle w:val="8882994F3F6E4CD7A89B2339A319C10B1"/>
          </w:pPr>
          <w:r>
            <w:rPr>
              <w:rFonts w:ascii="Arial" w:eastAsia="Arial" w:hAnsi="Arial" w:cs="Arial"/>
            </w:rPr>
            <w:t>[Date]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A8B1B-AA9A-4B91-B6AE-067FC6D77373}"/>
      </w:docPartPr>
      <w:docPartBody>
        <w:p w:rsidR="00C46641" w:rsidRDefault="003349B6">
          <w:r w:rsidRPr="00B550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84E76C0BDD4FAEB91350D629FD2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237DE-8789-43B5-9ED1-8477D814268B}"/>
      </w:docPartPr>
      <w:docPartBody>
        <w:p w:rsidR="006E1497" w:rsidRDefault="000F1E33" w:rsidP="000F1E33">
          <w:pPr>
            <w:pStyle w:val="AD84E76C0BDD4FAEB91350D629FD2868"/>
          </w:pPr>
          <w:r>
            <w:rPr>
              <w:rFonts w:ascii="Arial" w:eastAsia="Arial" w:hAnsi="Arial" w:cs="Arial"/>
            </w:rPr>
            <w:t xml:space="preserve">     </w:t>
          </w:r>
        </w:p>
      </w:docPartBody>
    </w:docPart>
    <w:docPart>
      <w:docPartPr>
        <w:name w:val="1016153C7858485DB2EC2D1A75B76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4E956-77C9-4BAD-8230-1F7FA5901C2C}"/>
      </w:docPartPr>
      <w:docPartBody>
        <w:p w:rsidR="006E1497" w:rsidRDefault="000F1E33" w:rsidP="000F1E33">
          <w:pPr>
            <w:pStyle w:val="1016153C7858485DB2EC2D1A75B76BD3"/>
          </w:pPr>
          <w:r>
            <w:rPr>
              <w:rFonts w:ascii="Arial" w:eastAsia="Arial" w:hAnsi="Arial" w:cs="Arial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49B6"/>
    <w:rsid w:val="000F1E33"/>
    <w:rsid w:val="003349B6"/>
    <w:rsid w:val="006E1497"/>
    <w:rsid w:val="00C46641"/>
    <w:rsid w:val="00C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F2F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47F809EEA644A3F89CB189C45C9A6AE">
    <w:name w:val="F47F809EEA644A3F89CB189C45C9A6AE"/>
    <w:rsid w:val="00CF2FD5"/>
  </w:style>
  <w:style w:type="paragraph" w:customStyle="1" w:styleId="8882994F3F6E4CD7A89B2339A319C10B">
    <w:name w:val="8882994F3F6E4CD7A89B2339A319C10B"/>
    <w:rsid w:val="00CF2FD5"/>
  </w:style>
  <w:style w:type="paragraph" w:customStyle="1" w:styleId="D847390F95F943EFA5128081C66889D8">
    <w:name w:val="D847390F95F943EFA5128081C66889D8"/>
    <w:rsid w:val="00CF2FD5"/>
  </w:style>
  <w:style w:type="paragraph" w:customStyle="1" w:styleId="BB8C043B340E4A908B33DA1910EC709F">
    <w:name w:val="BB8C043B340E4A908B33DA1910EC709F"/>
    <w:rsid w:val="00CF2FD5"/>
  </w:style>
  <w:style w:type="paragraph" w:customStyle="1" w:styleId="5A4D523D6F68460ABFC8F09C0179638B">
    <w:name w:val="5A4D523D6F68460ABFC8F09C0179638B"/>
    <w:rsid w:val="00CF2FD5"/>
  </w:style>
  <w:style w:type="paragraph" w:customStyle="1" w:styleId="CD845572A7004088B81A073DE213578C">
    <w:name w:val="CD845572A7004088B81A073DE213578C"/>
    <w:rsid w:val="00CF2FD5"/>
  </w:style>
  <w:style w:type="paragraph" w:customStyle="1" w:styleId="C3C459BE4F5941A6A2431A6165F01C13">
    <w:name w:val="C3C459BE4F5941A6A2431A6165F01C13"/>
    <w:rsid w:val="00CF2FD5"/>
  </w:style>
  <w:style w:type="character" w:styleId="Platzhaltertext">
    <w:name w:val="Placeholder Text"/>
    <w:basedOn w:val="Absatz-Standardschriftart"/>
    <w:uiPriority w:val="99"/>
    <w:semiHidden/>
    <w:rsid w:val="000F1E33"/>
    <w:rPr>
      <w:color w:val="808080"/>
    </w:rPr>
  </w:style>
  <w:style w:type="paragraph" w:customStyle="1" w:styleId="73F10062A15B4E7F89B5CC53C53C11E4">
    <w:name w:val="73F10062A15B4E7F89B5CC53C53C11E4"/>
    <w:rsid w:val="00CF2FD5"/>
  </w:style>
  <w:style w:type="paragraph" w:customStyle="1" w:styleId="73F10062A15B4E7F89B5CC53C53C11E41">
    <w:name w:val="73F10062A15B4E7F89B5CC53C53C11E41"/>
    <w:rsid w:val="003349B6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  <w:lang w:val="de-DE" w:eastAsia="ru-RU"/>
    </w:rPr>
  </w:style>
  <w:style w:type="paragraph" w:customStyle="1" w:styleId="C7C8B80983144995BC3FEA2554F613DD">
    <w:name w:val="C7C8B80983144995BC3FEA2554F613DD"/>
    <w:rsid w:val="003349B6"/>
  </w:style>
  <w:style w:type="paragraph" w:customStyle="1" w:styleId="2FFAD27D8EBF47AB9A980FAEC46993C1">
    <w:name w:val="2FFAD27D8EBF47AB9A980FAEC46993C1"/>
    <w:rsid w:val="003349B6"/>
  </w:style>
  <w:style w:type="paragraph" w:customStyle="1" w:styleId="89C8A2AEB63F4CB38227D9182A8DC23E">
    <w:name w:val="89C8A2AEB63F4CB38227D9182A8DC23E"/>
    <w:rsid w:val="003349B6"/>
  </w:style>
  <w:style w:type="paragraph" w:customStyle="1" w:styleId="257299DBAC224D8F9B3D5501692FD3EA">
    <w:name w:val="257299DBAC224D8F9B3D5501692FD3EA"/>
    <w:rsid w:val="003349B6"/>
  </w:style>
  <w:style w:type="paragraph" w:customStyle="1" w:styleId="C1DAE42678E74578A0C28B7C4505D3C8">
    <w:name w:val="C1DAE42678E74578A0C28B7C4505D3C8"/>
    <w:rsid w:val="003349B6"/>
  </w:style>
  <w:style w:type="paragraph" w:customStyle="1" w:styleId="65FF11DEE2164136B05EA6142ED431F5">
    <w:name w:val="65FF11DEE2164136B05EA6142ED431F5"/>
    <w:rsid w:val="003349B6"/>
  </w:style>
  <w:style w:type="paragraph" w:customStyle="1" w:styleId="1539ACF930C04E5D8A87475C7DA462C2">
    <w:name w:val="1539ACF930C04E5D8A87475C7DA462C2"/>
    <w:rsid w:val="003349B6"/>
  </w:style>
  <w:style w:type="paragraph" w:customStyle="1" w:styleId="4E7729E650A84A2992999FADECD082D3">
    <w:name w:val="4E7729E650A84A2992999FADECD082D3"/>
    <w:rsid w:val="003349B6"/>
  </w:style>
  <w:style w:type="paragraph" w:customStyle="1" w:styleId="5506545AECB04E5D9A13ED709218A783">
    <w:name w:val="5506545AECB04E5D9A13ED709218A783"/>
    <w:rsid w:val="003349B6"/>
  </w:style>
  <w:style w:type="paragraph" w:customStyle="1" w:styleId="62C9ACCDAC144535ABDDDBB9023AA641">
    <w:name w:val="62C9ACCDAC144535ABDDDBB9023AA641"/>
    <w:rsid w:val="003349B6"/>
  </w:style>
  <w:style w:type="paragraph" w:customStyle="1" w:styleId="8D0C3B424F554E59A2003427CA5B7919">
    <w:name w:val="8D0C3B424F554E59A2003427CA5B7919"/>
    <w:rsid w:val="003349B6"/>
  </w:style>
  <w:style w:type="paragraph" w:customStyle="1" w:styleId="E707E1CAADA247739817D56D4E6142C5">
    <w:name w:val="E707E1CAADA247739817D56D4E6142C5"/>
    <w:rsid w:val="003349B6"/>
  </w:style>
  <w:style w:type="paragraph" w:customStyle="1" w:styleId="2523FBD8178B4117953E2DDCB23D397C">
    <w:name w:val="2523FBD8178B4117953E2DDCB23D397C"/>
    <w:rsid w:val="003349B6"/>
  </w:style>
  <w:style w:type="paragraph" w:customStyle="1" w:styleId="F56EC62B4D2542F182DB3D224FA531F7">
    <w:name w:val="F56EC62B4D2542F182DB3D224FA531F7"/>
    <w:rsid w:val="003349B6"/>
  </w:style>
  <w:style w:type="paragraph" w:customStyle="1" w:styleId="EB2F4CA16577407E88AF170059B8CE11">
    <w:name w:val="EB2F4CA16577407E88AF170059B8CE11"/>
    <w:rsid w:val="003349B6"/>
  </w:style>
  <w:style w:type="paragraph" w:customStyle="1" w:styleId="FA460F1107D64BEC974F2FD5167B9C23">
    <w:name w:val="FA460F1107D64BEC974F2FD5167B9C23"/>
    <w:rsid w:val="003349B6"/>
  </w:style>
  <w:style w:type="paragraph" w:customStyle="1" w:styleId="0470A1E4880A46629080315058CCE0CF">
    <w:name w:val="0470A1E4880A46629080315058CCE0CF"/>
    <w:rsid w:val="003349B6"/>
  </w:style>
  <w:style w:type="paragraph" w:customStyle="1" w:styleId="FF449A74077D458A80DAD870B58F14A9">
    <w:name w:val="FF449A74077D458A80DAD870B58F14A9"/>
    <w:rsid w:val="003349B6"/>
  </w:style>
  <w:style w:type="paragraph" w:customStyle="1" w:styleId="2DDC53AAB72B42D4B5AB714C93DA4F32">
    <w:name w:val="2DDC53AAB72B42D4B5AB714C93DA4F32"/>
    <w:rsid w:val="003349B6"/>
  </w:style>
  <w:style w:type="paragraph" w:customStyle="1" w:styleId="E83930AA9017453C8AA80798566EF166">
    <w:name w:val="E83930AA9017453C8AA80798566EF166"/>
    <w:rsid w:val="003349B6"/>
  </w:style>
  <w:style w:type="paragraph" w:customStyle="1" w:styleId="8E59265AD03F4FE9852AA4658CCA79BC">
    <w:name w:val="8E59265AD03F4FE9852AA4658CCA79BC"/>
    <w:rsid w:val="003349B6"/>
  </w:style>
  <w:style w:type="paragraph" w:customStyle="1" w:styleId="CD47BCED9A72468D9040D7077F0022D2">
    <w:name w:val="CD47BCED9A72468D9040D7077F0022D2"/>
    <w:rsid w:val="003349B6"/>
  </w:style>
  <w:style w:type="paragraph" w:customStyle="1" w:styleId="3DBBA1E071DC456FA5DB10471823E573">
    <w:name w:val="3DBBA1E071DC456FA5DB10471823E573"/>
    <w:rsid w:val="003349B6"/>
  </w:style>
  <w:style w:type="paragraph" w:customStyle="1" w:styleId="026AF6E612D845569466D8EF70E3D4CA">
    <w:name w:val="026AF6E612D845569466D8EF70E3D4CA"/>
    <w:rsid w:val="003349B6"/>
  </w:style>
  <w:style w:type="paragraph" w:customStyle="1" w:styleId="C4A0C4E638F64230AAAFFA9B8277DEB5">
    <w:name w:val="C4A0C4E638F64230AAAFFA9B8277DEB5"/>
    <w:rsid w:val="003349B6"/>
  </w:style>
  <w:style w:type="paragraph" w:customStyle="1" w:styleId="04C8066D53BA43AB8C88F761E86D7354">
    <w:name w:val="04C8066D53BA43AB8C88F761E86D7354"/>
    <w:rsid w:val="003349B6"/>
  </w:style>
  <w:style w:type="paragraph" w:customStyle="1" w:styleId="2085C750F54F44AF837ADE0879D8719B">
    <w:name w:val="2085C750F54F44AF837ADE0879D8719B"/>
    <w:rsid w:val="003349B6"/>
  </w:style>
  <w:style w:type="paragraph" w:customStyle="1" w:styleId="9EE176D33BE44554BFF9F1534E3A062C">
    <w:name w:val="9EE176D33BE44554BFF9F1534E3A062C"/>
    <w:rsid w:val="003349B6"/>
  </w:style>
  <w:style w:type="paragraph" w:customStyle="1" w:styleId="81863496A6C942CE96712EBEC82F97C2">
    <w:name w:val="81863496A6C942CE96712EBEC82F97C2"/>
    <w:rsid w:val="003349B6"/>
  </w:style>
  <w:style w:type="paragraph" w:customStyle="1" w:styleId="D8B40DA7D47C404F954B5458B5C1D8AE">
    <w:name w:val="D8B40DA7D47C404F954B5458B5C1D8AE"/>
    <w:rsid w:val="003349B6"/>
  </w:style>
  <w:style w:type="paragraph" w:customStyle="1" w:styleId="8882994F3F6E4CD7A89B2339A319C10B1">
    <w:name w:val="8882994F3F6E4CD7A89B2339A319C10B1"/>
    <w:rsid w:val="000F1E33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  <w:lang w:val="de-DE" w:eastAsia="ru-RU"/>
    </w:rPr>
  </w:style>
  <w:style w:type="paragraph" w:customStyle="1" w:styleId="AD84E76C0BDD4FAEB91350D629FD2868">
    <w:name w:val="AD84E76C0BDD4FAEB91350D629FD2868"/>
    <w:rsid w:val="000F1E33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  <w:lang w:val="de-DE" w:eastAsia="ru-RU"/>
    </w:rPr>
  </w:style>
  <w:style w:type="paragraph" w:customStyle="1" w:styleId="1016153C7858485DB2EC2D1A75B76BD3">
    <w:name w:val="1016153C7858485DB2EC2D1A75B76BD3"/>
    <w:rsid w:val="000F1E33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  <w:lang w:val="de-DE" w:eastAsia="ru-RU"/>
    </w:rPr>
  </w:style>
  <w:style w:type="paragraph" w:customStyle="1" w:styleId="794C2C9BF736419682D85A5CE55EC867">
    <w:name w:val="794C2C9BF736419682D85A5CE55EC867"/>
    <w:rsid w:val="000F1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/>
</mapp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F0650DBA-D6F9-46E2-9F64-3934CE3E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34F218D</Template>
  <TotalTime>0</TotalTime>
  <Pages>2</Pages>
  <Words>190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Hôpitaux Universitaires Genève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Kuster</dc:creator>
  <cp:lastModifiedBy>Millasson Gaby</cp:lastModifiedBy>
  <cp:revision>5</cp:revision>
  <cp:lastPrinted>2016-11-21T10:51:00Z</cp:lastPrinted>
  <dcterms:created xsi:type="dcterms:W3CDTF">2016-11-29T15:21:00Z</dcterms:created>
  <dcterms:modified xsi:type="dcterms:W3CDTF">2016-12-05T10:22:00Z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