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7E97AD" w:themeFill="accent1"/>
        <w:tblLook w:val="04A0" w:firstRow="1" w:lastRow="0" w:firstColumn="1" w:lastColumn="0" w:noHBand="0" w:noVBand="1"/>
      </w:tblPr>
      <w:tblGrid>
        <w:gridCol w:w="6663"/>
        <w:gridCol w:w="3144"/>
      </w:tblGrid>
      <w:tr w:rsidR="00D33E08" w:rsidRPr="00984EE9" w:rsidTr="005C1BE0">
        <w:tc>
          <w:tcPr>
            <w:tcW w:w="3397" w:type="pct"/>
            <w:shd w:val="clear" w:color="auto" w:fill="0070C0"/>
            <w:vAlign w:val="center"/>
          </w:tcPr>
          <w:p w:rsidR="00D33E08" w:rsidRPr="00984EE9" w:rsidRDefault="00697D41">
            <w:pPr>
              <w:pStyle w:val="Titel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84EE9">
              <w:rPr>
                <w:rFonts w:ascii="Arial" w:hAnsi="Arial" w:cs="Arial"/>
                <w:b/>
              </w:rPr>
              <w:t>GEsuch Finanzierung Juniorenaktivität</w:t>
            </w:r>
          </w:p>
        </w:tc>
        <w:sdt>
          <w:sdtPr>
            <w:rPr>
              <w:rFonts w:ascii="Arial" w:hAnsi="Arial" w:cs="Arial"/>
            </w:rPr>
            <w:id w:val="715166947"/>
            <w:placeholder>
              <w:docPart w:val="8882994F3F6E4CD7A89B2339A319C10B"/>
            </w:placeholder>
            <w:showingPlcHdr/>
            <w:date>
              <w:dateFormat w:val="d.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603" w:type="pct"/>
                <w:shd w:val="clear" w:color="auto" w:fill="0070C0"/>
                <w:vAlign w:val="center"/>
              </w:tcPr>
              <w:p w:rsidR="00D33E08" w:rsidRPr="00984EE9" w:rsidRDefault="000A2C52" w:rsidP="00C0664F">
                <w:pPr>
                  <w:pStyle w:val="Titel"/>
                  <w:jc w:val="right"/>
                  <w:rPr>
                    <w:rFonts w:ascii="Arial" w:hAnsi="Arial" w:cs="Arial"/>
                  </w:rPr>
                </w:pPr>
                <w:r w:rsidRPr="00984EE9">
                  <w:rPr>
                    <w:rFonts w:ascii="Arial" w:hAnsi="Arial" w:cs="Arial"/>
                  </w:rPr>
                  <w:t>[Datum]</w:t>
                </w:r>
              </w:p>
            </w:tc>
          </w:sdtContent>
        </w:sdt>
      </w:tr>
    </w:tbl>
    <w:p w:rsidR="005C1BE0" w:rsidRDefault="005C1BE0">
      <w:pPr>
        <w:rPr>
          <w:rFonts w:ascii="Arial" w:hAnsi="Arial" w:cs="Arial"/>
        </w:rPr>
      </w:pPr>
    </w:p>
    <w:p w:rsidR="005C2337" w:rsidRPr="00984EE9" w:rsidRDefault="005C2337">
      <w:pPr>
        <w:rPr>
          <w:rFonts w:ascii="Arial" w:hAnsi="Arial" w:cs="Arial"/>
        </w:rPr>
      </w:pPr>
    </w:p>
    <w:tbl>
      <w:tblPr>
        <w:tblW w:w="4987" w:type="pct"/>
        <w:tblLook w:val="04A0" w:firstRow="1" w:lastRow="0" w:firstColumn="1" w:lastColumn="0" w:noHBand="0" w:noVBand="1"/>
        <w:tblDescription w:val="Billing and shipping info table"/>
      </w:tblPr>
      <w:tblGrid>
        <w:gridCol w:w="6521"/>
        <w:gridCol w:w="3261"/>
      </w:tblGrid>
      <w:tr w:rsidR="00930A66" w:rsidRPr="00984EE9" w:rsidTr="00665C2B">
        <w:tc>
          <w:tcPr>
            <w:tcW w:w="3333" w:type="pct"/>
            <w:tcBorders>
              <w:bottom w:val="single" w:sz="4" w:space="0" w:color="7E97AD" w:themeColor="accent1"/>
              <w:right w:val="single" w:sz="4" w:space="0" w:color="FFFFFF" w:themeColor="background1"/>
            </w:tcBorders>
            <w:shd w:val="clear" w:color="auto" w:fill="0070C0"/>
          </w:tcPr>
          <w:p w:rsidR="00930A66" w:rsidRPr="00777A72" w:rsidRDefault="00930A66" w:rsidP="005C1BE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777A72">
              <w:rPr>
                <w:rFonts w:ascii="Arial" w:hAnsi="Arial" w:cs="Arial"/>
                <w:b/>
                <w:color w:val="FFFFFF"/>
              </w:rPr>
              <w:t>Antragsteller (KV/RV)</w:t>
            </w:r>
          </w:p>
        </w:tc>
        <w:tc>
          <w:tcPr>
            <w:tcW w:w="1667" w:type="pct"/>
            <w:tcBorders>
              <w:left w:val="single" w:sz="4" w:space="0" w:color="FFFFFF" w:themeColor="background1"/>
            </w:tcBorders>
            <w:shd w:val="clear" w:color="auto" w:fill="0070C0"/>
          </w:tcPr>
          <w:p w:rsidR="00930A66" w:rsidRPr="00777A72" w:rsidRDefault="00697D41" w:rsidP="005C1BE0">
            <w:pPr>
              <w:spacing w:before="80" w:after="80"/>
              <w:rPr>
                <w:rFonts w:ascii="Arial" w:hAnsi="Arial" w:cs="Arial"/>
                <w:b/>
                <w:color w:val="FFFFFF"/>
              </w:rPr>
            </w:pPr>
            <w:r w:rsidRPr="00777A72">
              <w:rPr>
                <w:rFonts w:ascii="Arial" w:hAnsi="Arial" w:cs="Arial"/>
                <w:b/>
                <w:color w:val="FFFFFF"/>
              </w:rPr>
              <w:t>Verantwortliche Person</w:t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Description w:val="Billing and shipping info table"/>
      </w:tblPr>
      <w:tblGrid>
        <w:gridCol w:w="567"/>
        <w:gridCol w:w="1022"/>
        <w:gridCol w:w="538"/>
        <w:gridCol w:w="1134"/>
        <w:gridCol w:w="567"/>
        <w:gridCol w:w="1134"/>
        <w:gridCol w:w="567"/>
        <w:gridCol w:w="992"/>
        <w:gridCol w:w="3260"/>
      </w:tblGrid>
      <w:tr w:rsidR="00930A66" w:rsidRPr="00984EE9" w:rsidTr="00665C2B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13280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30A66" w:rsidRPr="000A3A6A" w:rsidRDefault="00E80611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930A66" w:rsidRPr="00984EE9" w:rsidRDefault="00697D41" w:rsidP="00697D41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AG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192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930A66" w:rsidRPr="005C2337" w:rsidRDefault="005C2337" w:rsidP="005C2337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96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930A66" w:rsidRPr="000A3A6A" w:rsidRDefault="005C2337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SH/TG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287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930A66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30A66" w:rsidRPr="00984EE9" w:rsidRDefault="00697D41" w:rsidP="00930A66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VD</w:t>
            </w:r>
          </w:p>
        </w:tc>
        <w:sdt>
          <w:sdtPr>
            <w:rPr>
              <w:rFonts w:ascii="Arial" w:hAnsi="Arial" w:cs="Arial"/>
            </w:rPr>
            <w:id w:val="-1643420393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930A66" w:rsidRPr="00984EE9" w:rsidRDefault="00395A4F" w:rsidP="00395A4F">
                <w:pPr>
                  <w:pStyle w:val="Style10ptRight01"/>
                  <w:rPr>
                    <w:rFonts w:ascii="Arial" w:hAnsi="Arial" w:cs="Arial"/>
                    <w:lang w:val="de-CH"/>
                  </w:rPr>
                </w:pPr>
                <w:r w:rsidRPr="00984EE9">
                  <w:rPr>
                    <w:rFonts w:ascii="Arial" w:hAnsi="Arial" w:cs="Arial"/>
                  </w:rPr>
                  <w:t>Name</w:t>
                </w:r>
              </w:p>
            </w:tc>
          </w:sdtContent>
        </w:sdt>
      </w:tr>
      <w:tr w:rsidR="00697D41" w:rsidRPr="00984EE9" w:rsidTr="00665C2B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-135764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BB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23448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697D41" w:rsidRPr="005C2337" w:rsidRDefault="005C2337" w:rsidP="005C2337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C23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GR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2012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SO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79791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VS</w:t>
            </w:r>
          </w:p>
        </w:tc>
        <w:sdt>
          <w:sdtPr>
            <w:rPr>
              <w:rFonts w:ascii="Arial" w:hAnsi="Arial" w:cs="Arial"/>
            </w:rPr>
            <w:id w:val="484823321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984EE9" w:rsidRDefault="00395A4F" w:rsidP="00395A4F">
                <w:pPr>
                  <w:pStyle w:val="Style10ptRight01"/>
                  <w:rPr>
                    <w:rFonts w:ascii="Arial" w:hAnsi="Arial" w:cs="Arial"/>
                    <w:lang w:val="de-CH"/>
                  </w:rPr>
                </w:pPr>
                <w:proofErr w:type="spellStart"/>
                <w:r w:rsidRPr="00984EE9">
                  <w:rPr>
                    <w:rFonts w:ascii="Arial" w:hAnsi="Arial" w:cs="Arial"/>
                  </w:rPr>
                  <w:t>Funktion</w:t>
                </w:r>
                <w:proofErr w:type="spellEnd"/>
                <w:r w:rsidRPr="00984EE9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984EE9">
                  <w:rPr>
                    <w:rFonts w:ascii="Arial" w:hAnsi="Arial" w:cs="Arial"/>
                  </w:rPr>
                  <w:t>im</w:t>
                </w:r>
                <w:proofErr w:type="spellEnd"/>
                <w:r w:rsidRPr="00984EE9">
                  <w:rPr>
                    <w:rFonts w:ascii="Arial" w:hAnsi="Arial" w:cs="Arial"/>
                  </w:rPr>
                  <w:t xml:space="preserve"> </w:t>
                </w:r>
                <w:proofErr w:type="spellStart"/>
                <w:r w:rsidRPr="00984EE9">
                  <w:rPr>
                    <w:rFonts w:ascii="Arial" w:hAnsi="Arial" w:cs="Arial"/>
                  </w:rPr>
                  <w:t>Verband</w:t>
                </w:r>
                <w:proofErr w:type="spellEnd"/>
              </w:p>
            </w:tc>
          </w:sdtContent>
        </w:sdt>
      </w:tr>
      <w:tr w:rsidR="00697D41" w:rsidRPr="00984EE9" w:rsidTr="00665C2B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1381432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BE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6395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697D41" w:rsidRPr="005C2337" w:rsidRDefault="005C2337" w:rsidP="005C2337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C23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JU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4213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SG/APP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0260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ZS</w:t>
            </w:r>
          </w:p>
        </w:tc>
        <w:sdt>
          <w:sdtPr>
            <w:rPr>
              <w:rFonts w:ascii="Arial" w:hAnsi="Arial" w:cs="Arial"/>
            </w:rPr>
            <w:id w:val="-592709668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984EE9" w:rsidRDefault="00395A4F" w:rsidP="00395A4F">
                <w:pPr>
                  <w:pStyle w:val="Style10ptRight01"/>
                  <w:rPr>
                    <w:rFonts w:ascii="Arial" w:hAnsi="Arial" w:cs="Arial"/>
                    <w:lang w:val="de-CH"/>
                  </w:rPr>
                </w:pPr>
                <w:r w:rsidRPr="00984EE9">
                  <w:rPr>
                    <w:rFonts w:ascii="Arial" w:hAnsi="Arial" w:cs="Arial"/>
                  </w:rPr>
                  <w:t>Email</w:t>
                </w:r>
              </w:p>
            </w:tc>
          </w:sdtContent>
        </w:sdt>
      </w:tr>
      <w:tr w:rsidR="00697D41" w:rsidRPr="00984EE9" w:rsidTr="00665C2B">
        <w:trPr>
          <w:trHeight w:val="432"/>
        </w:trPr>
        <w:sdt>
          <w:sdtPr>
            <w:rPr>
              <w:rFonts w:ascii="Arial" w:hAnsi="Arial" w:cs="Arial"/>
              <w:sz w:val="24"/>
              <w:szCs w:val="24"/>
            </w:rPr>
            <w:id w:val="45186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FR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338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vAlign w:val="center"/>
              </w:tcPr>
              <w:p w:rsidR="00697D41" w:rsidRPr="005C2337" w:rsidRDefault="005C2337" w:rsidP="005C2337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5C233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8017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D9D9D9" w:themeFill="background1" w:themeFillShade="D9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TI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3651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697D41" w:rsidRPr="000A3A6A" w:rsidRDefault="000A3A6A" w:rsidP="00E80611">
                <w:pPr>
                  <w:jc w:val="right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97D41" w:rsidRPr="00984EE9" w:rsidRDefault="00697D41" w:rsidP="00B66EFD">
            <w:pPr>
              <w:pStyle w:val="Style10ptRight01"/>
              <w:rPr>
                <w:rFonts w:ascii="Arial" w:hAnsi="Arial" w:cs="Arial"/>
              </w:rPr>
            </w:pPr>
            <w:r w:rsidRPr="00984EE9">
              <w:rPr>
                <w:rFonts w:ascii="Arial" w:hAnsi="Arial" w:cs="Arial"/>
              </w:rPr>
              <w:t>ZH/GL</w:t>
            </w:r>
          </w:p>
        </w:tc>
        <w:sdt>
          <w:sdtPr>
            <w:rPr>
              <w:rFonts w:ascii="Arial" w:hAnsi="Arial" w:cs="Arial"/>
            </w:rPr>
            <w:id w:val="250859445"/>
            <w:placeholder>
              <w:docPart w:val="DefaultPlaceholder_-1854013440"/>
            </w:placeholder>
          </w:sdtPr>
          <w:sdtEndPr/>
          <w:sdtContent>
            <w:tc>
              <w:tcPr>
                <w:tcW w:w="3260" w:type="dxa"/>
                <w:tcBorders>
                  <w:lef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697D41" w:rsidRPr="00984EE9" w:rsidRDefault="00395A4F" w:rsidP="00395A4F">
                <w:pPr>
                  <w:pStyle w:val="Style10ptRight01"/>
                  <w:rPr>
                    <w:rFonts w:ascii="Arial" w:hAnsi="Arial" w:cs="Arial"/>
                    <w:lang w:val="de-CH"/>
                  </w:rPr>
                </w:pPr>
                <w:proofErr w:type="spellStart"/>
                <w:r w:rsidRPr="00984EE9">
                  <w:rPr>
                    <w:rFonts w:ascii="Arial" w:hAnsi="Arial" w:cs="Arial"/>
                  </w:rPr>
                  <w:t>Telefon</w:t>
                </w:r>
                <w:proofErr w:type="spellEnd"/>
              </w:p>
            </w:tc>
          </w:sdtContent>
        </w:sdt>
      </w:tr>
    </w:tbl>
    <w:p w:rsidR="005877C1" w:rsidRDefault="005877C1">
      <w:pPr>
        <w:rPr>
          <w:rFonts w:ascii="Arial" w:hAnsi="Arial" w:cs="Arial"/>
        </w:rPr>
      </w:pPr>
    </w:p>
    <w:tbl>
      <w:tblPr>
        <w:tblStyle w:val="InvoiceTable"/>
        <w:tblW w:w="4999" w:type="pct"/>
        <w:tblLook w:val="04E0" w:firstRow="1" w:lastRow="1" w:firstColumn="1" w:lastColumn="0" w:noHBand="0" w:noVBand="1"/>
        <w:tblDescription w:val="Invoice table"/>
      </w:tblPr>
      <w:tblGrid>
        <w:gridCol w:w="796"/>
        <w:gridCol w:w="2465"/>
        <w:gridCol w:w="3259"/>
        <w:gridCol w:w="2314"/>
        <w:gridCol w:w="971"/>
      </w:tblGrid>
      <w:tr w:rsidR="005877C1" w:rsidRPr="00984EE9" w:rsidTr="00216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gridSpan w:val="5"/>
            <w:shd w:val="clear" w:color="auto" w:fill="0070C0"/>
          </w:tcPr>
          <w:p w:rsidR="005877C1" w:rsidRPr="003E5FA4" w:rsidRDefault="00CD3383" w:rsidP="00CD3383">
            <w:pPr>
              <w:rPr>
                <w:rFonts w:ascii="Arial" w:hAnsi="Arial" w:cs="Arial"/>
                <w:b/>
                <w:caps w:val="0"/>
              </w:rPr>
            </w:pPr>
            <w:r>
              <w:rPr>
                <w:rFonts w:ascii="Arial" w:hAnsi="Arial" w:cs="Arial"/>
                <w:b/>
                <w:caps w:val="0"/>
                <w:color w:val="FFFFFF"/>
              </w:rPr>
              <w:t>Ort</w:t>
            </w:r>
            <w:r w:rsidR="008A6D7B">
              <w:rPr>
                <w:rFonts w:ascii="Arial" w:hAnsi="Arial" w:cs="Arial"/>
                <w:b/>
                <w:caps w:val="0"/>
                <w:color w:val="FFFFFF"/>
              </w:rPr>
              <w:t>, Datum</w:t>
            </w:r>
            <w:r>
              <w:rPr>
                <w:rFonts w:ascii="Arial" w:hAnsi="Arial" w:cs="Arial"/>
                <w:b/>
                <w:caps w:val="0"/>
                <w:color w:val="FFFFFF"/>
              </w:rPr>
              <w:t xml:space="preserve"> und Zeit</w:t>
            </w:r>
          </w:p>
        </w:tc>
      </w:tr>
      <w:tr w:rsidR="00CE4817" w:rsidRPr="00984EE9" w:rsidTr="0021628B">
        <w:trPr>
          <w:trHeight w:val="391"/>
        </w:trPr>
        <w:tc>
          <w:tcPr>
            <w:tcW w:w="406" w:type="pct"/>
            <w:vMerge w:val="restart"/>
            <w:vAlign w:val="top"/>
          </w:tcPr>
          <w:p w:rsidR="00CE4817" w:rsidRPr="00984EE9" w:rsidRDefault="00CE4817" w:rsidP="00B66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Ort(e):</w:t>
            </w:r>
          </w:p>
        </w:tc>
        <w:tc>
          <w:tcPr>
            <w:tcW w:w="1257" w:type="pct"/>
            <w:vMerge w:val="restart"/>
            <w:tcBorders>
              <w:right w:val="single" w:sz="4" w:space="0" w:color="FFFFFF" w:themeColor="background1"/>
            </w:tcBorders>
            <w:vAlign w:val="top"/>
          </w:tcPr>
          <w:p w:rsidR="00CE4817" w:rsidRPr="00984EE9" w:rsidRDefault="00CE4817" w:rsidP="00B66EFD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D9D9D9" w:themeColor="background1" w:themeShade="D9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CE4817" w:rsidRPr="00984EE9" w:rsidRDefault="00CE4817" w:rsidP="00CE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37791028"/>
                <w:placeholder>
                  <w:docPart w:val="9EE176D33BE44554BFF9F1534E3A062C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</w:p>
        </w:tc>
        <w:tc>
          <w:tcPr>
            <w:tcW w:w="1180" w:type="pct"/>
            <w:tcBorders>
              <w:bottom w:val="single" w:sz="4" w:space="0" w:color="D9D9D9" w:themeColor="background1" w:themeShade="D9"/>
            </w:tcBorders>
          </w:tcPr>
          <w:p w:rsidR="00CE4817" w:rsidRPr="00984EE9" w:rsidRDefault="00CE4817" w:rsidP="0021628B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Von: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734963582"/>
                <w:placeholder>
                  <w:docPart w:val="81863496A6C942CE96712EBEC82F97C2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Zeit</w:t>
                </w:r>
              </w:sdtContent>
            </w:sdt>
          </w:p>
        </w:tc>
        <w:tc>
          <w:tcPr>
            <w:tcW w:w="495" w:type="pct"/>
            <w:tcBorders>
              <w:bottom w:val="single" w:sz="4" w:space="0" w:color="D9D9D9" w:themeColor="background1" w:themeShade="D9"/>
            </w:tcBorders>
          </w:tcPr>
          <w:p w:rsidR="00CE4817" w:rsidRPr="00984EE9" w:rsidRDefault="00CE4817" w:rsidP="00CE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</w:t>
            </w:r>
          </w:p>
        </w:tc>
      </w:tr>
      <w:tr w:rsidR="00CE4817" w:rsidRPr="00984EE9" w:rsidTr="0021628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406" w:type="pct"/>
            <w:vMerge/>
          </w:tcPr>
          <w:p w:rsidR="00CE4817" w:rsidRDefault="00CE4817" w:rsidP="00B66EFD">
            <w:pPr>
              <w:rPr>
                <w:rFonts w:ascii="Arial" w:hAnsi="Arial" w:cs="Arial"/>
              </w:rPr>
            </w:pPr>
          </w:p>
        </w:tc>
        <w:tc>
          <w:tcPr>
            <w:tcW w:w="1257" w:type="pct"/>
            <w:vMerge/>
            <w:tcBorders>
              <w:right w:val="single" w:sz="4" w:space="0" w:color="FFFFFF" w:themeColor="background1"/>
            </w:tcBorders>
          </w:tcPr>
          <w:p w:rsidR="00CE4817" w:rsidRPr="00984EE9" w:rsidRDefault="00CE4817" w:rsidP="00B66EFD">
            <w:pPr>
              <w:rPr>
                <w:rFonts w:ascii="Arial" w:hAnsi="Arial" w:cs="Arial"/>
              </w:rPr>
            </w:pPr>
          </w:p>
        </w:tc>
        <w:tc>
          <w:tcPr>
            <w:tcW w:w="1662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:rsidR="00CE4817" w:rsidRPr="00984EE9" w:rsidRDefault="00CE4817" w:rsidP="00CE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505477754"/>
                <w:placeholder>
                  <w:docPart w:val="04C8066D53BA43AB8C88F761E86D7354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Datum</w:t>
                </w:r>
              </w:sdtContent>
            </w:sdt>
          </w:p>
        </w:tc>
        <w:tc>
          <w:tcPr>
            <w:tcW w:w="1180" w:type="pct"/>
            <w:tcBorders>
              <w:top w:val="single" w:sz="4" w:space="0" w:color="D9D9D9" w:themeColor="background1" w:themeShade="D9"/>
            </w:tcBorders>
          </w:tcPr>
          <w:p w:rsidR="00CE4817" w:rsidRPr="00984EE9" w:rsidRDefault="00CE4817" w:rsidP="0021628B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Bis: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201759896"/>
                <w:placeholder>
                  <w:docPart w:val="2085C750F54F44AF837ADE0879D8719B"/>
                </w:placeholder>
              </w:sdtPr>
              <w:sdtEndPr/>
              <w:sdtContent>
                <w:r>
                  <w:rPr>
                    <w:rFonts w:ascii="Arial" w:hAnsi="Arial" w:cs="Arial"/>
                  </w:rPr>
                  <w:t>Zeit</w:t>
                </w:r>
              </w:sdtContent>
            </w:sdt>
          </w:p>
        </w:tc>
        <w:tc>
          <w:tcPr>
            <w:tcW w:w="495" w:type="pct"/>
            <w:tcBorders>
              <w:top w:val="single" w:sz="4" w:space="0" w:color="D9D9D9" w:themeColor="background1" w:themeShade="D9"/>
            </w:tcBorders>
          </w:tcPr>
          <w:p w:rsidR="00CE4817" w:rsidRPr="00984EE9" w:rsidRDefault="00CE4817" w:rsidP="00CE48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Uhr</w:t>
            </w:r>
          </w:p>
        </w:tc>
      </w:tr>
    </w:tbl>
    <w:p w:rsidR="005877C1" w:rsidRDefault="005877C1">
      <w:pPr>
        <w:rPr>
          <w:rFonts w:ascii="Arial" w:hAnsi="Arial" w:cs="Arial"/>
        </w:rPr>
      </w:pPr>
    </w:p>
    <w:p w:rsidR="005C2337" w:rsidRDefault="005C2337">
      <w:pPr>
        <w:rPr>
          <w:rFonts w:ascii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CD3383" w:rsidRPr="003E5FA4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CD3383" w:rsidRPr="003E5FA4" w:rsidRDefault="00CD3383" w:rsidP="00B66EFD">
            <w:pPr>
              <w:rPr>
                <w:rFonts w:ascii="Arial" w:hAnsi="Arial" w:cs="Arial"/>
                <w:b/>
                <w:caps w:val="0"/>
              </w:rPr>
            </w:pPr>
            <w:r w:rsidRPr="003E5FA4">
              <w:rPr>
                <w:rFonts w:ascii="Arial" w:hAnsi="Arial" w:cs="Arial"/>
                <w:b/>
                <w:caps w:val="0"/>
                <w:color w:val="FFFFFF"/>
              </w:rPr>
              <w:t xml:space="preserve">Beschreibung </w:t>
            </w:r>
            <w:r w:rsidR="008327CB">
              <w:rPr>
                <w:rFonts w:ascii="Arial" w:hAnsi="Arial" w:cs="Arial"/>
                <w:b/>
                <w:caps w:val="0"/>
                <w:color w:val="FFFFFF"/>
              </w:rPr>
              <w:t xml:space="preserve">Ziele und </w:t>
            </w:r>
            <w:r w:rsidRPr="003E5FA4">
              <w:rPr>
                <w:rFonts w:ascii="Arial" w:hAnsi="Arial" w:cs="Arial"/>
                <w:b/>
                <w:caps w:val="0"/>
                <w:color w:val="FFFFFF"/>
              </w:rPr>
              <w:t>Aktivität</w:t>
            </w:r>
          </w:p>
        </w:tc>
      </w:tr>
      <w:tr w:rsidR="00CD3383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sdt>
          <w:sdtPr>
            <w:rPr>
              <w:rFonts w:ascii="Arial" w:hAnsi="Arial" w:cs="Arial"/>
            </w:rPr>
            <w:id w:val="406887729"/>
            <w:placeholder>
              <w:docPart w:val="4E7729E650A84A2992999FADECD082D3"/>
            </w:placeholder>
          </w:sdtPr>
          <w:sdtEndPr/>
          <w:sdtContent>
            <w:tc>
              <w:tcPr>
                <w:tcW w:w="5000" w:type="pct"/>
              </w:tcPr>
              <w:p w:rsidR="00CD3383" w:rsidRPr="00984EE9" w:rsidRDefault="00CD3383" w:rsidP="00B66EFD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Beschreibung</w:t>
                </w:r>
              </w:p>
            </w:tc>
          </w:sdtContent>
        </w:sdt>
      </w:tr>
    </w:tbl>
    <w:p w:rsidR="007A665D" w:rsidRDefault="007A665D">
      <w:pPr>
        <w:rPr>
          <w:rFonts w:ascii="Arial" w:hAnsi="Arial" w:cs="Arial"/>
        </w:rPr>
      </w:pPr>
    </w:p>
    <w:p w:rsidR="005C2337" w:rsidRDefault="005C2337">
      <w:pPr>
        <w:rPr>
          <w:rFonts w:ascii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2694"/>
        <w:gridCol w:w="1417"/>
        <w:gridCol w:w="1418"/>
        <w:gridCol w:w="1417"/>
        <w:gridCol w:w="1287"/>
        <w:gridCol w:w="1574"/>
      </w:tblGrid>
      <w:tr w:rsidR="007A665D" w:rsidRPr="003E5FA4" w:rsidTr="007A66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9807" w:type="dxa"/>
            <w:gridSpan w:val="6"/>
            <w:shd w:val="clear" w:color="auto" w:fill="0070C0"/>
          </w:tcPr>
          <w:p w:rsidR="007A665D" w:rsidRPr="003E5FA4" w:rsidRDefault="007A665D" w:rsidP="00B66EFD">
            <w:pPr>
              <w:rPr>
                <w:rFonts w:ascii="Arial" w:hAnsi="Arial" w:cs="Arial"/>
                <w:b/>
                <w:caps w:val="0"/>
              </w:rPr>
            </w:pPr>
            <w:r>
              <w:rPr>
                <w:rFonts w:ascii="Arial" w:hAnsi="Arial" w:cs="Arial"/>
                <w:b/>
                <w:caps w:val="0"/>
                <w:color w:val="FFFFFF"/>
              </w:rPr>
              <w:t>Kriterien</w:t>
            </w:r>
          </w:p>
        </w:tc>
      </w:tr>
      <w:tr w:rsidR="007A2D5F" w:rsidRPr="00984EE9" w:rsidTr="00CC1FFE">
        <w:trPr>
          <w:trHeight w:val="391"/>
        </w:trPr>
        <w:tc>
          <w:tcPr>
            <w:tcW w:w="2694" w:type="dxa"/>
          </w:tcPr>
          <w:p w:rsidR="007A2D5F" w:rsidRPr="00984EE9" w:rsidRDefault="007A2D5F" w:rsidP="007A665D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7A2D5F" w:rsidRPr="007A2D5F" w:rsidRDefault="007A2D5F" w:rsidP="007A665D">
            <w:pPr>
              <w:rPr>
                <w:rFonts w:ascii="Arial" w:hAnsi="Arial" w:cs="Arial"/>
                <w:b/>
              </w:rPr>
            </w:pPr>
            <w:r w:rsidRPr="007A2D5F">
              <w:rPr>
                <w:rFonts w:ascii="Arial" w:hAnsi="Arial" w:cs="Arial"/>
                <w:b/>
              </w:rPr>
              <w:t>Nicht erfüllt</w:t>
            </w:r>
          </w:p>
        </w:tc>
        <w:tc>
          <w:tcPr>
            <w:tcW w:w="1417" w:type="dxa"/>
          </w:tcPr>
          <w:p w:rsidR="007A2D5F" w:rsidRPr="007A2D5F" w:rsidRDefault="007A2D5F" w:rsidP="007A66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61" w:type="dxa"/>
            <w:gridSpan w:val="2"/>
          </w:tcPr>
          <w:p w:rsidR="007A2D5F" w:rsidRPr="007A2D5F" w:rsidRDefault="007A2D5F" w:rsidP="007A2D5F">
            <w:pPr>
              <w:jc w:val="right"/>
              <w:rPr>
                <w:rFonts w:ascii="Arial" w:hAnsi="Arial" w:cs="Arial"/>
                <w:b/>
              </w:rPr>
            </w:pPr>
            <w:r w:rsidRPr="007A2D5F">
              <w:rPr>
                <w:rFonts w:ascii="Arial" w:hAnsi="Arial" w:cs="Arial"/>
                <w:b/>
              </w:rPr>
              <w:t>Komplett erfüllt</w:t>
            </w:r>
          </w:p>
        </w:tc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7A665D" w:rsidRPr="00984EE9" w:rsidRDefault="007A665D" w:rsidP="007A665D">
            <w:pPr>
              <w:rPr>
                <w:rFonts w:ascii="Arial" w:hAnsi="Arial" w:cs="Arial"/>
              </w:rPr>
            </w:pPr>
            <w:r w:rsidRPr="007A665D">
              <w:rPr>
                <w:rFonts w:ascii="Arial" w:hAnsi="Arial" w:cs="Arial"/>
              </w:rPr>
              <w:t xml:space="preserve">Positive Darstellung </w:t>
            </w:r>
            <w:r>
              <w:rPr>
                <w:rFonts w:ascii="Arial" w:hAnsi="Arial" w:cs="Arial"/>
              </w:rPr>
              <w:t>Branche/</w:t>
            </w:r>
            <w:r w:rsidRPr="007A665D">
              <w:rPr>
                <w:rFonts w:ascii="Arial" w:hAnsi="Arial" w:cs="Arial"/>
              </w:rPr>
              <w:t>Verband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3139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8254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41050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29034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62988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D9D9D9" w:themeFill="background1" w:themeFillShade="D9"/>
              </w:tcPr>
              <w:p w:rsidR="007A665D" w:rsidRPr="000A3A6A" w:rsidRDefault="00A924FE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665D" w:rsidRPr="00984EE9" w:rsidTr="00C22EBA">
        <w:trPr>
          <w:trHeight w:val="567"/>
        </w:trPr>
        <w:tc>
          <w:tcPr>
            <w:tcW w:w="2694" w:type="dxa"/>
          </w:tcPr>
          <w:p w:rsidR="007A665D" w:rsidRPr="007A665D" w:rsidRDefault="007A665D" w:rsidP="007A66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Gutes Kosten-Nutzen-Verhältnis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0600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069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7267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5357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11638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034051" w:rsidRDefault="007A665D" w:rsidP="007A665D">
            <w:pPr>
              <w:rPr>
                <w:rFonts w:ascii="Arial" w:hAnsi="Arial" w:cs="Arial"/>
              </w:rPr>
            </w:pPr>
            <w:r w:rsidRPr="007A665D">
              <w:rPr>
                <w:rFonts w:ascii="Arial" w:hAnsi="Arial" w:cs="Arial"/>
              </w:rPr>
              <w:t>Hohe Erfolgschancen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8444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463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9159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2595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6233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665D" w:rsidRPr="00984EE9" w:rsidTr="00C22EBA">
        <w:trPr>
          <w:trHeight w:val="567"/>
        </w:trPr>
        <w:tc>
          <w:tcPr>
            <w:tcW w:w="2694" w:type="dxa"/>
          </w:tcPr>
          <w:p w:rsidR="007A665D" w:rsidRPr="007A665D" w:rsidRDefault="007A665D" w:rsidP="007A665D">
            <w:pPr>
              <w:rPr>
                <w:rFonts w:ascii="Arial" w:hAnsi="Arial" w:cs="Arial"/>
              </w:rPr>
            </w:pPr>
            <w:r w:rsidRPr="007A665D">
              <w:rPr>
                <w:rFonts w:ascii="Arial" w:hAnsi="Arial" w:cs="Arial"/>
              </w:rPr>
              <w:t>Hohe Zielgruppen</w:t>
            </w:r>
            <w:r>
              <w:rPr>
                <w:rFonts w:ascii="Arial" w:hAnsi="Arial" w:cs="Arial"/>
              </w:rPr>
              <w:t>-</w:t>
            </w:r>
            <w:r w:rsidRPr="007A665D">
              <w:rPr>
                <w:rFonts w:ascii="Arial" w:hAnsi="Arial" w:cs="Arial"/>
              </w:rPr>
              <w:t xml:space="preserve">orientierung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361258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9404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3532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A924FE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95185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30744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665D" w:rsidRPr="00984EE9" w:rsidTr="005C2337">
        <w:trPr>
          <w:trHeight w:val="567"/>
        </w:trPr>
        <w:tc>
          <w:tcPr>
            <w:tcW w:w="2694" w:type="dxa"/>
            <w:shd w:val="clear" w:color="auto" w:fill="D9D9D9" w:themeFill="background1" w:themeFillShade="D9"/>
          </w:tcPr>
          <w:p w:rsidR="00034051" w:rsidRPr="007A665D" w:rsidRDefault="007A665D" w:rsidP="007A665D">
            <w:pPr>
              <w:rPr>
                <w:rFonts w:ascii="Arial" w:hAnsi="Arial" w:cs="Arial"/>
              </w:rPr>
            </w:pPr>
            <w:r w:rsidRPr="007A665D">
              <w:rPr>
                <w:rFonts w:ascii="Arial" w:hAnsi="Arial" w:cs="Arial"/>
              </w:rPr>
              <w:t xml:space="preserve">Wiederholbarkeit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73695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36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D9D9D9" w:themeFill="background1" w:themeFillShade="D9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876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9811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77528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  <w:shd w:val="clear" w:color="auto" w:fill="D9D9D9" w:themeFill="background1" w:themeFillShade="D9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7A665D" w:rsidRPr="00984EE9" w:rsidTr="00C22EB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694" w:type="dxa"/>
          </w:tcPr>
          <w:p w:rsidR="00034051" w:rsidRPr="007A665D" w:rsidRDefault="007A665D" w:rsidP="007A665D">
            <w:pPr>
              <w:rPr>
                <w:rFonts w:ascii="Arial" w:hAnsi="Arial" w:cs="Arial"/>
              </w:rPr>
            </w:pPr>
            <w:r w:rsidRPr="007A665D">
              <w:rPr>
                <w:rFonts w:ascii="Arial" w:hAnsi="Arial" w:cs="Arial"/>
              </w:rPr>
              <w:t>Kreativität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3675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8659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:rsidR="007A665D" w:rsidRPr="000A3A6A" w:rsidRDefault="00034051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477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966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</w:tcPr>
              <w:p w:rsidR="007A665D" w:rsidRPr="000A3A6A" w:rsidRDefault="000A3A6A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0A3A6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9388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74" w:type="dxa"/>
              </w:tcPr>
              <w:p w:rsidR="007A665D" w:rsidRPr="000A3A6A" w:rsidRDefault="0094278B" w:rsidP="000A3A6A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0428F7" w:rsidRDefault="000428F7">
      <w:r>
        <w:br w:type="page"/>
      </w: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3828"/>
        <w:gridCol w:w="1075"/>
        <w:gridCol w:w="4029"/>
        <w:gridCol w:w="875"/>
      </w:tblGrid>
      <w:tr w:rsidR="0045636F" w:rsidRPr="00984EE9" w:rsidTr="008A6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gridSpan w:val="4"/>
            <w:tcBorders>
              <w:bottom w:val="single" w:sz="4" w:space="0" w:color="D9D9D9" w:themeColor="background1" w:themeShade="D9"/>
            </w:tcBorders>
            <w:shd w:val="clear" w:color="auto" w:fill="0070C0"/>
          </w:tcPr>
          <w:p w:rsidR="0045636F" w:rsidRPr="003E5FA4" w:rsidRDefault="0045636F" w:rsidP="003E5FA4">
            <w:pPr>
              <w:rPr>
                <w:rFonts w:ascii="Arial" w:hAnsi="Arial" w:cs="Arial"/>
                <w:b/>
                <w:caps w:val="0"/>
              </w:rPr>
            </w:pPr>
            <w:r w:rsidRPr="003E5FA4">
              <w:rPr>
                <w:rFonts w:ascii="Arial" w:hAnsi="Arial" w:cs="Arial"/>
                <w:b/>
                <w:caps w:val="0"/>
                <w:color w:val="FFFFFF"/>
              </w:rPr>
              <w:lastRenderedPageBreak/>
              <w:t>Grob</w:t>
            </w:r>
            <w:r w:rsidR="003E5FA4">
              <w:rPr>
                <w:rFonts w:ascii="Arial" w:hAnsi="Arial" w:cs="Arial"/>
                <w:b/>
                <w:caps w:val="0"/>
                <w:color w:val="FFFFFF"/>
              </w:rPr>
              <w:t>b</w:t>
            </w:r>
            <w:r w:rsidRPr="003E5FA4">
              <w:rPr>
                <w:rFonts w:ascii="Arial" w:hAnsi="Arial" w:cs="Arial"/>
                <w:b/>
                <w:caps w:val="0"/>
                <w:color w:val="FFFFFF"/>
              </w:rPr>
              <w:t>udget</w:t>
            </w:r>
            <w:r w:rsidR="008A6D7B">
              <w:rPr>
                <w:rFonts w:ascii="Arial" w:hAnsi="Arial" w:cs="Arial"/>
                <w:b/>
                <w:caps w:val="0"/>
                <w:color w:val="FFFFFF"/>
              </w:rPr>
              <w:t xml:space="preserve"> (inkl. allfällige Unterstützung aus Fonds)</w:t>
            </w:r>
          </w:p>
        </w:tc>
      </w:tr>
      <w:tr w:rsidR="0045636F" w:rsidRPr="00984EE9" w:rsidTr="00696A04">
        <w:trPr>
          <w:trHeight w:val="391"/>
        </w:trPr>
        <w:tc>
          <w:tcPr>
            <w:tcW w:w="2500" w:type="pct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:rsidR="0045636F" w:rsidRPr="00777A72" w:rsidRDefault="0045636F" w:rsidP="00B66EFD">
            <w:pPr>
              <w:rPr>
                <w:rFonts w:ascii="Arial" w:hAnsi="Arial" w:cs="Arial"/>
                <w:b/>
              </w:rPr>
            </w:pPr>
            <w:r w:rsidRPr="00777A72">
              <w:rPr>
                <w:rFonts w:ascii="Arial" w:hAnsi="Arial" w:cs="Arial"/>
                <w:b/>
              </w:rPr>
              <w:t>Aufwand</w:t>
            </w:r>
          </w:p>
        </w:tc>
        <w:tc>
          <w:tcPr>
            <w:tcW w:w="2500" w:type="pct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D9D9D9" w:themeFill="background1" w:themeFillShade="D9"/>
          </w:tcPr>
          <w:p w:rsidR="0045636F" w:rsidRPr="00777A72" w:rsidRDefault="0045636F" w:rsidP="00B66EFD">
            <w:pPr>
              <w:rPr>
                <w:rFonts w:ascii="Arial" w:hAnsi="Arial" w:cs="Arial"/>
                <w:b/>
              </w:rPr>
            </w:pPr>
            <w:r w:rsidRPr="00777A72">
              <w:rPr>
                <w:rFonts w:ascii="Arial" w:hAnsi="Arial" w:cs="Arial"/>
                <w:b/>
              </w:rPr>
              <w:t>Ertrag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top w:val="single" w:sz="4" w:space="0" w:color="auto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auto"/>
              <w:right w:val="nil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auto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right w:val="nil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  <w:r w:rsidRPr="00777A72">
              <w:rPr>
                <w:rFonts w:ascii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right w:val="nil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  <w:r w:rsidRPr="00777A72">
              <w:rPr>
                <w:rFonts w:ascii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bottom w:val="single" w:sz="4" w:space="0" w:color="D9D9D9" w:themeColor="background1" w:themeShade="D9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bottom w:val="single" w:sz="4" w:space="0" w:color="D9D9D9" w:themeColor="background1" w:themeShade="D9"/>
              <w:right w:val="nil"/>
            </w:tcBorders>
          </w:tcPr>
          <w:p w:rsid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</w:tcBorders>
            <w:shd w:val="clear" w:color="auto" w:fill="D9D9D9" w:themeFill="background1" w:themeFillShade="D9"/>
          </w:tcPr>
          <w:p w:rsid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  <w:r w:rsidRPr="00777A72">
              <w:rPr>
                <w:rFonts w:ascii="Arial" w:hAnsi="Arial" w:cs="Arial"/>
              </w:rPr>
              <w:t>CHF</w:t>
            </w:r>
          </w:p>
        </w:tc>
      </w:tr>
      <w:tr w:rsidR="00777A72" w:rsidRPr="00984EE9" w:rsidTr="00696A04">
        <w:trPr>
          <w:trHeight w:val="391"/>
        </w:trPr>
        <w:tc>
          <w:tcPr>
            <w:tcW w:w="1952" w:type="pct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548" w:type="pct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</w:p>
        </w:tc>
        <w:tc>
          <w:tcPr>
            <w:tcW w:w="2054" w:type="pct"/>
            <w:tcBorders>
              <w:top w:val="single" w:sz="4" w:space="0" w:color="FFFFFF" w:themeColor="background1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</w:p>
        </w:tc>
        <w:tc>
          <w:tcPr>
            <w:tcW w:w="446" w:type="pct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hAnsi="Arial" w:cs="Arial"/>
              </w:rPr>
            </w:pPr>
            <w:r w:rsidRPr="00777A72">
              <w:rPr>
                <w:rFonts w:ascii="Arial" w:hAnsi="Arial" w:cs="Arial"/>
              </w:rPr>
              <w:t>CHF</w:t>
            </w:r>
          </w:p>
        </w:tc>
      </w:tr>
      <w:tr w:rsidR="00777A72" w:rsidRPr="00984EE9" w:rsidTr="00401CC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1952" w:type="pct"/>
            <w:tcBorders>
              <w:top w:val="single" w:sz="4" w:space="0" w:color="auto"/>
              <w:bottom w:val="double" w:sz="4" w:space="0" w:color="auto"/>
            </w:tcBorders>
          </w:tcPr>
          <w:p w:rsidR="00777A72" w:rsidRPr="00777A72" w:rsidRDefault="00777A72" w:rsidP="00777A72">
            <w:pPr>
              <w:rPr>
                <w:rFonts w:ascii="Arial" w:hAnsi="Arial" w:cs="Arial"/>
                <w:b/>
              </w:rPr>
            </w:pPr>
          </w:p>
        </w:tc>
        <w:tc>
          <w:tcPr>
            <w:tcW w:w="548" w:type="pct"/>
            <w:tcBorders>
              <w:top w:val="single" w:sz="4" w:space="0" w:color="auto"/>
              <w:bottom w:val="double" w:sz="4" w:space="0" w:color="auto"/>
              <w:right w:val="single" w:sz="4" w:space="0" w:color="D9D9D9" w:themeColor="background1" w:themeShade="D9"/>
            </w:tcBorders>
          </w:tcPr>
          <w:p w:rsidR="00777A72" w:rsidRPr="00777A72" w:rsidRDefault="00777A72" w:rsidP="00777A72">
            <w:pPr>
              <w:rPr>
                <w:rFonts w:ascii="Arial" w:hAnsi="Arial" w:cs="Arial"/>
                <w:b/>
              </w:rPr>
            </w:pPr>
            <w:r w:rsidRPr="00777A72">
              <w:rPr>
                <w:rFonts w:ascii="Arial" w:hAnsi="Arial" w:cs="Arial"/>
                <w:b/>
              </w:rPr>
              <w:t>CHF</w:t>
            </w:r>
          </w:p>
        </w:tc>
        <w:tc>
          <w:tcPr>
            <w:tcW w:w="2054" w:type="pct"/>
            <w:tcBorders>
              <w:top w:val="single" w:sz="4" w:space="0" w:color="auto"/>
              <w:left w:val="single" w:sz="4" w:space="0" w:color="D9D9D9" w:themeColor="background1" w:themeShade="D9"/>
              <w:bottom w:val="double" w:sz="4" w:space="0" w:color="auto"/>
            </w:tcBorders>
            <w:shd w:val="clear" w:color="auto" w:fill="D9D9D9" w:themeFill="background1" w:themeFillShade="D9"/>
          </w:tcPr>
          <w:p w:rsidR="00777A72" w:rsidRPr="00777A72" w:rsidRDefault="00777A72" w:rsidP="00777A72">
            <w:pPr>
              <w:rPr>
                <w:rFonts w:ascii="Arial" w:hAnsi="Arial" w:cs="Arial"/>
                <w:b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top"/>
          </w:tcPr>
          <w:p w:rsidR="00777A72" w:rsidRPr="00777A72" w:rsidRDefault="00777A72" w:rsidP="00777A72">
            <w:pPr>
              <w:rPr>
                <w:rFonts w:ascii="Arial" w:hAnsi="Arial" w:cs="Arial"/>
                <w:b/>
              </w:rPr>
            </w:pPr>
            <w:r w:rsidRPr="00777A72">
              <w:rPr>
                <w:rFonts w:ascii="Arial" w:hAnsi="Arial" w:cs="Arial"/>
                <w:b/>
              </w:rPr>
              <w:t>CHF</w:t>
            </w:r>
          </w:p>
        </w:tc>
      </w:tr>
    </w:tbl>
    <w:p w:rsidR="00D33E08" w:rsidRPr="00984EE9" w:rsidRDefault="00D33E08">
      <w:pPr>
        <w:pStyle w:val="KeinLeerraum"/>
        <w:rPr>
          <w:rFonts w:ascii="Arial" w:hAnsi="Arial" w:cs="Arial"/>
          <w:sz w:val="4"/>
        </w:rPr>
      </w:pPr>
    </w:p>
    <w:p w:rsidR="00D33E08" w:rsidRDefault="00D33E08">
      <w:pPr>
        <w:rPr>
          <w:rFonts w:ascii="Arial" w:hAnsi="Arial" w:cs="Arial"/>
        </w:rPr>
      </w:pPr>
    </w:p>
    <w:p w:rsidR="005C2337" w:rsidRDefault="005C2337">
      <w:pPr>
        <w:rPr>
          <w:rFonts w:ascii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3E5FA4" w:rsidRPr="00984EE9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3E5FA4" w:rsidRPr="003E5FA4" w:rsidRDefault="00985619" w:rsidP="00B66EFD">
            <w:pPr>
              <w:rPr>
                <w:rFonts w:ascii="Arial" w:hAnsi="Arial" w:cs="Arial"/>
                <w:b/>
                <w:caps w:val="0"/>
              </w:rPr>
            </w:pPr>
            <w:r>
              <w:rPr>
                <w:rFonts w:ascii="Arial" w:hAnsi="Arial" w:cs="Arial"/>
                <w:b/>
                <w:caps w:val="0"/>
                <w:color w:val="FFFFFF"/>
              </w:rPr>
              <w:t>Beantragte</w:t>
            </w:r>
            <w:r w:rsidR="003E5FA4">
              <w:rPr>
                <w:rFonts w:ascii="Arial" w:hAnsi="Arial" w:cs="Arial"/>
                <w:b/>
                <w:caps w:val="0"/>
                <w:color w:val="FFFFFF"/>
              </w:rPr>
              <w:t xml:space="preserve"> finanzielle Unterstützung</w:t>
            </w:r>
          </w:p>
        </w:tc>
      </w:tr>
      <w:tr w:rsidR="003E5FA4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5000" w:type="pct"/>
          </w:tcPr>
          <w:p w:rsidR="003E5FA4" w:rsidRPr="00984EE9" w:rsidRDefault="00180ADB" w:rsidP="00BC5A29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17369434"/>
                <w:placeholder>
                  <w:docPart w:val="DefaultPlaceholder_-1854013440"/>
                </w:placeholder>
              </w:sdtPr>
              <w:sdtEndPr/>
              <w:sdtContent>
                <w:r w:rsidR="00BC5A29">
                  <w:rPr>
                    <w:rFonts w:ascii="Arial" w:hAnsi="Arial" w:cs="Arial"/>
                  </w:rPr>
                  <w:t>Betrag</w:t>
                </w:r>
              </w:sdtContent>
            </w:sdt>
            <w:r w:rsidR="00DC36A5">
              <w:rPr>
                <w:rFonts w:ascii="Arial" w:hAnsi="Arial" w:cs="Arial"/>
              </w:rPr>
              <w:t xml:space="preserve"> CHF</w:t>
            </w:r>
          </w:p>
        </w:tc>
      </w:tr>
    </w:tbl>
    <w:p w:rsidR="00D16CD2" w:rsidRDefault="00D16CD2">
      <w:pPr>
        <w:rPr>
          <w:rFonts w:ascii="Arial" w:hAnsi="Arial" w:cs="Arial"/>
        </w:rPr>
      </w:pPr>
    </w:p>
    <w:p w:rsidR="00DC36A5" w:rsidRDefault="00DC36A5">
      <w:pPr>
        <w:rPr>
          <w:rFonts w:ascii="Arial" w:hAnsi="Arial" w:cs="Arial"/>
        </w:rPr>
      </w:pPr>
    </w:p>
    <w:p w:rsidR="00DC36A5" w:rsidRDefault="00DC36A5">
      <w:pPr>
        <w:rPr>
          <w:rFonts w:ascii="Arial" w:hAnsi="Arial" w:cs="Arial"/>
        </w:rPr>
      </w:pPr>
    </w:p>
    <w:p w:rsidR="00DC36A5" w:rsidRDefault="00DC36A5">
      <w:pPr>
        <w:rPr>
          <w:rFonts w:ascii="Arial" w:hAnsi="Arial" w:cs="Arial"/>
        </w:rPr>
      </w:pPr>
    </w:p>
    <w:p w:rsidR="00DC36A5" w:rsidRDefault="00DC36A5">
      <w:pPr>
        <w:rPr>
          <w:rFonts w:ascii="Arial" w:hAnsi="Arial" w:cs="Arial"/>
        </w:rPr>
      </w:pPr>
      <w:r>
        <w:rPr>
          <w:rFonts w:ascii="Arial" w:hAnsi="Arial" w:cs="Arial"/>
        </w:rPr>
        <w:t>Ort, Datum__________________________________ Unterschrift__________________________________</w:t>
      </w:r>
    </w:p>
    <w:p w:rsidR="00A924FE" w:rsidRDefault="00A924FE">
      <w:pPr>
        <w:rPr>
          <w:rFonts w:ascii="Arial" w:hAnsi="Arial" w:cs="Arial"/>
        </w:rPr>
      </w:pPr>
    </w:p>
    <w:p w:rsidR="00A924FE" w:rsidRDefault="00A924FE" w:rsidP="00A924FE">
      <w:pPr>
        <w:rPr>
          <w:rFonts w:ascii="Arial" w:hAnsi="Arial" w:cs="Arial"/>
        </w:rPr>
      </w:pPr>
    </w:p>
    <w:tbl>
      <w:tblPr>
        <w:tblStyle w:val="InvoiceTable"/>
        <w:tblW w:w="5000" w:type="pct"/>
        <w:tblLook w:val="04E0" w:firstRow="1" w:lastRow="1" w:firstColumn="1" w:lastColumn="0" w:noHBand="0" w:noVBand="1"/>
      </w:tblPr>
      <w:tblGrid>
        <w:gridCol w:w="9807"/>
      </w:tblGrid>
      <w:tr w:rsidR="00A924FE" w:rsidRPr="00984EE9" w:rsidTr="00B66E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tblHeader/>
        </w:trPr>
        <w:tc>
          <w:tcPr>
            <w:tcW w:w="5000" w:type="pct"/>
            <w:shd w:val="clear" w:color="auto" w:fill="0070C0"/>
          </w:tcPr>
          <w:p w:rsidR="00A924FE" w:rsidRPr="003E5FA4" w:rsidRDefault="00A924FE" w:rsidP="00B66EFD">
            <w:pPr>
              <w:rPr>
                <w:rFonts w:ascii="Arial" w:hAnsi="Arial" w:cs="Arial"/>
                <w:b/>
                <w:caps w:val="0"/>
              </w:rPr>
            </w:pPr>
            <w:r>
              <w:rPr>
                <w:rFonts w:ascii="Arial" w:hAnsi="Arial" w:cs="Arial"/>
                <w:b/>
                <w:caps w:val="0"/>
                <w:color w:val="FFFFFF"/>
              </w:rPr>
              <w:t>Beilagen</w:t>
            </w:r>
          </w:p>
        </w:tc>
      </w:tr>
      <w:tr w:rsidR="00A924FE" w:rsidRPr="00984EE9" w:rsidTr="00B66EF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tcW w:w="5000" w:type="pct"/>
          </w:tcPr>
          <w:p w:rsidR="00A924FE" w:rsidRPr="00FA0B9A" w:rsidRDefault="00A924FE" w:rsidP="00FA0B9A">
            <w:pPr>
              <w:rPr>
                <w:rFonts w:ascii="Arial" w:hAnsi="Arial" w:cs="Arial"/>
              </w:rPr>
            </w:pPr>
          </w:p>
        </w:tc>
      </w:tr>
    </w:tbl>
    <w:p w:rsidR="00A924FE" w:rsidRDefault="00A924FE" w:rsidP="00A924FE">
      <w:pPr>
        <w:rPr>
          <w:rFonts w:ascii="Arial" w:hAnsi="Arial" w:cs="Arial"/>
        </w:rPr>
      </w:pPr>
    </w:p>
    <w:p w:rsidR="00A924FE" w:rsidRDefault="00A924FE" w:rsidP="00A924FE">
      <w:pPr>
        <w:rPr>
          <w:rFonts w:ascii="Arial" w:hAnsi="Arial" w:cs="Arial"/>
        </w:rPr>
      </w:pPr>
    </w:p>
    <w:p w:rsidR="00A924FE" w:rsidRDefault="00AD6382" w:rsidP="00A92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Einreichung (bis spätestens 31. Dezember)</w:t>
      </w:r>
      <w:r w:rsidR="00A924FE" w:rsidRPr="00AD6382">
        <w:rPr>
          <w:rFonts w:ascii="Arial" w:hAnsi="Arial" w:cs="Arial"/>
          <w:b/>
        </w:rPr>
        <w:t>:</w:t>
      </w:r>
    </w:p>
    <w:p w:rsidR="00AD6382" w:rsidRPr="00661E60" w:rsidRDefault="00AD6382" w:rsidP="00A924FE">
      <w:pPr>
        <w:rPr>
          <w:rFonts w:ascii="Arial" w:hAnsi="Arial" w:cs="Arial"/>
          <w:b/>
          <w:sz w:val="6"/>
          <w:szCs w:val="6"/>
        </w:rPr>
      </w:pPr>
    </w:p>
    <w:p w:rsidR="00A924FE" w:rsidRDefault="00AD6382" w:rsidP="00AD63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6382">
        <w:rPr>
          <w:rFonts w:ascii="Arial" w:hAnsi="Arial" w:cs="Arial"/>
          <w:u w:val="single"/>
        </w:rPr>
        <w:t>Email:</w:t>
      </w:r>
      <w:r>
        <w:rPr>
          <w:rFonts w:ascii="Arial" w:hAnsi="Arial" w:cs="Arial"/>
        </w:rPr>
        <w:tab/>
      </w:r>
      <w:hyperlink r:id="rId10" w:history="1">
        <w:r w:rsidRPr="00B550A7">
          <w:rPr>
            <w:rStyle w:val="Hyperlink"/>
            <w:rFonts w:ascii="Arial" w:hAnsi="Arial" w:cs="Arial"/>
          </w:rPr>
          <w:t>info@physioswiss.ch</w:t>
        </w:r>
      </w:hyperlink>
    </w:p>
    <w:p w:rsidR="00AD6382" w:rsidRPr="00661E60" w:rsidRDefault="00AD6382" w:rsidP="00AD6382">
      <w:pPr>
        <w:pStyle w:val="Listenabsatz"/>
        <w:rPr>
          <w:rFonts w:ascii="Arial" w:hAnsi="Arial" w:cs="Arial"/>
          <w:sz w:val="6"/>
          <w:szCs w:val="6"/>
        </w:rPr>
      </w:pPr>
    </w:p>
    <w:p w:rsidR="00A924FE" w:rsidRDefault="00AD6382" w:rsidP="00AD63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6382">
        <w:rPr>
          <w:rFonts w:ascii="Arial" w:hAnsi="Arial" w:cs="Arial"/>
          <w:u w:val="single"/>
        </w:rPr>
        <w:t>Fax:</w:t>
      </w:r>
      <w:r w:rsidRPr="00AD6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924FE" w:rsidRPr="00AD6382">
        <w:rPr>
          <w:rFonts w:ascii="Arial" w:hAnsi="Arial" w:cs="Arial"/>
        </w:rPr>
        <w:t xml:space="preserve">041 926 69 </w:t>
      </w:r>
      <w:r w:rsidRPr="00AD6382">
        <w:rPr>
          <w:rFonts w:ascii="Arial" w:hAnsi="Arial" w:cs="Arial"/>
        </w:rPr>
        <w:t>9</w:t>
      </w:r>
      <w:r w:rsidR="00A924FE" w:rsidRPr="00AD6382">
        <w:rPr>
          <w:rFonts w:ascii="Arial" w:hAnsi="Arial" w:cs="Arial"/>
        </w:rPr>
        <w:t>9</w:t>
      </w:r>
    </w:p>
    <w:p w:rsidR="00AD6382" w:rsidRPr="00661E60" w:rsidRDefault="00AD6382" w:rsidP="00AD6382">
      <w:pPr>
        <w:pStyle w:val="Listenabsatz"/>
        <w:rPr>
          <w:rFonts w:ascii="Arial" w:hAnsi="Arial" w:cs="Arial"/>
          <w:sz w:val="6"/>
          <w:szCs w:val="6"/>
        </w:rPr>
      </w:pPr>
    </w:p>
    <w:p w:rsidR="00A924FE" w:rsidRPr="00AD6382" w:rsidRDefault="00AD6382" w:rsidP="00AD6382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AD6382">
        <w:rPr>
          <w:rFonts w:ascii="Arial" w:hAnsi="Arial" w:cs="Arial"/>
          <w:u w:val="single"/>
        </w:rPr>
        <w:t>Post:</w:t>
      </w:r>
      <w:r w:rsidRPr="00AD63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physioswiss</w:t>
      </w:r>
    </w:p>
    <w:p w:rsidR="00AD6382" w:rsidRPr="00AD6382" w:rsidRDefault="00AD6382" w:rsidP="00AD6382">
      <w:pPr>
        <w:ind w:left="1440"/>
        <w:rPr>
          <w:rFonts w:ascii="Arial" w:hAnsi="Arial" w:cs="Arial"/>
        </w:rPr>
      </w:pPr>
      <w:r w:rsidRPr="00AD6382">
        <w:rPr>
          <w:rFonts w:ascii="Arial" w:hAnsi="Arial" w:cs="Arial"/>
        </w:rPr>
        <w:t>Juniorenfonds</w:t>
      </w:r>
    </w:p>
    <w:p w:rsidR="00AD6382" w:rsidRPr="00AD6382" w:rsidRDefault="00AD6382" w:rsidP="00AD6382">
      <w:pPr>
        <w:ind w:left="1440"/>
        <w:rPr>
          <w:rFonts w:ascii="Arial" w:hAnsi="Arial" w:cs="Arial"/>
        </w:rPr>
      </w:pPr>
      <w:r w:rsidRPr="00AD6382">
        <w:rPr>
          <w:rFonts w:ascii="Arial" w:hAnsi="Arial" w:cs="Arial"/>
        </w:rPr>
        <w:t>Centralstrasse 8b</w:t>
      </w:r>
    </w:p>
    <w:p w:rsidR="00AD6382" w:rsidRDefault="00AD6382" w:rsidP="00AD6382">
      <w:pPr>
        <w:ind w:left="1440"/>
        <w:rPr>
          <w:rFonts w:ascii="Arial" w:hAnsi="Arial" w:cs="Arial"/>
        </w:rPr>
      </w:pPr>
      <w:r w:rsidRPr="00AD6382">
        <w:rPr>
          <w:rFonts w:ascii="Arial" w:hAnsi="Arial" w:cs="Arial"/>
        </w:rPr>
        <w:t>CH-6210 Sursee</w:t>
      </w:r>
    </w:p>
    <w:sectPr w:rsidR="00AD6382" w:rsidSect="00665C2B">
      <w:footerReference w:type="default" r:id="rId11"/>
      <w:headerReference w:type="first" r:id="rId12"/>
      <w:footerReference w:type="first" r:id="rId13"/>
      <w:pgSz w:w="11907" w:h="16839" w:code="9"/>
      <w:pgMar w:top="1985" w:right="1050" w:bottom="1148" w:left="1050" w:header="568" w:footer="709" w:gutter="0"/>
      <w:pgBorders w:offsetFrom="page">
        <w:bottom w:val="single" w:sz="4" w:space="24" w:color="FFFFFF" w:themeColor="background1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41" w:rsidRDefault="00EC0D41">
      <w:pPr>
        <w:spacing w:before="0" w:after="0"/>
      </w:pPr>
      <w:r>
        <w:separator/>
      </w:r>
    </w:p>
  </w:endnote>
  <w:endnote w:type="continuationSeparator" w:id="0">
    <w:p w:rsidR="00EC0D41" w:rsidRDefault="00EC0D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08" w:rsidRPr="004A2915" w:rsidRDefault="004D306C" w:rsidP="004D306C">
    <w:pPr>
      <w:pStyle w:val="Fuzeile"/>
      <w:jc w:val="right"/>
      <w:rPr>
        <w:rFonts w:ascii="Arial" w:hAnsi="Arial" w:cs="Arial"/>
      </w:rPr>
    </w:pPr>
    <w:r w:rsidRPr="004A2915">
      <w:rPr>
        <w:rFonts w:ascii="Arial" w:hAnsi="Arial" w:cs="Arial"/>
      </w:rPr>
      <w:t xml:space="preserve">Seite </w:t>
    </w:r>
    <w:r w:rsidRPr="004A2915">
      <w:rPr>
        <w:rFonts w:ascii="Arial" w:hAnsi="Arial" w:cs="Arial"/>
      </w:rPr>
      <w:fldChar w:fldCharType="begin"/>
    </w:r>
    <w:r w:rsidRPr="004A2915">
      <w:rPr>
        <w:rFonts w:ascii="Arial" w:hAnsi="Arial" w:cs="Arial"/>
      </w:rPr>
      <w:instrText xml:space="preserve"> PAGE  \* Arabic  \* MERGEFORMAT </w:instrText>
    </w:r>
    <w:r w:rsidRPr="004A2915">
      <w:rPr>
        <w:rFonts w:ascii="Arial" w:hAnsi="Arial" w:cs="Arial"/>
      </w:rPr>
      <w:fldChar w:fldCharType="separate"/>
    </w:r>
    <w:r w:rsidR="00180ADB">
      <w:rPr>
        <w:rFonts w:ascii="Arial" w:hAnsi="Arial" w:cs="Arial"/>
        <w:noProof/>
      </w:rPr>
      <w:t>2</w:t>
    </w:r>
    <w:r w:rsidRPr="004A2915">
      <w:rPr>
        <w:rFonts w:ascii="Arial" w:hAnsi="Arial" w:cs="Arial"/>
      </w:rPr>
      <w:fldChar w:fldCharType="end"/>
    </w:r>
    <w:r w:rsidRPr="004A2915">
      <w:rPr>
        <w:rFonts w:ascii="Arial" w:hAnsi="Arial" w:cs="Arial"/>
      </w:rPr>
      <w:t xml:space="preserve"> von </w:t>
    </w:r>
    <w:r w:rsidR="00665C2B" w:rsidRPr="004A2915">
      <w:rPr>
        <w:rFonts w:ascii="Arial" w:hAnsi="Arial" w:cs="Arial"/>
      </w:rPr>
      <w:fldChar w:fldCharType="begin"/>
    </w:r>
    <w:r w:rsidR="00665C2B" w:rsidRPr="004A2915">
      <w:rPr>
        <w:rFonts w:ascii="Arial" w:hAnsi="Arial" w:cs="Arial"/>
      </w:rPr>
      <w:instrText xml:space="preserve"> NUMPAGES  \* Arabic  \* MERGEFORMAT </w:instrText>
    </w:r>
    <w:r w:rsidR="00665C2B" w:rsidRPr="004A2915">
      <w:rPr>
        <w:rFonts w:ascii="Arial" w:hAnsi="Arial" w:cs="Arial"/>
      </w:rPr>
      <w:fldChar w:fldCharType="separate"/>
    </w:r>
    <w:r w:rsidR="00180ADB">
      <w:rPr>
        <w:rFonts w:ascii="Arial" w:hAnsi="Arial" w:cs="Arial"/>
        <w:noProof/>
      </w:rPr>
      <w:t>2</w:t>
    </w:r>
    <w:r w:rsidR="00665C2B" w:rsidRPr="004A29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6A5" w:rsidRPr="004A2915" w:rsidRDefault="00DC36A5" w:rsidP="00DC36A5">
    <w:pPr>
      <w:pStyle w:val="Fuzeile"/>
      <w:jc w:val="right"/>
      <w:rPr>
        <w:rFonts w:ascii="Arial" w:hAnsi="Arial" w:cs="Arial"/>
      </w:rPr>
    </w:pPr>
    <w:r w:rsidRPr="004A2915">
      <w:rPr>
        <w:rFonts w:ascii="Arial" w:hAnsi="Arial" w:cs="Arial"/>
      </w:rPr>
      <w:t xml:space="preserve">Seite </w:t>
    </w:r>
    <w:r w:rsidRPr="004A2915">
      <w:rPr>
        <w:rFonts w:ascii="Arial" w:hAnsi="Arial" w:cs="Arial"/>
      </w:rPr>
      <w:fldChar w:fldCharType="begin"/>
    </w:r>
    <w:r w:rsidRPr="004A2915">
      <w:rPr>
        <w:rFonts w:ascii="Arial" w:hAnsi="Arial" w:cs="Arial"/>
      </w:rPr>
      <w:instrText xml:space="preserve"> PAGE  \* Arabic  \* MERGEFORMAT </w:instrText>
    </w:r>
    <w:r w:rsidRPr="004A2915">
      <w:rPr>
        <w:rFonts w:ascii="Arial" w:hAnsi="Arial" w:cs="Arial"/>
      </w:rPr>
      <w:fldChar w:fldCharType="separate"/>
    </w:r>
    <w:r w:rsidR="00180ADB">
      <w:rPr>
        <w:rFonts w:ascii="Arial" w:hAnsi="Arial" w:cs="Arial"/>
        <w:noProof/>
      </w:rPr>
      <w:t>1</w:t>
    </w:r>
    <w:r w:rsidRPr="004A2915">
      <w:rPr>
        <w:rFonts w:ascii="Arial" w:hAnsi="Arial" w:cs="Arial"/>
      </w:rPr>
      <w:fldChar w:fldCharType="end"/>
    </w:r>
    <w:r w:rsidRPr="004A2915">
      <w:rPr>
        <w:rFonts w:ascii="Arial" w:hAnsi="Arial" w:cs="Arial"/>
      </w:rPr>
      <w:t xml:space="preserve"> von </w:t>
    </w:r>
    <w:r w:rsidR="004A2915" w:rsidRPr="004A2915">
      <w:rPr>
        <w:rFonts w:ascii="Arial" w:hAnsi="Arial" w:cs="Arial"/>
      </w:rPr>
      <w:fldChar w:fldCharType="begin"/>
    </w:r>
    <w:r w:rsidR="004A2915" w:rsidRPr="004A2915">
      <w:rPr>
        <w:rFonts w:ascii="Arial" w:hAnsi="Arial" w:cs="Arial"/>
      </w:rPr>
      <w:instrText xml:space="preserve"> NUMPAGES  \* Arabic  \* MERGEFORMAT </w:instrText>
    </w:r>
    <w:r w:rsidR="004A2915" w:rsidRPr="004A2915">
      <w:rPr>
        <w:rFonts w:ascii="Arial" w:hAnsi="Arial" w:cs="Arial"/>
      </w:rPr>
      <w:fldChar w:fldCharType="separate"/>
    </w:r>
    <w:r w:rsidR="00180ADB">
      <w:rPr>
        <w:rFonts w:ascii="Arial" w:hAnsi="Arial" w:cs="Arial"/>
        <w:noProof/>
      </w:rPr>
      <w:t>2</w:t>
    </w:r>
    <w:r w:rsidR="004A2915" w:rsidRPr="004A29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41" w:rsidRDefault="00EC0D41">
      <w:pPr>
        <w:spacing w:before="0" w:after="0"/>
      </w:pPr>
      <w:r>
        <w:separator/>
      </w:r>
    </w:p>
  </w:footnote>
  <w:footnote w:type="continuationSeparator" w:id="0">
    <w:p w:rsidR="00EC0D41" w:rsidRDefault="00EC0D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E08" w:rsidRDefault="00C0664F">
    <w:pPr>
      <w:pStyle w:val="Kopfzeile"/>
    </w:pPr>
    <w:r>
      <w:rPr>
        <w:noProof/>
        <w:lang w:val="de-CH" w:eastAsia="de-CH"/>
      </w:rPr>
      <w:drawing>
        <wp:inline distT="0" distB="0" distL="0" distR="0">
          <wp:extent cx="1260742" cy="503727"/>
          <wp:effectExtent l="0" t="0" r="0" b="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hysioswis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89" cy="521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808"/>
    <w:multiLevelType w:val="hybridMultilevel"/>
    <w:tmpl w:val="B3A08D38"/>
    <w:lvl w:ilvl="0" w:tplc="C5525F8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13AC8"/>
    <w:multiLevelType w:val="hybridMultilevel"/>
    <w:tmpl w:val="6FC0735E"/>
    <w:lvl w:ilvl="0" w:tplc="C5525F84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41"/>
    <w:rsid w:val="00034051"/>
    <w:rsid w:val="000428F7"/>
    <w:rsid w:val="00081925"/>
    <w:rsid w:val="000A2C52"/>
    <w:rsid w:val="000A3A6A"/>
    <w:rsid w:val="00132699"/>
    <w:rsid w:val="00180ADB"/>
    <w:rsid w:val="001A5376"/>
    <w:rsid w:val="00211709"/>
    <w:rsid w:val="0021628B"/>
    <w:rsid w:val="002F3D84"/>
    <w:rsid w:val="00327FD6"/>
    <w:rsid w:val="00350683"/>
    <w:rsid w:val="00354B1F"/>
    <w:rsid w:val="00361363"/>
    <w:rsid w:val="003810DA"/>
    <w:rsid w:val="00395A4F"/>
    <w:rsid w:val="003A1D6C"/>
    <w:rsid w:val="003E5FA4"/>
    <w:rsid w:val="00401CC1"/>
    <w:rsid w:val="0045636F"/>
    <w:rsid w:val="00487A17"/>
    <w:rsid w:val="004A2915"/>
    <w:rsid w:val="004D306C"/>
    <w:rsid w:val="005877C1"/>
    <w:rsid w:val="005B2E31"/>
    <w:rsid w:val="005C1BE0"/>
    <w:rsid w:val="005C2337"/>
    <w:rsid w:val="00661E60"/>
    <w:rsid w:val="00665C2B"/>
    <w:rsid w:val="00696A04"/>
    <w:rsid w:val="00697D41"/>
    <w:rsid w:val="007003C7"/>
    <w:rsid w:val="0072454B"/>
    <w:rsid w:val="00777A72"/>
    <w:rsid w:val="00787CBE"/>
    <w:rsid w:val="007A2D5F"/>
    <w:rsid w:val="007A665D"/>
    <w:rsid w:val="008327CB"/>
    <w:rsid w:val="008A6D7B"/>
    <w:rsid w:val="0091507D"/>
    <w:rsid w:val="00930A66"/>
    <w:rsid w:val="0094278B"/>
    <w:rsid w:val="00984EE9"/>
    <w:rsid w:val="00985619"/>
    <w:rsid w:val="00A258E9"/>
    <w:rsid w:val="00A924FE"/>
    <w:rsid w:val="00AD6382"/>
    <w:rsid w:val="00B61045"/>
    <w:rsid w:val="00B86761"/>
    <w:rsid w:val="00BC5A29"/>
    <w:rsid w:val="00C03A78"/>
    <w:rsid w:val="00C0664F"/>
    <w:rsid w:val="00C1176D"/>
    <w:rsid w:val="00C22EBA"/>
    <w:rsid w:val="00C25B4A"/>
    <w:rsid w:val="00C81998"/>
    <w:rsid w:val="00C855FA"/>
    <w:rsid w:val="00CB6FBF"/>
    <w:rsid w:val="00CD27AC"/>
    <w:rsid w:val="00CD3383"/>
    <w:rsid w:val="00CE4817"/>
    <w:rsid w:val="00D12148"/>
    <w:rsid w:val="00D16CD2"/>
    <w:rsid w:val="00D33E08"/>
    <w:rsid w:val="00DC36A5"/>
    <w:rsid w:val="00E22C3B"/>
    <w:rsid w:val="00E636AE"/>
    <w:rsid w:val="00E80611"/>
    <w:rsid w:val="00EC0D41"/>
    <w:rsid w:val="00F22BFD"/>
    <w:rsid w:val="00F56B69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E8BF2275-D2F0-47C7-9498-F308A59E9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Pr>
      <w:kern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paragraph" w:styleId="KeinLeerraum">
    <w:name w:val="No Spacing"/>
    <w:link w:val="KeinLeerraumZchn"/>
    <w:uiPriority w:val="1"/>
    <w:qFormat/>
    <w:pPr>
      <w:spacing w:before="0" w:after="0"/>
    </w:pPr>
    <w:rPr>
      <w:szCs w:val="4"/>
    </w:rPr>
  </w:style>
  <w:style w:type="character" w:styleId="Fett">
    <w:name w:val="Strong"/>
    <w:basedOn w:val="Absatz-Standardschriftart"/>
    <w:uiPriority w:val="1"/>
    <w:unhideWhenUsed/>
    <w:qFormat/>
    <w:rPr>
      <w:b/>
      <w:bCs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szCs w:val="4"/>
    </w:rPr>
  </w:style>
  <w:style w:type="table" w:styleId="Tabellenraster">
    <w:name w:val="Table Grid"/>
    <w:basedOn w:val="NormaleTabell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pPr>
      <w:spacing w:before="120" w:after="120"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Gruformel">
    <w:name w:val="Closing"/>
    <w:basedOn w:val="Standard"/>
    <w:link w:val="GruformelZchn"/>
    <w:uiPriority w:val="99"/>
    <w:unhideWhenUsed/>
    <w:pPr>
      <w:spacing w:before="600" w:after="80"/>
    </w:pPr>
  </w:style>
  <w:style w:type="character" w:customStyle="1" w:styleId="GruformelZchn">
    <w:name w:val="Grußformel Zchn"/>
    <w:basedOn w:val="Absatz-Standardschriftart"/>
    <w:link w:val="Gruformel"/>
    <w:uiPriority w:val="99"/>
    <w:rPr>
      <w:kern w:val="20"/>
    </w:rPr>
  </w:style>
  <w:style w:type="paragraph" w:customStyle="1" w:styleId="Tabellenberschrift">
    <w:name w:val="Tabellenüberschrift"/>
    <w:basedOn w:val="Standard"/>
    <w:qFormat/>
    <w:rPr>
      <w:rFonts w:asciiTheme="majorHAnsi" w:hAnsiTheme="majorHAnsi" w:cstheme="majorBidi"/>
      <w:caps/>
      <w:color w:val="7E97AD" w:themeColor="accent1"/>
    </w:rPr>
  </w:style>
  <w:style w:type="table" w:customStyle="1" w:styleId="InvoiceTable">
    <w:name w:val="Invoice Table"/>
    <w:basedOn w:val="NormaleTabelle"/>
    <w:uiPriority w:val="99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7E97AD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customStyle="1" w:styleId="Style10ptRight01">
    <w:name w:val="Style 10 pt Right:  0.1&quot;"/>
    <w:basedOn w:val="Standard"/>
    <w:rsid w:val="00930A66"/>
    <w:pPr>
      <w:spacing w:before="0" w:after="0"/>
      <w:ind w:right="144"/>
    </w:pPr>
    <w:rPr>
      <w:rFonts w:ascii="Tahoma" w:eastAsia="Times New Roman" w:hAnsi="Tahoma" w:cs="Tahoma"/>
      <w:color w:val="auto"/>
      <w:kern w:val="0"/>
      <w:lang w:val="en-US" w:eastAsia="en-US" w:bidi="en-US"/>
    </w:rPr>
  </w:style>
  <w:style w:type="paragraph" w:customStyle="1" w:styleId="Default">
    <w:name w:val="Default"/>
    <w:rsid w:val="007A665D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FA0B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D6382"/>
    <w:rPr>
      <w:color w:val="64646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233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2337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hysioswiss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2994F3F6E4CD7A89B2339A319C1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D1DA7-E79B-492B-9A5A-D2D2BD592BCB}"/>
      </w:docPartPr>
      <w:docPartBody>
        <w:p w:rsidR="00C46641" w:rsidRDefault="003349B6">
          <w:pPr>
            <w:pStyle w:val="8882994F3F6E4CD7A89B2339A319C10B"/>
          </w:pPr>
          <w:r>
            <w:t>[Datum]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A8B1B-AA9A-4B91-B6AE-067FC6D77373}"/>
      </w:docPartPr>
      <w:docPartBody>
        <w:p w:rsidR="00C46641" w:rsidRDefault="003349B6">
          <w:r w:rsidRPr="00B550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E7729E650A84A2992999FADECD08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B1CD7-EE0E-4E4F-B9D0-B4A78E1B6F7F}"/>
      </w:docPartPr>
      <w:docPartBody>
        <w:p w:rsidR="00C46641" w:rsidRDefault="003349B6" w:rsidP="003349B6">
          <w:pPr>
            <w:pStyle w:val="4E7729E650A84A2992999FADECD082D3"/>
          </w:pPr>
          <w:r w:rsidRPr="00B550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C8066D53BA43AB8C88F761E86D7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76622-70CD-497D-A7E9-DCD99E11D24E}"/>
      </w:docPartPr>
      <w:docPartBody>
        <w:p w:rsidR="00C46641" w:rsidRDefault="003349B6" w:rsidP="003349B6">
          <w:pPr>
            <w:pStyle w:val="04C8066D53BA43AB8C88F761E86D7354"/>
          </w:pPr>
          <w:r w:rsidRPr="00B550A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085C750F54F44AF837ADE0879D87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601A6-4FED-4650-AC9A-3F8C13BCAD59}"/>
      </w:docPartPr>
      <w:docPartBody>
        <w:p w:rsidR="00C46641" w:rsidRDefault="003349B6" w:rsidP="003349B6">
          <w:pPr>
            <w:pStyle w:val="2085C750F54F44AF837ADE0879D8719B"/>
          </w:pPr>
          <w:r w:rsidRPr="00B550A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176D33BE44554BFF9F1534E3A06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77AA8-516E-4160-88A2-E7ACCB418E71}"/>
      </w:docPartPr>
      <w:docPartBody>
        <w:p w:rsidR="00C46641" w:rsidRDefault="003349B6" w:rsidP="003349B6">
          <w:pPr>
            <w:pStyle w:val="9EE176D33BE44554BFF9F1534E3A062C"/>
          </w:pPr>
          <w:r w:rsidRPr="00B550A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1863496A6C942CE96712EBEC82F9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9655B-4B5B-447B-9F8B-0351E1027463}"/>
      </w:docPartPr>
      <w:docPartBody>
        <w:p w:rsidR="00C46641" w:rsidRDefault="003349B6" w:rsidP="003349B6">
          <w:pPr>
            <w:pStyle w:val="81863496A6C942CE96712EBEC82F97C2"/>
          </w:pPr>
          <w:r w:rsidRPr="00B550A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B6"/>
    <w:rsid w:val="003349B6"/>
    <w:rsid w:val="00C4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47F809EEA644A3F89CB189C45C9A6AE">
    <w:name w:val="F47F809EEA644A3F89CB189C45C9A6AE"/>
  </w:style>
  <w:style w:type="paragraph" w:customStyle="1" w:styleId="8882994F3F6E4CD7A89B2339A319C10B">
    <w:name w:val="8882994F3F6E4CD7A89B2339A319C10B"/>
  </w:style>
  <w:style w:type="paragraph" w:customStyle="1" w:styleId="D847390F95F943EFA5128081C66889D8">
    <w:name w:val="D847390F95F943EFA5128081C66889D8"/>
  </w:style>
  <w:style w:type="paragraph" w:customStyle="1" w:styleId="BB8C043B340E4A908B33DA1910EC709F">
    <w:name w:val="BB8C043B340E4A908B33DA1910EC709F"/>
  </w:style>
  <w:style w:type="paragraph" w:customStyle="1" w:styleId="5A4D523D6F68460ABFC8F09C0179638B">
    <w:name w:val="5A4D523D6F68460ABFC8F09C0179638B"/>
  </w:style>
  <w:style w:type="paragraph" w:customStyle="1" w:styleId="CD845572A7004088B81A073DE213578C">
    <w:name w:val="CD845572A7004088B81A073DE213578C"/>
  </w:style>
  <w:style w:type="paragraph" w:customStyle="1" w:styleId="C3C459BE4F5941A6A2431A6165F01C13">
    <w:name w:val="C3C459BE4F5941A6A2431A6165F01C13"/>
  </w:style>
  <w:style w:type="character" w:styleId="Platzhaltertext">
    <w:name w:val="Placeholder Text"/>
    <w:basedOn w:val="Absatz-Standardschriftart"/>
    <w:uiPriority w:val="99"/>
    <w:semiHidden/>
    <w:rsid w:val="003349B6"/>
    <w:rPr>
      <w:color w:val="808080"/>
    </w:rPr>
  </w:style>
  <w:style w:type="paragraph" w:customStyle="1" w:styleId="73F10062A15B4E7F89B5CC53C53C11E4">
    <w:name w:val="73F10062A15B4E7F89B5CC53C53C11E4"/>
  </w:style>
  <w:style w:type="paragraph" w:customStyle="1" w:styleId="73F10062A15B4E7F89B5CC53C53C11E41">
    <w:name w:val="73F10062A15B4E7F89B5CC53C53C11E41"/>
    <w:rsid w:val="003349B6"/>
    <w:pPr>
      <w:spacing w:before="40" w:after="40" w:line="240" w:lineRule="auto"/>
    </w:pPr>
    <w:rPr>
      <w:rFonts w:asciiTheme="majorHAnsi" w:eastAsiaTheme="minorHAnsi" w:hAnsiTheme="majorHAnsi" w:cstheme="majorBidi"/>
      <w:caps/>
      <w:color w:val="5B9BD5" w:themeColor="accent1"/>
      <w:kern w:val="20"/>
      <w:sz w:val="20"/>
      <w:szCs w:val="20"/>
      <w:lang w:val="de-DE" w:eastAsia="ru-RU"/>
    </w:rPr>
  </w:style>
  <w:style w:type="paragraph" w:customStyle="1" w:styleId="C7C8B80983144995BC3FEA2554F613DD">
    <w:name w:val="C7C8B80983144995BC3FEA2554F613DD"/>
    <w:rsid w:val="003349B6"/>
  </w:style>
  <w:style w:type="paragraph" w:customStyle="1" w:styleId="2FFAD27D8EBF47AB9A980FAEC46993C1">
    <w:name w:val="2FFAD27D8EBF47AB9A980FAEC46993C1"/>
    <w:rsid w:val="003349B6"/>
  </w:style>
  <w:style w:type="paragraph" w:customStyle="1" w:styleId="89C8A2AEB63F4CB38227D9182A8DC23E">
    <w:name w:val="89C8A2AEB63F4CB38227D9182A8DC23E"/>
    <w:rsid w:val="003349B6"/>
  </w:style>
  <w:style w:type="paragraph" w:customStyle="1" w:styleId="257299DBAC224D8F9B3D5501692FD3EA">
    <w:name w:val="257299DBAC224D8F9B3D5501692FD3EA"/>
    <w:rsid w:val="003349B6"/>
  </w:style>
  <w:style w:type="paragraph" w:customStyle="1" w:styleId="C1DAE42678E74578A0C28B7C4505D3C8">
    <w:name w:val="C1DAE42678E74578A0C28B7C4505D3C8"/>
    <w:rsid w:val="003349B6"/>
  </w:style>
  <w:style w:type="paragraph" w:customStyle="1" w:styleId="65FF11DEE2164136B05EA6142ED431F5">
    <w:name w:val="65FF11DEE2164136B05EA6142ED431F5"/>
    <w:rsid w:val="003349B6"/>
  </w:style>
  <w:style w:type="paragraph" w:customStyle="1" w:styleId="1539ACF930C04E5D8A87475C7DA462C2">
    <w:name w:val="1539ACF930C04E5D8A87475C7DA462C2"/>
    <w:rsid w:val="003349B6"/>
  </w:style>
  <w:style w:type="paragraph" w:customStyle="1" w:styleId="4E7729E650A84A2992999FADECD082D3">
    <w:name w:val="4E7729E650A84A2992999FADECD082D3"/>
    <w:rsid w:val="003349B6"/>
  </w:style>
  <w:style w:type="paragraph" w:customStyle="1" w:styleId="5506545AECB04E5D9A13ED709218A783">
    <w:name w:val="5506545AECB04E5D9A13ED709218A783"/>
    <w:rsid w:val="003349B6"/>
  </w:style>
  <w:style w:type="paragraph" w:customStyle="1" w:styleId="62C9ACCDAC144535ABDDDBB9023AA641">
    <w:name w:val="62C9ACCDAC144535ABDDDBB9023AA641"/>
    <w:rsid w:val="003349B6"/>
  </w:style>
  <w:style w:type="paragraph" w:customStyle="1" w:styleId="8D0C3B424F554E59A2003427CA5B7919">
    <w:name w:val="8D0C3B424F554E59A2003427CA5B7919"/>
    <w:rsid w:val="003349B6"/>
  </w:style>
  <w:style w:type="paragraph" w:customStyle="1" w:styleId="E707E1CAADA247739817D56D4E6142C5">
    <w:name w:val="E707E1CAADA247739817D56D4E6142C5"/>
    <w:rsid w:val="003349B6"/>
  </w:style>
  <w:style w:type="paragraph" w:customStyle="1" w:styleId="2523FBD8178B4117953E2DDCB23D397C">
    <w:name w:val="2523FBD8178B4117953E2DDCB23D397C"/>
    <w:rsid w:val="003349B6"/>
  </w:style>
  <w:style w:type="paragraph" w:customStyle="1" w:styleId="F56EC62B4D2542F182DB3D224FA531F7">
    <w:name w:val="F56EC62B4D2542F182DB3D224FA531F7"/>
    <w:rsid w:val="003349B6"/>
  </w:style>
  <w:style w:type="paragraph" w:customStyle="1" w:styleId="EB2F4CA16577407E88AF170059B8CE11">
    <w:name w:val="EB2F4CA16577407E88AF170059B8CE11"/>
    <w:rsid w:val="003349B6"/>
  </w:style>
  <w:style w:type="paragraph" w:customStyle="1" w:styleId="FA460F1107D64BEC974F2FD5167B9C23">
    <w:name w:val="FA460F1107D64BEC974F2FD5167B9C23"/>
    <w:rsid w:val="003349B6"/>
  </w:style>
  <w:style w:type="paragraph" w:customStyle="1" w:styleId="0470A1E4880A46629080315058CCE0CF">
    <w:name w:val="0470A1E4880A46629080315058CCE0CF"/>
    <w:rsid w:val="003349B6"/>
  </w:style>
  <w:style w:type="paragraph" w:customStyle="1" w:styleId="FF449A74077D458A80DAD870B58F14A9">
    <w:name w:val="FF449A74077D458A80DAD870B58F14A9"/>
    <w:rsid w:val="003349B6"/>
  </w:style>
  <w:style w:type="paragraph" w:customStyle="1" w:styleId="2DDC53AAB72B42D4B5AB714C93DA4F32">
    <w:name w:val="2DDC53AAB72B42D4B5AB714C93DA4F32"/>
    <w:rsid w:val="003349B6"/>
  </w:style>
  <w:style w:type="paragraph" w:customStyle="1" w:styleId="E83930AA9017453C8AA80798566EF166">
    <w:name w:val="E83930AA9017453C8AA80798566EF166"/>
    <w:rsid w:val="003349B6"/>
  </w:style>
  <w:style w:type="paragraph" w:customStyle="1" w:styleId="8E59265AD03F4FE9852AA4658CCA79BC">
    <w:name w:val="8E59265AD03F4FE9852AA4658CCA79BC"/>
    <w:rsid w:val="003349B6"/>
  </w:style>
  <w:style w:type="paragraph" w:customStyle="1" w:styleId="CD47BCED9A72468D9040D7077F0022D2">
    <w:name w:val="CD47BCED9A72468D9040D7077F0022D2"/>
    <w:rsid w:val="003349B6"/>
  </w:style>
  <w:style w:type="paragraph" w:customStyle="1" w:styleId="3DBBA1E071DC456FA5DB10471823E573">
    <w:name w:val="3DBBA1E071DC456FA5DB10471823E573"/>
    <w:rsid w:val="003349B6"/>
  </w:style>
  <w:style w:type="paragraph" w:customStyle="1" w:styleId="026AF6E612D845569466D8EF70E3D4CA">
    <w:name w:val="026AF6E612D845569466D8EF70E3D4CA"/>
    <w:rsid w:val="003349B6"/>
  </w:style>
  <w:style w:type="paragraph" w:customStyle="1" w:styleId="C4A0C4E638F64230AAAFFA9B8277DEB5">
    <w:name w:val="C4A0C4E638F64230AAAFFA9B8277DEB5"/>
    <w:rsid w:val="003349B6"/>
  </w:style>
  <w:style w:type="paragraph" w:customStyle="1" w:styleId="04C8066D53BA43AB8C88F761E86D7354">
    <w:name w:val="04C8066D53BA43AB8C88F761E86D7354"/>
    <w:rsid w:val="003349B6"/>
  </w:style>
  <w:style w:type="paragraph" w:customStyle="1" w:styleId="2085C750F54F44AF837ADE0879D8719B">
    <w:name w:val="2085C750F54F44AF837ADE0879D8719B"/>
    <w:rsid w:val="003349B6"/>
  </w:style>
  <w:style w:type="paragraph" w:customStyle="1" w:styleId="9EE176D33BE44554BFF9F1534E3A062C">
    <w:name w:val="9EE176D33BE44554BFF9F1534E3A062C"/>
    <w:rsid w:val="003349B6"/>
  </w:style>
  <w:style w:type="paragraph" w:customStyle="1" w:styleId="81863496A6C942CE96712EBEC82F97C2">
    <w:name w:val="81863496A6C942CE96712EBEC82F97C2"/>
    <w:rsid w:val="003349B6"/>
  </w:style>
  <w:style w:type="paragraph" w:customStyle="1" w:styleId="D8B40DA7D47C404F954B5458B5C1D8AE">
    <w:name w:val="D8B40DA7D47C404F954B5458B5C1D8AE"/>
    <w:rsid w:val="00334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/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00D0D-9422-46AE-ABBE-C0F6ABFA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3C5B0716</Template>
  <TotalTime>0</TotalTime>
  <Pages>2</Pages>
  <Words>171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Kuster</dc:creator>
  <cp:keywords/>
  <cp:lastModifiedBy>Millasson Gaby</cp:lastModifiedBy>
  <cp:revision>2</cp:revision>
  <cp:lastPrinted>2016-11-21T10:51:00Z</cp:lastPrinted>
  <dcterms:created xsi:type="dcterms:W3CDTF">2016-11-29T15:25:00Z</dcterms:created>
  <dcterms:modified xsi:type="dcterms:W3CDTF">2016-11-29T15:25:00Z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